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530D" w14:textId="7266E951" w:rsidR="00D8366E" w:rsidRDefault="00D73E5A">
      <w:pPr>
        <w:pBdr>
          <w:bottom w:val="single" w:sz="4" w:space="1" w:color="auto"/>
        </w:pBdr>
        <w:tabs>
          <w:tab w:val="right" w:pos="9000"/>
        </w:tabs>
      </w:pPr>
      <w:r>
        <w:t xml:space="preserve">October </w:t>
      </w:r>
      <w:r w:rsidR="00962802">
        <w:t>2022</w:t>
      </w:r>
      <w:r w:rsidR="00D8366E">
        <w:tab/>
        <w:t>2:20</w:t>
      </w:r>
    </w:p>
    <w:p w14:paraId="7C61E326" w14:textId="77777777" w:rsidR="00D8366E" w:rsidRDefault="00D8366E">
      <w:pPr>
        <w:tabs>
          <w:tab w:val="right" w:pos="9000"/>
        </w:tabs>
      </w:pPr>
    </w:p>
    <w:p w14:paraId="5254294E" w14:textId="77777777" w:rsidR="00D8366E" w:rsidRDefault="00D8366E" w:rsidP="001A0B7E">
      <w:pPr>
        <w:pStyle w:val="Heading1"/>
      </w:pPr>
      <w:r>
        <w:t>School Board</w:t>
      </w:r>
    </w:p>
    <w:p w14:paraId="01C182F6" w14:textId="77777777" w:rsidR="00D8366E" w:rsidRDefault="00D8366E">
      <w:pPr>
        <w:pStyle w:val="Heading2"/>
      </w:pPr>
      <w:r>
        <w:t>Powers and Duties of the School Board</w:t>
      </w:r>
      <w:r w:rsidR="00D6611D">
        <w:t>; Indemnification</w:t>
      </w:r>
    </w:p>
    <w:p w14:paraId="77C9C0E0" w14:textId="77777777" w:rsidR="00D8366E" w:rsidRDefault="00821ABF" w:rsidP="00B4512D">
      <w:pPr>
        <w:pStyle w:val="BodyText"/>
      </w:pPr>
      <w:r>
        <w:t xml:space="preserve">The </w:t>
      </w:r>
      <w:r w:rsidRPr="00B4512D">
        <w:t>major</w:t>
      </w:r>
      <w:r w:rsidR="00D8366E">
        <w:t xml:space="preserve"> powers and duties of the School Board include</w:t>
      </w:r>
      <w:r w:rsidR="00CC3CBF">
        <w:t>, but are not limited to</w:t>
      </w:r>
      <w:r w:rsidR="00D8366E">
        <w:t>:</w:t>
      </w:r>
    </w:p>
    <w:p w14:paraId="11F94359" w14:textId="4F23D0D5" w:rsidR="00D6611D" w:rsidRDefault="00D6611D" w:rsidP="008A79B8">
      <w:pPr>
        <w:pStyle w:val="LISTNUMBERDOUBLE"/>
        <w:numPr>
          <w:ilvl w:val="0"/>
          <w:numId w:val="7"/>
        </w:numPr>
      </w:pPr>
      <w:r>
        <w:t xml:space="preserve">Organizing the Board after each consolidated election by electing officers and establishing its regular meeting </w:t>
      </w:r>
      <w:r w:rsidR="009F7C62">
        <w:t xml:space="preserve">schedule </w:t>
      </w:r>
      <w:r>
        <w:t xml:space="preserve">and, thereafter, taking action </w:t>
      </w:r>
      <w:r w:rsidR="009F7C62">
        <w:t xml:space="preserve">during lawfully called meetings </w:t>
      </w:r>
      <w:r>
        <w:t>to faithfully fulfill the Board’s responsibilities in accordance with State and federal law.</w:t>
      </w:r>
      <w:r w:rsidR="008A3442">
        <w:t xml:space="preserve"> </w:t>
      </w:r>
    </w:p>
    <w:p w14:paraId="22995C04" w14:textId="2C0F5A18" w:rsidR="00D8366E" w:rsidRDefault="00D8366E" w:rsidP="008A79B8">
      <w:pPr>
        <w:pStyle w:val="LISTNUMBERDOUBLE"/>
        <w:numPr>
          <w:ilvl w:val="0"/>
          <w:numId w:val="7"/>
        </w:numPr>
      </w:pPr>
      <w:r>
        <w:t xml:space="preserve">Formulating, adopting, and modifying </w:t>
      </w:r>
      <w:r w:rsidR="0063147C">
        <w:t>Board</w:t>
      </w:r>
      <w:r>
        <w:t xml:space="preserve"> policies, at its sole discretion, subject only to mandatory collective barga</w:t>
      </w:r>
      <w:r w:rsidR="00554786">
        <w:t>ining agreements</w:t>
      </w:r>
      <w:r w:rsidR="00252F1A">
        <w:t xml:space="preserve"> and State and federal law</w:t>
      </w:r>
      <w:r w:rsidR="00554786">
        <w:t>.</w:t>
      </w:r>
      <w:r w:rsidR="008A3442">
        <w:t xml:space="preserve"> </w:t>
      </w:r>
    </w:p>
    <w:p w14:paraId="706BBF25" w14:textId="6FE42908" w:rsidR="00523C2E" w:rsidRDefault="00523C2E" w:rsidP="00481548">
      <w:pPr>
        <w:pStyle w:val="LISTNUMBERDOUBLE"/>
        <w:numPr>
          <w:ilvl w:val="0"/>
          <w:numId w:val="7"/>
        </w:numPr>
      </w:pPr>
      <w:r>
        <w:t>E</w:t>
      </w:r>
      <w:r w:rsidR="00D8366E">
        <w:t>mploying a Supe</w:t>
      </w:r>
      <w:r w:rsidR="00663C80">
        <w:t xml:space="preserve">rintendent and other personnel, making employment decisions, </w:t>
      </w:r>
      <w:r w:rsidR="00D8366E">
        <w:t>dismissing personnel</w:t>
      </w:r>
      <w:r w:rsidR="0030308D">
        <w:t xml:space="preserve">, </w:t>
      </w:r>
      <w:r w:rsidR="00111FA9">
        <w:t xml:space="preserve">including determining whether an employee has willfully or negligently failed to report an instance of suspected child abuse or neglect as required by 325 ILCS 5/, </w:t>
      </w:r>
      <w:r w:rsidR="0030308D">
        <w:t>and establishing an equal employment opportunity policy that prohibits unlawful discrimination</w:t>
      </w:r>
      <w:r w:rsidR="00554786">
        <w:t>.</w:t>
      </w:r>
      <w:r w:rsidR="008A3442">
        <w:t xml:space="preserve"> </w:t>
      </w:r>
    </w:p>
    <w:p w14:paraId="7090E965" w14:textId="1F06FF4F" w:rsidR="00663C80" w:rsidRDefault="00663C80" w:rsidP="008A79B8">
      <w:pPr>
        <w:pStyle w:val="LISTNUMBERDOUBLE"/>
        <w:numPr>
          <w:ilvl w:val="0"/>
          <w:numId w:val="7"/>
        </w:numPr>
      </w:pPr>
      <w:r>
        <w:t>Directing, through policy, the Superintendent, in his or her charge of the District’s administration.</w:t>
      </w:r>
      <w:r w:rsidR="008A3442">
        <w:t xml:space="preserve"> </w:t>
      </w:r>
    </w:p>
    <w:p w14:paraId="0256CABF" w14:textId="6A7D46A6" w:rsidR="00D8366E" w:rsidRDefault="00D8366E" w:rsidP="008A79B8">
      <w:pPr>
        <w:pStyle w:val="LISTNUMBERDOUBLE"/>
        <w:numPr>
          <w:ilvl w:val="0"/>
          <w:numId w:val="7"/>
        </w:numPr>
      </w:pPr>
      <w:r>
        <w:t>Approving the annual budget, tax levies, major expenditures, payment of obligations, annual audit, and other aspects of the District’s financial operation</w:t>
      </w:r>
      <w:r w:rsidR="00D45C2B">
        <w:t>; and making available a statement of financial affairs as provided in State law</w:t>
      </w:r>
      <w:r w:rsidR="00554786">
        <w:t>.</w:t>
      </w:r>
      <w:r w:rsidR="008A3442">
        <w:t xml:space="preserve"> </w:t>
      </w:r>
    </w:p>
    <w:p w14:paraId="56ACA906" w14:textId="630C3D0C" w:rsidR="00D8366E" w:rsidRDefault="0010180B" w:rsidP="008A79B8">
      <w:pPr>
        <w:pStyle w:val="LISTNUMBERDOUBLE"/>
        <w:numPr>
          <w:ilvl w:val="0"/>
          <w:numId w:val="7"/>
        </w:numPr>
      </w:pPr>
      <w:r>
        <w:t>Entering</w:t>
      </w:r>
      <w:r w:rsidR="00D8366E">
        <w:t xml:space="preserve"> contracts </w:t>
      </w:r>
      <w:r>
        <w:t>using</w:t>
      </w:r>
      <w:r w:rsidR="00D8366E">
        <w:t xml:space="preserve"> the public bidding procedure when required</w:t>
      </w:r>
      <w:r w:rsidR="00554786">
        <w:t>.</w:t>
      </w:r>
      <w:r w:rsidR="008A3442">
        <w:t xml:space="preserve"> </w:t>
      </w:r>
    </w:p>
    <w:p w14:paraId="38DD2865" w14:textId="678EE107" w:rsidR="007056DA" w:rsidRDefault="00D8366E" w:rsidP="008A79B8">
      <w:pPr>
        <w:pStyle w:val="LISTNUMBERDOUBLE"/>
        <w:numPr>
          <w:ilvl w:val="0"/>
          <w:numId w:val="7"/>
        </w:numPr>
      </w:pPr>
      <w:r>
        <w:t>Providing, constructing, controlling, and maintaining adequate physical facilities</w:t>
      </w:r>
      <w:r w:rsidR="00CD3230">
        <w:t>;</w:t>
      </w:r>
      <w:r w:rsidR="00663C80">
        <w:t xml:space="preserve"> </w:t>
      </w:r>
      <w:r w:rsidR="007056DA">
        <w:t>m</w:t>
      </w:r>
      <w:r w:rsidR="007056DA" w:rsidRPr="00851DC5">
        <w:t>aking school buildings available for use as civil defense shelters</w:t>
      </w:r>
      <w:r w:rsidR="007056DA">
        <w:t>;</w:t>
      </w:r>
      <w:r w:rsidR="007056DA" w:rsidRPr="00851DC5">
        <w:t xml:space="preserve"> </w:t>
      </w:r>
      <w:r w:rsidR="007056DA">
        <w:t>and establishing a resource conservation policy.</w:t>
      </w:r>
      <w:r w:rsidR="008A3442">
        <w:t xml:space="preserve"> </w:t>
      </w:r>
    </w:p>
    <w:p w14:paraId="176373AD" w14:textId="6F5BCA6B" w:rsidR="00851DC5" w:rsidRPr="00111B71" w:rsidRDefault="00A63164" w:rsidP="00111B71">
      <w:pPr>
        <w:pStyle w:val="LISTNUMBERDOUBLE"/>
        <w:numPr>
          <w:ilvl w:val="0"/>
          <w:numId w:val="7"/>
        </w:numPr>
        <w:rPr>
          <w:spacing w:val="-2"/>
        </w:rPr>
      </w:pPr>
      <w:r w:rsidRPr="00111B71">
        <w:rPr>
          <w:spacing w:val="-2"/>
        </w:rPr>
        <w:t>Establishing an</w:t>
      </w:r>
      <w:r w:rsidR="00D17B37" w:rsidRPr="00111B71">
        <w:rPr>
          <w:spacing w:val="-2"/>
        </w:rPr>
        <w:t xml:space="preserve"> equal educational opportunities policy</w:t>
      </w:r>
      <w:r w:rsidR="005A64B7" w:rsidRPr="00111B71">
        <w:rPr>
          <w:spacing w:val="-2"/>
        </w:rPr>
        <w:t xml:space="preserve"> </w:t>
      </w:r>
      <w:r w:rsidR="0030308D" w:rsidRPr="00111B71">
        <w:rPr>
          <w:spacing w:val="-2"/>
        </w:rPr>
        <w:t>that prohibits unlawful discrimination.</w:t>
      </w:r>
      <w:r w:rsidR="00111FA9" w:rsidRPr="00111B71">
        <w:rPr>
          <w:spacing w:val="-2"/>
        </w:rPr>
        <w:t xml:space="preserve"> </w:t>
      </w:r>
    </w:p>
    <w:p w14:paraId="5D59642D" w14:textId="2F7154E5" w:rsidR="00D8366E" w:rsidRPr="00851DC5" w:rsidRDefault="00D8366E" w:rsidP="008A79B8">
      <w:pPr>
        <w:pStyle w:val="LISTNUMBERDOUBLE"/>
        <w:numPr>
          <w:ilvl w:val="0"/>
          <w:numId w:val="7"/>
        </w:numPr>
      </w:pPr>
      <w:r w:rsidRPr="00851DC5">
        <w:t>Approving the curriculum, textbooks, and educational services</w:t>
      </w:r>
      <w:r w:rsidR="00554786" w:rsidRPr="00851DC5">
        <w:t>.</w:t>
      </w:r>
      <w:r w:rsidR="008A3442">
        <w:t xml:space="preserve"> </w:t>
      </w:r>
    </w:p>
    <w:p w14:paraId="4964F241" w14:textId="29D2AFEE" w:rsidR="00D8366E" w:rsidRPr="00851DC5" w:rsidRDefault="00D8366E" w:rsidP="008A79B8">
      <w:pPr>
        <w:pStyle w:val="LISTNUMBERDOUBLE"/>
        <w:numPr>
          <w:ilvl w:val="0"/>
          <w:numId w:val="7"/>
        </w:numPr>
        <w:ind w:hanging="450"/>
      </w:pPr>
      <w:r w:rsidRPr="00851DC5">
        <w:t>Evaluating the educational program</w:t>
      </w:r>
      <w:r w:rsidR="00370B8E" w:rsidRPr="00851DC5">
        <w:t xml:space="preserve"> and</w:t>
      </w:r>
      <w:r w:rsidR="003C0FCD" w:rsidRPr="00851DC5">
        <w:t xml:space="preserve"> </w:t>
      </w:r>
      <w:r w:rsidR="00370B8E" w:rsidRPr="00851DC5">
        <w:t>approving School Improvement and District Improvement Plan</w:t>
      </w:r>
      <w:r w:rsidR="003C0FCD" w:rsidRPr="00851DC5">
        <w:t>s</w:t>
      </w:r>
      <w:r w:rsidR="00370B8E" w:rsidRPr="00851DC5">
        <w:t>.</w:t>
      </w:r>
      <w:r w:rsidR="008A3442">
        <w:t xml:space="preserve"> </w:t>
      </w:r>
    </w:p>
    <w:p w14:paraId="40AE94A2" w14:textId="12B41607" w:rsidR="00851DC5" w:rsidRPr="00851DC5" w:rsidRDefault="00BC6225" w:rsidP="008A79B8">
      <w:pPr>
        <w:pStyle w:val="LISTNUMBERDOUBLE"/>
        <w:numPr>
          <w:ilvl w:val="0"/>
          <w:numId w:val="7"/>
        </w:numPr>
        <w:ind w:hanging="450"/>
      </w:pPr>
      <w:r>
        <w:t>Presenting</w:t>
      </w:r>
      <w:r w:rsidR="00851DC5">
        <w:t xml:space="preserve"> </w:t>
      </w:r>
      <w:r w:rsidR="00006B58">
        <w:t xml:space="preserve">the District report card and School report card(s) </w:t>
      </w:r>
      <w:r w:rsidR="00851DC5">
        <w:t>to parents</w:t>
      </w:r>
      <w:r w:rsidR="002F1235">
        <w:t>/guardians</w:t>
      </w:r>
      <w:r>
        <w:t xml:space="preserve"> and the community</w:t>
      </w:r>
      <w:r w:rsidR="00006B58">
        <w:t>;</w:t>
      </w:r>
      <w:r>
        <w:t xml:space="preserve"> </w:t>
      </w:r>
      <w:r w:rsidR="00006B58">
        <w:t xml:space="preserve">these </w:t>
      </w:r>
      <w:r w:rsidR="00B24D09">
        <w:t>document</w:t>
      </w:r>
      <w:r w:rsidR="00006B58">
        <w:t>s</w:t>
      </w:r>
      <w:r w:rsidR="002F1235">
        <w:t xml:space="preserve"> </w:t>
      </w:r>
      <w:r w:rsidR="00006B58">
        <w:t>report District, School</w:t>
      </w:r>
      <w:r w:rsidR="00BF593B">
        <w:t>,</w:t>
      </w:r>
      <w:r w:rsidR="00006B58">
        <w:t xml:space="preserve"> and student </w:t>
      </w:r>
      <w:r w:rsidR="002F1235">
        <w:t>performance</w:t>
      </w:r>
      <w:r w:rsidR="00006B58">
        <w:t>.</w:t>
      </w:r>
      <w:r w:rsidR="008A3442">
        <w:t xml:space="preserve"> </w:t>
      </w:r>
    </w:p>
    <w:p w14:paraId="0488EFB6" w14:textId="21BDD8D8" w:rsidR="00D8366E" w:rsidRPr="00851DC5" w:rsidRDefault="00252F1A" w:rsidP="00A34BC2">
      <w:pPr>
        <w:pStyle w:val="LISTNUMBERDOUBLE"/>
        <w:numPr>
          <w:ilvl w:val="0"/>
          <w:numId w:val="7"/>
        </w:numPr>
        <w:ind w:hanging="450"/>
      </w:pPr>
      <w:r w:rsidRPr="00851DC5">
        <w:t xml:space="preserve">Establishing and supporting student </w:t>
      </w:r>
      <w:r w:rsidR="00A34BC2">
        <w:t>behavior</w:t>
      </w:r>
      <w:r w:rsidRPr="00851DC5">
        <w:t xml:space="preserve"> policies designed to maintain an environment conducive to learning, including </w:t>
      </w:r>
      <w:r w:rsidR="00851DC5" w:rsidRPr="00851DC5">
        <w:t>deciding</w:t>
      </w:r>
      <w:r w:rsidRPr="00851DC5">
        <w:t xml:space="preserve"> individual student suspension or expulsion cases brought before it.</w:t>
      </w:r>
      <w:r w:rsidR="008A3442">
        <w:t xml:space="preserve"> </w:t>
      </w:r>
    </w:p>
    <w:p w14:paraId="1460B8F7" w14:textId="0B34A931" w:rsidR="00801270" w:rsidRDefault="00801270" w:rsidP="008A79B8">
      <w:pPr>
        <w:pStyle w:val="LISTNUMBERDOUBLE"/>
        <w:numPr>
          <w:ilvl w:val="0"/>
          <w:numId w:val="7"/>
        </w:numPr>
        <w:ind w:hanging="450"/>
      </w:pPr>
      <w:r w:rsidRPr="00801270">
        <w:t>Establishing attendance units within the District and assigning students to the schools.</w:t>
      </w:r>
      <w:r w:rsidR="00783214">
        <w:t xml:space="preserve"> </w:t>
      </w:r>
    </w:p>
    <w:p w14:paraId="5DA496C6" w14:textId="7E4B84A7" w:rsidR="007A7E19" w:rsidRPr="007A7E19" w:rsidRDefault="00554786" w:rsidP="008A79B8">
      <w:pPr>
        <w:pStyle w:val="LISTNUMBERDOUBLE"/>
        <w:numPr>
          <w:ilvl w:val="0"/>
          <w:numId w:val="7"/>
        </w:numPr>
        <w:ind w:hanging="450"/>
        <w:rPr>
          <w:spacing w:val="-2"/>
        </w:rPr>
      </w:pPr>
      <w:r>
        <w:t>Establishing the school year</w:t>
      </w:r>
      <w:r w:rsidR="00682278">
        <w:t>.</w:t>
      </w:r>
      <w:r w:rsidR="008A3442">
        <w:t xml:space="preserve"> </w:t>
      </w:r>
    </w:p>
    <w:p w14:paraId="0E3908DE" w14:textId="322D024A" w:rsidR="00653F5A" w:rsidRPr="002F1235" w:rsidRDefault="007A7E19" w:rsidP="00111B71">
      <w:pPr>
        <w:pStyle w:val="LISTNUMBERDOUBLE"/>
        <w:numPr>
          <w:ilvl w:val="0"/>
          <w:numId w:val="7"/>
        </w:numPr>
        <w:ind w:hanging="450"/>
      </w:pPr>
      <w:r>
        <w:t>R</w:t>
      </w:r>
      <w:r w:rsidR="00653F5A">
        <w:t xml:space="preserve">equiring a moment of </w:t>
      </w:r>
      <w:r w:rsidR="00653F5A" w:rsidRPr="00111B71">
        <w:t>silence</w:t>
      </w:r>
      <w:r w:rsidR="00653F5A">
        <w:t xml:space="preserve"> to recognize </w:t>
      </w:r>
      <w:r w:rsidR="00594450">
        <w:t>v</w:t>
      </w:r>
      <w:r w:rsidR="00653F5A">
        <w:t>eterans during any type of school event held at a District school on November 11.</w:t>
      </w:r>
      <w:r w:rsidR="008A3442">
        <w:t xml:space="preserve"> </w:t>
      </w:r>
    </w:p>
    <w:p w14:paraId="3D15E572" w14:textId="03BDA209" w:rsidR="00D8366E" w:rsidRDefault="00D8366E" w:rsidP="008A79B8">
      <w:pPr>
        <w:pStyle w:val="LISTNUMBERDOUBLE"/>
        <w:numPr>
          <w:ilvl w:val="0"/>
          <w:numId w:val="7"/>
        </w:numPr>
        <w:ind w:hanging="450"/>
      </w:pPr>
      <w:r>
        <w:t>Providing student transportation services</w:t>
      </w:r>
      <w:r w:rsidR="00BF593B">
        <w:t xml:space="preserve"> </w:t>
      </w:r>
      <w:r w:rsidR="006A4BBB">
        <w:t>pursuant to State</w:t>
      </w:r>
      <w:r w:rsidR="00BF593B">
        <w:t xml:space="preserve"> law</w:t>
      </w:r>
      <w:r w:rsidR="00554786">
        <w:t>.</w:t>
      </w:r>
      <w:r w:rsidR="008A3442">
        <w:t xml:space="preserve"> </w:t>
      </w:r>
    </w:p>
    <w:p w14:paraId="49DD6519" w14:textId="1CFDDBE2" w:rsidR="00481548" w:rsidRPr="00481548" w:rsidRDefault="00D8366E" w:rsidP="00281003">
      <w:pPr>
        <w:pStyle w:val="LISTNUMBERDOUBLE"/>
        <w:numPr>
          <w:ilvl w:val="0"/>
          <w:numId w:val="7"/>
        </w:numPr>
        <w:ind w:hanging="446"/>
        <w:rPr>
          <w:spacing w:val="-2"/>
        </w:rPr>
      </w:pPr>
      <w:r>
        <w:t xml:space="preserve">Entering into joint agreements with other </w:t>
      </w:r>
      <w:bookmarkStart w:id="0" w:name="bded220"/>
      <w:r w:rsidR="0063147C">
        <w:t>board</w:t>
      </w:r>
      <w:r>
        <w:t>s</w:t>
      </w:r>
      <w:bookmarkEnd w:id="0"/>
      <w:r>
        <w:t xml:space="preserve"> to establish cooperative educational programs or provide educational facilities</w:t>
      </w:r>
      <w:r w:rsidR="00554786">
        <w:t>.</w:t>
      </w:r>
      <w:r w:rsidR="008A3442">
        <w:t xml:space="preserve"> </w:t>
      </w:r>
    </w:p>
    <w:p w14:paraId="06EE2685" w14:textId="51E931CF" w:rsidR="00481548" w:rsidRPr="00481548" w:rsidRDefault="00DD5032" w:rsidP="00296324">
      <w:pPr>
        <w:pStyle w:val="LISTNUMBERDOUBLE"/>
        <w:numPr>
          <w:ilvl w:val="0"/>
          <w:numId w:val="7"/>
        </w:numPr>
        <w:ind w:hanging="450"/>
        <w:rPr>
          <w:spacing w:val="-2"/>
        </w:rPr>
      </w:pPr>
      <w:r>
        <w:lastRenderedPageBreak/>
        <w:t xml:space="preserve">Complying with requirements in </w:t>
      </w:r>
      <w:r w:rsidRPr="00633ECD">
        <w:t>the Abuse</w:t>
      </w:r>
      <w:r>
        <w:t xml:space="preserve">d and Neglected Child Reporting </w:t>
      </w:r>
      <w:r w:rsidRPr="00633ECD">
        <w:t>Act</w:t>
      </w:r>
      <w:r w:rsidR="009E3B82">
        <w:t xml:space="preserve"> (ANCRA)</w:t>
      </w:r>
      <w:r w:rsidR="00653F5A">
        <w:t>.</w:t>
      </w:r>
      <w:r w:rsidR="008F6F29">
        <w:t xml:space="preserve"> Specifically, each individual Board member must, if an allegation is raised to the member during an open or closed Board meeting that a student is an abused child as defined in</w:t>
      </w:r>
      <w:r w:rsidR="009E3B82">
        <w:t xml:space="preserve"> ANCRA</w:t>
      </w:r>
      <w:r w:rsidR="008F6F29">
        <w:t xml:space="preserve">, direct or cause the Board to direct the Superintendent or other equivalent school administrator to comply with </w:t>
      </w:r>
      <w:r w:rsidR="009E3B82">
        <w:t>ANCRA</w:t>
      </w:r>
      <w:r w:rsidR="008F6F29">
        <w:t>’s requirements concerning the reporting of child abuse.</w:t>
      </w:r>
      <w:r w:rsidR="00783214">
        <w:t xml:space="preserve"> </w:t>
      </w:r>
    </w:p>
    <w:p w14:paraId="3A0AED41" w14:textId="7A28C1B0" w:rsidR="00F53FE5" w:rsidRDefault="00E36E9D" w:rsidP="006347A2">
      <w:pPr>
        <w:pStyle w:val="LISTNUMBERDOUBLE"/>
        <w:numPr>
          <w:ilvl w:val="0"/>
          <w:numId w:val="7"/>
        </w:numPr>
        <w:ind w:hanging="450"/>
        <w:rPr>
          <w:spacing w:val="-2"/>
        </w:rPr>
      </w:pPr>
      <w:r>
        <w:rPr>
          <w:spacing w:val="-2"/>
        </w:rPr>
        <w:t>N</w:t>
      </w:r>
      <w:r w:rsidR="00481548" w:rsidRPr="00F53FE5">
        <w:rPr>
          <w:spacing w:val="-2"/>
        </w:rPr>
        <w:t>otify</w:t>
      </w:r>
      <w:r w:rsidR="00F53FE5" w:rsidRPr="00F53FE5">
        <w:rPr>
          <w:spacing w:val="-2"/>
        </w:rPr>
        <w:t xml:space="preserve">ing </w:t>
      </w:r>
      <w:r w:rsidR="00481548" w:rsidRPr="00F53FE5">
        <w:rPr>
          <w:spacing w:val="-2"/>
        </w:rPr>
        <w:t>the State</w:t>
      </w:r>
      <w:r w:rsidR="00F53FE5" w:rsidRPr="00F53FE5">
        <w:rPr>
          <w:spacing w:val="-2"/>
        </w:rPr>
        <w:t xml:space="preserve"> </w:t>
      </w:r>
      <w:r w:rsidR="00481548" w:rsidRPr="00F53FE5">
        <w:rPr>
          <w:spacing w:val="-2"/>
        </w:rPr>
        <w:t>Superintendent of Education</w:t>
      </w:r>
      <w:r w:rsidR="00F53FE5" w:rsidRPr="00F53FE5">
        <w:rPr>
          <w:spacing w:val="-2"/>
        </w:rPr>
        <w:t xml:space="preserve"> </w:t>
      </w:r>
      <w:r>
        <w:rPr>
          <w:spacing w:val="-2"/>
        </w:rPr>
        <w:t xml:space="preserve">promptly and </w:t>
      </w:r>
      <w:r w:rsidR="00F53FE5" w:rsidRPr="00F53FE5">
        <w:rPr>
          <w:spacing w:val="-2"/>
        </w:rPr>
        <w:t>in writing of</w:t>
      </w:r>
      <w:r w:rsidR="00481548" w:rsidRPr="00F53FE5">
        <w:rPr>
          <w:spacing w:val="-2"/>
        </w:rPr>
        <w:t xml:space="preserve"> the name of </w:t>
      </w:r>
      <w:r w:rsidR="00F53FE5" w:rsidRPr="00F53FE5">
        <w:rPr>
          <w:spacing w:val="-2"/>
        </w:rPr>
        <w:t xml:space="preserve">a licensed teacher who </w:t>
      </w:r>
      <w:r w:rsidR="00E14969">
        <w:rPr>
          <w:spacing w:val="-2"/>
        </w:rPr>
        <w:t>was</w:t>
      </w:r>
      <w:r w:rsidR="00F53FE5" w:rsidRPr="00F53FE5">
        <w:rPr>
          <w:spacing w:val="-2"/>
        </w:rPr>
        <w:t xml:space="preserve"> convicted </w:t>
      </w:r>
      <w:r w:rsidR="00F53FE5" w:rsidRPr="008C7AF1">
        <w:rPr>
          <w:spacing w:val="-2"/>
        </w:rPr>
        <w:t>of a felony</w:t>
      </w:r>
      <w:r w:rsidR="00E14969">
        <w:rPr>
          <w:spacing w:val="-2"/>
        </w:rPr>
        <w:t xml:space="preserve">, along with </w:t>
      </w:r>
      <w:r w:rsidR="00481548" w:rsidRPr="008C7AF1">
        <w:rPr>
          <w:spacing w:val="-2"/>
        </w:rPr>
        <w:t xml:space="preserve">the conviction and the name and location of the court </w:t>
      </w:r>
      <w:r w:rsidR="00F53FE5" w:rsidRPr="008C7AF1">
        <w:rPr>
          <w:spacing w:val="-2"/>
        </w:rPr>
        <w:t>where</w:t>
      </w:r>
      <w:r w:rsidR="00481548" w:rsidRPr="008C7AF1">
        <w:rPr>
          <w:spacing w:val="-2"/>
        </w:rPr>
        <w:t xml:space="preserve"> the conviction occurred.</w:t>
      </w:r>
      <w:r w:rsidR="00F53FE5" w:rsidRPr="008C7AF1">
        <w:rPr>
          <w:spacing w:val="-2"/>
        </w:rPr>
        <w:t xml:space="preserve"> </w:t>
      </w:r>
    </w:p>
    <w:p w14:paraId="43EB1C92" w14:textId="089B87EF" w:rsidR="00F53FE5" w:rsidRDefault="00E36E9D" w:rsidP="007527A5">
      <w:pPr>
        <w:pStyle w:val="LISTNUMBERDOUBLE"/>
        <w:numPr>
          <w:ilvl w:val="0"/>
          <w:numId w:val="7"/>
        </w:numPr>
        <w:ind w:hanging="446"/>
        <w:rPr>
          <w:spacing w:val="-2"/>
        </w:rPr>
      </w:pPr>
      <w:r>
        <w:rPr>
          <w:spacing w:val="-2"/>
        </w:rPr>
        <w:t>N</w:t>
      </w:r>
      <w:r w:rsidR="00F53FE5" w:rsidRPr="00F53FE5">
        <w:rPr>
          <w:spacing w:val="-2"/>
        </w:rPr>
        <w:t>otify</w:t>
      </w:r>
      <w:r w:rsidR="00F53FE5">
        <w:rPr>
          <w:spacing w:val="-2"/>
        </w:rPr>
        <w:t>ing</w:t>
      </w:r>
      <w:r w:rsidR="00F53FE5" w:rsidRPr="00F53FE5">
        <w:rPr>
          <w:spacing w:val="-2"/>
        </w:rPr>
        <w:t xml:space="preserve"> the Teachers' Retirement System</w:t>
      </w:r>
      <w:r>
        <w:rPr>
          <w:spacing w:val="-2"/>
        </w:rPr>
        <w:t xml:space="preserve"> (TRS)</w:t>
      </w:r>
      <w:r w:rsidR="00F53FE5" w:rsidRPr="00F53FE5">
        <w:rPr>
          <w:spacing w:val="-2"/>
        </w:rPr>
        <w:t xml:space="preserve"> of the State of Ill</w:t>
      </w:r>
      <w:r w:rsidR="007857F6">
        <w:rPr>
          <w:spacing w:val="-2"/>
        </w:rPr>
        <w:t>.</w:t>
      </w:r>
      <w:r w:rsidR="00F53FE5">
        <w:rPr>
          <w:spacing w:val="-2"/>
        </w:rPr>
        <w:t xml:space="preserve"> Board of Trustees</w:t>
      </w:r>
      <w:r w:rsidR="00F53FE5" w:rsidRPr="00F53FE5">
        <w:rPr>
          <w:spacing w:val="-2"/>
        </w:rPr>
        <w:t xml:space="preserve"> </w:t>
      </w:r>
      <w:r>
        <w:rPr>
          <w:spacing w:val="-2"/>
        </w:rPr>
        <w:t xml:space="preserve">promptly and </w:t>
      </w:r>
      <w:r w:rsidR="008C7AF1">
        <w:rPr>
          <w:spacing w:val="-2"/>
        </w:rPr>
        <w:t xml:space="preserve">in writing </w:t>
      </w:r>
      <w:r w:rsidR="00F53FE5">
        <w:rPr>
          <w:spacing w:val="-2"/>
        </w:rPr>
        <w:t xml:space="preserve">when it learns </w:t>
      </w:r>
      <w:r w:rsidR="00F53FE5" w:rsidRPr="00F53FE5">
        <w:rPr>
          <w:spacing w:val="-2"/>
        </w:rPr>
        <w:t>that a teacher as defined in the Ill</w:t>
      </w:r>
      <w:r w:rsidR="00A10E7B">
        <w:rPr>
          <w:spacing w:val="-2"/>
        </w:rPr>
        <w:t>.</w:t>
      </w:r>
      <w:r w:rsidR="00F53FE5" w:rsidRPr="00F53FE5">
        <w:rPr>
          <w:spacing w:val="-2"/>
        </w:rPr>
        <w:t xml:space="preserve"> Pension Code was convicted of a felony, </w:t>
      </w:r>
      <w:r w:rsidR="00F53FE5">
        <w:rPr>
          <w:spacing w:val="-2"/>
        </w:rPr>
        <w:t xml:space="preserve">along with </w:t>
      </w:r>
      <w:r w:rsidR="00F53FE5" w:rsidRPr="00F53FE5">
        <w:rPr>
          <w:spacing w:val="-2"/>
        </w:rPr>
        <w:t>the name and location of the court</w:t>
      </w:r>
      <w:r w:rsidR="00F53FE5">
        <w:rPr>
          <w:spacing w:val="-2"/>
        </w:rPr>
        <w:t xml:space="preserve"> where </w:t>
      </w:r>
      <w:r w:rsidR="00F53FE5" w:rsidRPr="00F53FE5">
        <w:rPr>
          <w:spacing w:val="-2"/>
        </w:rPr>
        <w:t xml:space="preserve">the conviction occurred, and the </w:t>
      </w:r>
      <w:r w:rsidR="00F53FE5">
        <w:rPr>
          <w:spacing w:val="-2"/>
        </w:rPr>
        <w:t xml:space="preserve">case </w:t>
      </w:r>
      <w:r w:rsidR="00F53FE5" w:rsidRPr="00F53FE5">
        <w:rPr>
          <w:spacing w:val="-2"/>
        </w:rPr>
        <w:t xml:space="preserve">number assigned </w:t>
      </w:r>
      <w:r w:rsidR="00F53FE5">
        <w:rPr>
          <w:spacing w:val="-2"/>
        </w:rPr>
        <w:t>by that court</w:t>
      </w:r>
      <w:r w:rsidR="008C7AF1">
        <w:rPr>
          <w:spacing w:val="-2"/>
        </w:rPr>
        <w:t xml:space="preserve"> to the conviction</w:t>
      </w:r>
      <w:r w:rsidR="00F53FE5" w:rsidRPr="00F53FE5">
        <w:rPr>
          <w:spacing w:val="-2"/>
        </w:rPr>
        <w:t>.</w:t>
      </w:r>
      <w:r w:rsidR="008C7AF1">
        <w:rPr>
          <w:spacing w:val="-2"/>
        </w:rPr>
        <w:t xml:space="preserve"> </w:t>
      </w:r>
    </w:p>
    <w:p w14:paraId="433DDA9F" w14:textId="51BA8D34" w:rsidR="00D8366E" w:rsidRPr="00F53FE5" w:rsidRDefault="00D8366E" w:rsidP="006347A2">
      <w:pPr>
        <w:pStyle w:val="LISTNUMBERDOUBLE"/>
        <w:numPr>
          <w:ilvl w:val="0"/>
          <w:numId w:val="7"/>
        </w:numPr>
        <w:ind w:hanging="450"/>
        <w:rPr>
          <w:spacing w:val="-2"/>
        </w:rPr>
      </w:pPr>
      <w:r>
        <w:t>Communicating the schools’ activities and operations to the community and representing the needs and desires of the community in educational matters.</w:t>
      </w:r>
      <w:r w:rsidR="008A3442">
        <w:t xml:space="preserve"> </w:t>
      </w:r>
    </w:p>
    <w:p w14:paraId="36F8E406" w14:textId="7CC7D243" w:rsidR="00BF593B" w:rsidRDefault="00BF593B" w:rsidP="00BF593B">
      <w:pPr>
        <w:pStyle w:val="SUBHEADING"/>
      </w:pPr>
      <w:r>
        <w:t>Indemnification</w:t>
      </w:r>
      <w:r w:rsidR="00667469" w:rsidRPr="00BE022A">
        <w:rPr>
          <w:u w:val="none"/>
        </w:rPr>
        <w:t xml:space="preserve"> </w:t>
      </w:r>
    </w:p>
    <w:p w14:paraId="055080FE" w14:textId="77777777" w:rsidR="00667469" w:rsidRDefault="00667469" w:rsidP="00F5350C">
      <w:pPr>
        <w:pStyle w:val="BodyText"/>
      </w:pPr>
      <w:r>
        <w:t xml:space="preserve">To the extent allowed by law, the Board shall defend, indemnify, and hold harmless School Board members, employees, volunteer personnel (pursuant to 105 ILCS 5/10-22.34, 10-22.34a and 10-22.34b), mentors of certified staff (pursuant to 105 ILCS 5/2-3.53a, 2-3.53b, and 105 ILCS 5/21A-5 </w:t>
      </w:r>
      <w:r w:rsidRPr="00842995">
        <w:rPr>
          <w:u w:val="single"/>
        </w:rPr>
        <w:t>et</w:t>
      </w:r>
      <w:r>
        <w:t xml:space="preserve"> </w:t>
      </w:r>
      <w:r w:rsidRPr="00842995">
        <w:rPr>
          <w:u w:val="single"/>
        </w:rPr>
        <w:t>seq</w:t>
      </w:r>
      <w:r>
        <w:t>.), and student teachers who</w:t>
      </w:r>
      <w:r w:rsidR="00080364">
        <w:t>,</w:t>
      </w:r>
      <w:r>
        <w:t xml:space="preserve"> in the course of discharging their official duties imposed or authorized by law</w:t>
      </w:r>
      <w:r w:rsidR="00080364">
        <w:t>,</w:t>
      </w:r>
      <w:r>
        <w:t xml:space="preserve"> are sued as parties in a legal proceeding. Nothing herein, however, shall be construed as obligating the Board to defend, </w:t>
      </w:r>
      <w:r w:rsidR="00842995">
        <w:t>indemnify,</w:t>
      </w:r>
      <w:r>
        <w:t xml:space="preserve"> or hold harmless any person who engages in </w:t>
      </w:r>
      <w:r w:rsidR="00E43B23">
        <w:t xml:space="preserve">criminal activity, </w:t>
      </w:r>
      <w:r>
        <w:t>official misconduct, fraud, intentional or willful and wanton misconduct, or acts</w:t>
      </w:r>
      <w:r w:rsidR="00751CC6">
        <w:t xml:space="preserve"> beyond the authority properly vested in the individual</w:t>
      </w:r>
      <w:r>
        <w:t>.</w:t>
      </w:r>
    </w:p>
    <w:p w14:paraId="7C713655" w14:textId="7A3B9451" w:rsidR="00D8366E" w:rsidRDefault="00D8366E" w:rsidP="009F7353">
      <w:pPr>
        <w:pStyle w:val="LEGALREF"/>
      </w:pPr>
      <w:r>
        <w:t>LEGAL REF.:</w:t>
      </w:r>
      <w:r>
        <w:tab/>
        <w:t xml:space="preserve">105 ILCS </w:t>
      </w:r>
      <w:r w:rsidR="0090639B">
        <w:t>5/10</w:t>
      </w:r>
      <w:r>
        <w:t xml:space="preserve">, 5/17-1, </w:t>
      </w:r>
      <w:r w:rsidR="00194D09" w:rsidRPr="00194D09">
        <w:t>5/21B-85</w:t>
      </w:r>
      <w:r w:rsidR="00194D09">
        <w:t xml:space="preserve">, </w:t>
      </w:r>
      <w:r>
        <w:t>and 5/27-1.</w:t>
      </w:r>
    </w:p>
    <w:p w14:paraId="1E3E6593" w14:textId="77777777" w:rsidR="00D8366E" w:rsidRDefault="0090639B">
      <w:pPr>
        <w:pStyle w:val="LEGALREFINDENT"/>
      </w:pPr>
      <w:r>
        <w:t>115 ILCS 5/</w:t>
      </w:r>
      <w:r w:rsidR="00C858E9">
        <w:t xml:space="preserve">, </w:t>
      </w:r>
      <w:r w:rsidR="00C858E9" w:rsidRPr="00C858E9">
        <w:t>Ill</w:t>
      </w:r>
      <w:r w:rsidR="00E3281A">
        <w:t>.</w:t>
      </w:r>
      <w:r w:rsidR="00C858E9" w:rsidRPr="00C858E9">
        <w:t xml:space="preserve"> Educational Labor Relations Act</w:t>
      </w:r>
      <w:r w:rsidR="00D8366E">
        <w:t>.</w:t>
      </w:r>
    </w:p>
    <w:p w14:paraId="5ACB7445" w14:textId="77777777" w:rsidR="00C923EC" w:rsidRDefault="00C923EC" w:rsidP="005F523C">
      <w:pPr>
        <w:pStyle w:val="LEGALREFINDENT"/>
      </w:pPr>
      <w:r>
        <w:t>325 ILCS 5/</w:t>
      </w:r>
      <w:r w:rsidR="00395502">
        <w:t>,</w:t>
      </w:r>
      <w:r w:rsidR="005F523C" w:rsidRPr="005F523C">
        <w:t xml:space="preserve"> </w:t>
      </w:r>
      <w:r w:rsidR="005F523C">
        <w:t>Abused and Neglected Child Reporting Act</w:t>
      </w:r>
      <w:r>
        <w:t>.</w:t>
      </w:r>
    </w:p>
    <w:p w14:paraId="6EDEB149" w14:textId="31468F3B" w:rsidR="00760F72" w:rsidRDefault="00D8366E" w:rsidP="00AD3A17">
      <w:pPr>
        <w:pStyle w:val="CROSSREF"/>
      </w:pPr>
      <w:r>
        <w:t>CROSS REF.:</w:t>
      </w:r>
      <w:r>
        <w:tab/>
        <w:t xml:space="preserve">1:10 (School District Legal Status), </w:t>
      </w:r>
      <w:r w:rsidR="002F1235">
        <w:t xml:space="preserve">1:20 (District Organization, Operations, and Cooperative Agreements), </w:t>
      </w:r>
      <w:r>
        <w:t xml:space="preserve">2:10 (School District Governance), </w:t>
      </w:r>
      <w:r w:rsidR="009F7D4F">
        <w:t xml:space="preserve">2:80 (Board Member </w:t>
      </w:r>
      <w:r w:rsidR="00057E12">
        <w:t>Oath and Conduct</w:t>
      </w:r>
      <w:r w:rsidR="009F7D4F">
        <w:t xml:space="preserve">), </w:t>
      </w:r>
      <w:r w:rsidR="002F1235">
        <w:t xml:space="preserve">2:140 (Communications To and From the Board), </w:t>
      </w:r>
      <w:r w:rsidR="00DE2E2E">
        <w:t xml:space="preserve">2:210 </w:t>
      </w:r>
      <w:r w:rsidR="00BF593B">
        <w:t xml:space="preserve">(Organizational School Board Meeting), </w:t>
      </w:r>
      <w:r>
        <w:t>2:240 (Board Policy Development)</w:t>
      </w:r>
      <w:r w:rsidR="00633ECD">
        <w:t xml:space="preserve">, </w:t>
      </w:r>
      <w:r w:rsidR="009A06C5">
        <w:t xml:space="preserve">4:60 (Purchases and Contracts), 4:70 (Resource Conservation), 4:100 (Insurance Management), </w:t>
      </w:r>
      <w:r w:rsidR="002F1235">
        <w:t xml:space="preserve">4:110 (Transportation), </w:t>
      </w:r>
      <w:r w:rsidR="00C50A36">
        <w:t xml:space="preserve">4:150 (Facility Management and Building Programs), </w:t>
      </w:r>
      <w:r w:rsidR="00E36E9D">
        <w:t>4:165 (</w:t>
      </w:r>
      <w:r w:rsidR="00E36E9D" w:rsidRPr="00E36E9D">
        <w:t>Awareness and Prevention of Sexual Abuse and Grooming Behaviors</w:t>
      </w:r>
      <w:r w:rsidR="00E36E9D">
        <w:t xml:space="preserve">), </w:t>
      </w:r>
      <w:r w:rsidR="00E36E9D" w:rsidRPr="00E36E9D">
        <w:t>4:175</w:t>
      </w:r>
      <w:r w:rsidR="00E36E9D">
        <w:t xml:space="preserve"> (</w:t>
      </w:r>
      <w:r w:rsidR="00E36E9D" w:rsidRPr="00E36E9D">
        <w:t>Convicted Child Sex Offender; Screening; Notifications</w:t>
      </w:r>
      <w:r w:rsidR="00E36E9D">
        <w:t xml:space="preserve">), </w:t>
      </w:r>
      <w:r w:rsidR="00C50A36">
        <w:t xml:space="preserve">5:10 (Equal Employment Opportunity and Minority Recruitment), </w:t>
      </w:r>
      <w:r w:rsidR="00E36E9D">
        <w:t>5:30 (</w:t>
      </w:r>
      <w:r w:rsidR="00E36E9D" w:rsidRPr="00E36E9D">
        <w:t>Hiring Process and Criteria</w:t>
      </w:r>
      <w:r w:rsidR="00E36E9D">
        <w:t xml:space="preserve">), </w:t>
      </w:r>
      <w:r w:rsidR="00633ECD">
        <w:t>5:90 (</w:t>
      </w:r>
      <w:r w:rsidR="009F7D4F">
        <w:t>Abused and Neglected Child Reporting</w:t>
      </w:r>
      <w:r w:rsidR="00633ECD">
        <w:t>)</w:t>
      </w:r>
      <w:r w:rsidR="00C50A36">
        <w:t xml:space="preserve">, </w:t>
      </w:r>
      <w:r w:rsidR="00E36E9D" w:rsidRPr="00E36E9D">
        <w:t>5:120</w:t>
      </w:r>
      <w:r w:rsidR="00E36E9D">
        <w:t xml:space="preserve"> (</w:t>
      </w:r>
      <w:r w:rsidR="00E36E9D" w:rsidRPr="00E36E9D">
        <w:t xml:space="preserve">Employee Ethics; </w:t>
      </w:r>
      <w:r w:rsidR="00C05040">
        <w:t xml:space="preserve">Code of Professional </w:t>
      </w:r>
      <w:r w:rsidR="00E36E9D" w:rsidRPr="00E36E9D">
        <w:t>Conduct; and Conflict of Interest</w:t>
      </w:r>
      <w:r w:rsidR="00E36E9D">
        <w:t xml:space="preserve">), 5:150 (Personnel Records), 5:210 (Resignations), 5:290 (Employment Termination and Suspensions), </w:t>
      </w:r>
      <w:r w:rsidR="00C50A36">
        <w:t xml:space="preserve">6:10 (Educational Philosophy and Objectives), 6:15 (School Accountability), </w:t>
      </w:r>
      <w:r w:rsidR="00E83CC9">
        <w:t xml:space="preserve">6:20 (School Year Calendar and Day), </w:t>
      </w:r>
      <w:r w:rsidR="009A06C5">
        <w:t xml:space="preserve">7:10 (Equal Educational Opportunities), </w:t>
      </w:r>
      <w:r w:rsidR="00E83CC9">
        <w:t xml:space="preserve">7:30 (Student Assignment and Intra-District Transfer), 7:190 (Student </w:t>
      </w:r>
      <w:r w:rsidR="003E006E">
        <w:t>Behavior</w:t>
      </w:r>
      <w:r w:rsidR="00E83CC9">
        <w:t xml:space="preserve">), 7:200 (Suspension Procedures), 7:210 (Expulsion Procedures), </w:t>
      </w:r>
      <w:r w:rsidR="009A06C5">
        <w:t xml:space="preserve">8:10 (Connection with the Community), </w:t>
      </w:r>
      <w:r w:rsidR="00C50A36">
        <w:t>8:30 (Visitors to and Conduct on School Property)</w:t>
      </w:r>
      <w:bookmarkStart w:id="1" w:name="adopted"/>
      <w:bookmarkEnd w:id="1"/>
    </w:p>
    <w:sectPr w:rsidR="00760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F4A4" w14:textId="77777777" w:rsidR="0019458B" w:rsidRDefault="0019458B">
      <w:r>
        <w:separator/>
      </w:r>
    </w:p>
  </w:endnote>
  <w:endnote w:type="continuationSeparator" w:id="0">
    <w:p w14:paraId="431C64C5" w14:textId="77777777" w:rsidR="0019458B" w:rsidRDefault="001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02A1" w14:textId="77777777" w:rsidR="0038484C" w:rsidRDefault="00384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5CDE" w14:textId="77777777" w:rsidR="00CE749D" w:rsidRDefault="00CE749D">
    <w:pPr>
      <w:pStyle w:val="Footer"/>
      <w:tabs>
        <w:tab w:val="clear" w:pos="4320"/>
        <w:tab w:val="clear" w:pos="8640"/>
        <w:tab w:val="right" w:pos="9000"/>
      </w:tabs>
    </w:pPr>
  </w:p>
  <w:p w14:paraId="283772A9" w14:textId="4093C2C6" w:rsidR="00CE749D" w:rsidRDefault="00CE749D">
    <w:pPr>
      <w:pStyle w:val="Footer"/>
      <w:tabs>
        <w:tab w:val="clear" w:pos="4320"/>
        <w:tab w:val="clear" w:pos="8640"/>
        <w:tab w:val="right" w:pos="9000"/>
      </w:tabs>
    </w:pPr>
    <w:r>
      <w:t>2:20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22877">
      <w:rPr>
        <w:noProof/>
      </w:rPr>
      <w:t>4</w:t>
    </w:r>
    <w:r>
      <w:fldChar w:fldCharType="end"/>
    </w:r>
    <w:r>
      <w:t xml:space="preserve"> of </w:t>
    </w:r>
    <w:r w:rsidR="00FB767F">
      <w:rPr>
        <w:noProof/>
      </w:rPr>
      <w:fldChar w:fldCharType="begin"/>
    </w:r>
    <w:r w:rsidR="00FB767F">
      <w:rPr>
        <w:noProof/>
      </w:rPr>
      <w:instrText xml:space="preserve"> SECTIONPAGES  \* MERGEFORMAT </w:instrText>
    </w:r>
    <w:r w:rsidR="00FB767F">
      <w:rPr>
        <w:noProof/>
      </w:rPr>
      <w:fldChar w:fldCharType="separate"/>
    </w:r>
    <w:r w:rsidR="0038484C">
      <w:rPr>
        <w:noProof/>
      </w:rPr>
      <w:t>2</w:t>
    </w:r>
    <w:r w:rsidR="00FB767F">
      <w:rPr>
        <w:noProof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9102" w14:textId="77777777" w:rsidR="0038484C" w:rsidRDefault="0038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0CBC" w14:textId="77777777" w:rsidR="0019458B" w:rsidRDefault="0019458B">
      <w:r>
        <w:separator/>
      </w:r>
    </w:p>
    <w:p w14:paraId="7A4B5120" w14:textId="77777777" w:rsidR="0019458B" w:rsidRDefault="0019458B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21258C40" w14:textId="77777777" w:rsidR="00F21C2D" w:rsidRDefault="00F21C2D" w:rsidP="00F21C2D">
      <w:r>
        <w:separator/>
      </w:r>
    </w:p>
    <w:p w14:paraId="38824021" w14:textId="77777777" w:rsidR="0019458B" w:rsidRPr="00F21C2D" w:rsidRDefault="00F21C2D" w:rsidP="00F21C2D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Notice" w:id="1">
    <w:p w14:paraId="58A07FD9" w14:textId="77777777" w:rsidR="00F21C2D" w:rsidRDefault="00F21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6B78" w14:textId="77777777" w:rsidR="0038484C" w:rsidRDefault="0038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10F5" w14:textId="77777777" w:rsidR="0038484C" w:rsidRDefault="00384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12FA" w14:textId="77777777" w:rsidR="0038484C" w:rsidRDefault="0038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563B647B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8721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N7Y0sbAwMTE1MjRV0lEKTi0uzszPAymwrAUA+73euCwAAAA="/>
  </w:docVars>
  <w:rsids>
    <w:rsidRoot w:val="00A27C08"/>
    <w:rsid w:val="00001C54"/>
    <w:rsid w:val="00005FC2"/>
    <w:rsid w:val="00006B58"/>
    <w:rsid w:val="00015261"/>
    <w:rsid w:val="00016C1D"/>
    <w:rsid w:val="00020105"/>
    <w:rsid w:val="0002726B"/>
    <w:rsid w:val="00040B58"/>
    <w:rsid w:val="00053050"/>
    <w:rsid w:val="00057E12"/>
    <w:rsid w:val="0007536A"/>
    <w:rsid w:val="00080364"/>
    <w:rsid w:val="00081FDA"/>
    <w:rsid w:val="00085367"/>
    <w:rsid w:val="0008663A"/>
    <w:rsid w:val="00087A91"/>
    <w:rsid w:val="00091C72"/>
    <w:rsid w:val="00091EEC"/>
    <w:rsid w:val="00091F43"/>
    <w:rsid w:val="00094AC0"/>
    <w:rsid w:val="000A7089"/>
    <w:rsid w:val="000B706E"/>
    <w:rsid w:val="000B7E52"/>
    <w:rsid w:val="000D4CA2"/>
    <w:rsid w:val="000D589F"/>
    <w:rsid w:val="000E0B56"/>
    <w:rsid w:val="000E2ED6"/>
    <w:rsid w:val="000F416C"/>
    <w:rsid w:val="0010180B"/>
    <w:rsid w:val="00105280"/>
    <w:rsid w:val="00111B71"/>
    <w:rsid w:val="00111FA9"/>
    <w:rsid w:val="0012071E"/>
    <w:rsid w:val="00127937"/>
    <w:rsid w:val="00132898"/>
    <w:rsid w:val="00136B34"/>
    <w:rsid w:val="00144286"/>
    <w:rsid w:val="001447B1"/>
    <w:rsid w:val="00151C89"/>
    <w:rsid w:val="001532B1"/>
    <w:rsid w:val="001548F6"/>
    <w:rsid w:val="001562F1"/>
    <w:rsid w:val="001639F5"/>
    <w:rsid w:val="00166336"/>
    <w:rsid w:val="0017758D"/>
    <w:rsid w:val="00181801"/>
    <w:rsid w:val="001823ED"/>
    <w:rsid w:val="0018780D"/>
    <w:rsid w:val="00192975"/>
    <w:rsid w:val="00193C84"/>
    <w:rsid w:val="0019458B"/>
    <w:rsid w:val="00194D09"/>
    <w:rsid w:val="00195CAC"/>
    <w:rsid w:val="001A0587"/>
    <w:rsid w:val="001A0B7E"/>
    <w:rsid w:val="001B042C"/>
    <w:rsid w:val="001B5363"/>
    <w:rsid w:val="001F171C"/>
    <w:rsid w:val="00203846"/>
    <w:rsid w:val="0020523C"/>
    <w:rsid w:val="0020673D"/>
    <w:rsid w:val="0020767A"/>
    <w:rsid w:val="00214121"/>
    <w:rsid w:val="0022028B"/>
    <w:rsid w:val="00234B00"/>
    <w:rsid w:val="0024207E"/>
    <w:rsid w:val="002443C3"/>
    <w:rsid w:val="00244897"/>
    <w:rsid w:val="002516E1"/>
    <w:rsid w:val="00252F1A"/>
    <w:rsid w:val="002636E9"/>
    <w:rsid w:val="002644A0"/>
    <w:rsid w:val="0026717E"/>
    <w:rsid w:val="00274D08"/>
    <w:rsid w:val="00281003"/>
    <w:rsid w:val="002822F7"/>
    <w:rsid w:val="002950AC"/>
    <w:rsid w:val="002A1DD8"/>
    <w:rsid w:val="002A2322"/>
    <w:rsid w:val="002B0D60"/>
    <w:rsid w:val="002B7C2C"/>
    <w:rsid w:val="002C70BD"/>
    <w:rsid w:val="002C7462"/>
    <w:rsid w:val="002D51C4"/>
    <w:rsid w:val="002E3496"/>
    <w:rsid w:val="002F0589"/>
    <w:rsid w:val="002F090A"/>
    <w:rsid w:val="002F1235"/>
    <w:rsid w:val="002F2541"/>
    <w:rsid w:val="002F77B0"/>
    <w:rsid w:val="003020C3"/>
    <w:rsid w:val="0030308D"/>
    <w:rsid w:val="003035DA"/>
    <w:rsid w:val="00311284"/>
    <w:rsid w:val="003131C2"/>
    <w:rsid w:val="003145EE"/>
    <w:rsid w:val="003202D9"/>
    <w:rsid w:val="0032386F"/>
    <w:rsid w:val="00334A52"/>
    <w:rsid w:val="00334F15"/>
    <w:rsid w:val="00341FF9"/>
    <w:rsid w:val="0034220E"/>
    <w:rsid w:val="003468A1"/>
    <w:rsid w:val="00352663"/>
    <w:rsid w:val="00352A7E"/>
    <w:rsid w:val="00364094"/>
    <w:rsid w:val="00370B8E"/>
    <w:rsid w:val="00382088"/>
    <w:rsid w:val="0038484C"/>
    <w:rsid w:val="00395502"/>
    <w:rsid w:val="003A57C5"/>
    <w:rsid w:val="003C0FCD"/>
    <w:rsid w:val="003C3F1C"/>
    <w:rsid w:val="003C43D5"/>
    <w:rsid w:val="003D1226"/>
    <w:rsid w:val="003D5415"/>
    <w:rsid w:val="003E006E"/>
    <w:rsid w:val="003E2C46"/>
    <w:rsid w:val="003E46CE"/>
    <w:rsid w:val="003E7B1C"/>
    <w:rsid w:val="003F4C37"/>
    <w:rsid w:val="00403F5F"/>
    <w:rsid w:val="00412B3A"/>
    <w:rsid w:val="004164F1"/>
    <w:rsid w:val="00423BB6"/>
    <w:rsid w:val="00463305"/>
    <w:rsid w:val="0047614E"/>
    <w:rsid w:val="00481548"/>
    <w:rsid w:val="004846CD"/>
    <w:rsid w:val="004846F1"/>
    <w:rsid w:val="00491175"/>
    <w:rsid w:val="00494ACC"/>
    <w:rsid w:val="004967F2"/>
    <w:rsid w:val="004A0602"/>
    <w:rsid w:val="004A2487"/>
    <w:rsid w:val="004B2F8C"/>
    <w:rsid w:val="004E206E"/>
    <w:rsid w:val="004F7719"/>
    <w:rsid w:val="005009EA"/>
    <w:rsid w:val="00506795"/>
    <w:rsid w:val="005160C1"/>
    <w:rsid w:val="00523C2E"/>
    <w:rsid w:val="005321C8"/>
    <w:rsid w:val="00534251"/>
    <w:rsid w:val="00536558"/>
    <w:rsid w:val="005509BF"/>
    <w:rsid w:val="00552AF1"/>
    <w:rsid w:val="00554786"/>
    <w:rsid w:val="00554F7C"/>
    <w:rsid w:val="00556C3F"/>
    <w:rsid w:val="00562D0C"/>
    <w:rsid w:val="00567203"/>
    <w:rsid w:val="00587FA7"/>
    <w:rsid w:val="00594450"/>
    <w:rsid w:val="00597545"/>
    <w:rsid w:val="00597649"/>
    <w:rsid w:val="005A290F"/>
    <w:rsid w:val="005A46AD"/>
    <w:rsid w:val="005A64B7"/>
    <w:rsid w:val="005B3749"/>
    <w:rsid w:val="005B7B50"/>
    <w:rsid w:val="005C26F1"/>
    <w:rsid w:val="005E4DCB"/>
    <w:rsid w:val="005E7FD3"/>
    <w:rsid w:val="005F523C"/>
    <w:rsid w:val="005F5688"/>
    <w:rsid w:val="005F7480"/>
    <w:rsid w:val="0060183E"/>
    <w:rsid w:val="006027FF"/>
    <w:rsid w:val="00602C41"/>
    <w:rsid w:val="00620784"/>
    <w:rsid w:val="006312B7"/>
    <w:rsid w:val="0063147C"/>
    <w:rsid w:val="00633ECD"/>
    <w:rsid w:val="00634747"/>
    <w:rsid w:val="006347A2"/>
    <w:rsid w:val="00647C1D"/>
    <w:rsid w:val="00652F25"/>
    <w:rsid w:val="00653F5A"/>
    <w:rsid w:val="006622CE"/>
    <w:rsid w:val="00663C80"/>
    <w:rsid w:val="00667469"/>
    <w:rsid w:val="00673DC1"/>
    <w:rsid w:val="00676BB0"/>
    <w:rsid w:val="00681990"/>
    <w:rsid w:val="00682278"/>
    <w:rsid w:val="00682337"/>
    <w:rsid w:val="00686B80"/>
    <w:rsid w:val="00690D33"/>
    <w:rsid w:val="00696D5E"/>
    <w:rsid w:val="006A0094"/>
    <w:rsid w:val="006A4A5F"/>
    <w:rsid w:val="006A4BBB"/>
    <w:rsid w:val="006C59A6"/>
    <w:rsid w:val="006D37E2"/>
    <w:rsid w:val="006E68E5"/>
    <w:rsid w:val="006F21DF"/>
    <w:rsid w:val="006F7D45"/>
    <w:rsid w:val="0070392B"/>
    <w:rsid w:val="007056DA"/>
    <w:rsid w:val="00711B7B"/>
    <w:rsid w:val="007139CC"/>
    <w:rsid w:val="00730F34"/>
    <w:rsid w:val="00746387"/>
    <w:rsid w:val="007463C8"/>
    <w:rsid w:val="00751CC6"/>
    <w:rsid w:val="007527A5"/>
    <w:rsid w:val="00753954"/>
    <w:rsid w:val="00756FBF"/>
    <w:rsid w:val="00760F72"/>
    <w:rsid w:val="00762E1B"/>
    <w:rsid w:val="00764E20"/>
    <w:rsid w:val="00767841"/>
    <w:rsid w:val="00771460"/>
    <w:rsid w:val="00774C7D"/>
    <w:rsid w:val="0077521F"/>
    <w:rsid w:val="007779DA"/>
    <w:rsid w:val="00783214"/>
    <w:rsid w:val="007857F6"/>
    <w:rsid w:val="007A650F"/>
    <w:rsid w:val="007A7DCD"/>
    <w:rsid w:val="007A7E19"/>
    <w:rsid w:val="007C614C"/>
    <w:rsid w:val="007C69B4"/>
    <w:rsid w:val="007D1CF8"/>
    <w:rsid w:val="007D2438"/>
    <w:rsid w:val="007D5072"/>
    <w:rsid w:val="007F7C16"/>
    <w:rsid w:val="00801270"/>
    <w:rsid w:val="008036ED"/>
    <w:rsid w:val="008133DF"/>
    <w:rsid w:val="00814C99"/>
    <w:rsid w:val="008177BE"/>
    <w:rsid w:val="0081794F"/>
    <w:rsid w:val="00821ABF"/>
    <w:rsid w:val="0083016B"/>
    <w:rsid w:val="00836B27"/>
    <w:rsid w:val="00842995"/>
    <w:rsid w:val="00843DFA"/>
    <w:rsid w:val="008443D7"/>
    <w:rsid w:val="008448E5"/>
    <w:rsid w:val="0084732C"/>
    <w:rsid w:val="00851DC5"/>
    <w:rsid w:val="008614E3"/>
    <w:rsid w:val="00885DE7"/>
    <w:rsid w:val="0089651A"/>
    <w:rsid w:val="008A3442"/>
    <w:rsid w:val="008A79B8"/>
    <w:rsid w:val="008B5065"/>
    <w:rsid w:val="008B7767"/>
    <w:rsid w:val="008C499E"/>
    <w:rsid w:val="008C509A"/>
    <w:rsid w:val="008C7AF1"/>
    <w:rsid w:val="008D3990"/>
    <w:rsid w:val="008E0AC8"/>
    <w:rsid w:val="008F6F29"/>
    <w:rsid w:val="00905E14"/>
    <w:rsid w:val="0090639B"/>
    <w:rsid w:val="009100F4"/>
    <w:rsid w:val="0091033E"/>
    <w:rsid w:val="00916B3E"/>
    <w:rsid w:val="009250F5"/>
    <w:rsid w:val="0092629F"/>
    <w:rsid w:val="00931E3A"/>
    <w:rsid w:val="00962483"/>
    <w:rsid w:val="00962802"/>
    <w:rsid w:val="009641A4"/>
    <w:rsid w:val="00964629"/>
    <w:rsid w:val="00966192"/>
    <w:rsid w:val="00991561"/>
    <w:rsid w:val="00993E39"/>
    <w:rsid w:val="00994381"/>
    <w:rsid w:val="009A06C5"/>
    <w:rsid w:val="009A2F67"/>
    <w:rsid w:val="009A325E"/>
    <w:rsid w:val="009A7115"/>
    <w:rsid w:val="009B7C8D"/>
    <w:rsid w:val="009C245C"/>
    <w:rsid w:val="009C391A"/>
    <w:rsid w:val="009D101A"/>
    <w:rsid w:val="009D3C27"/>
    <w:rsid w:val="009E2E20"/>
    <w:rsid w:val="009E3B82"/>
    <w:rsid w:val="009F7353"/>
    <w:rsid w:val="009F7C62"/>
    <w:rsid w:val="009F7D4F"/>
    <w:rsid w:val="00A01C02"/>
    <w:rsid w:val="00A06199"/>
    <w:rsid w:val="00A10E7B"/>
    <w:rsid w:val="00A122F1"/>
    <w:rsid w:val="00A15055"/>
    <w:rsid w:val="00A21016"/>
    <w:rsid w:val="00A22877"/>
    <w:rsid w:val="00A241DB"/>
    <w:rsid w:val="00A27C08"/>
    <w:rsid w:val="00A27E03"/>
    <w:rsid w:val="00A34BC2"/>
    <w:rsid w:val="00A35A96"/>
    <w:rsid w:val="00A3752D"/>
    <w:rsid w:val="00A431D2"/>
    <w:rsid w:val="00A5309F"/>
    <w:rsid w:val="00A627E1"/>
    <w:rsid w:val="00A63164"/>
    <w:rsid w:val="00A6434E"/>
    <w:rsid w:val="00A7240E"/>
    <w:rsid w:val="00A73B04"/>
    <w:rsid w:val="00A77529"/>
    <w:rsid w:val="00A77D2D"/>
    <w:rsid w:val="00A84924"/>
    <w:rsid w:val="00A9163D"/>
    <w:rsid w:val="00A926A0"/>
    <w:rsid w:val="00AB4A4B"/>
    <w:rsid w:val="00AB50DC"/>
    <w:rsid w:val="00AC470C"/>
    <w:rsid w:val="00AD08C1"/>
    <w:rsid w:val="00AD3A17"/>
    <w:rsid w:val="00AE3515"/>
    <w:rsid w:val="00AE7E7B"/>
    <w:rsid w:val="00AF12FA"/>
    <w:rsid w:val="00B0270C"/>
    <w:rsid w:val="00B0343F"/>
    <w:rsid w:val="00B07D03"/>
    <w:rsid w:val="00B12A08"/>
    <w:rsid w:val="00B13ADE"/>
    <w:rsid w:val="00B16EAC"/>
    <w:rsid w:val="00B1728E"/>
    <w:rsid w:val="00B2111B"/>
    <w:rsid w:val="00B24D09"/>
    <w:rsid w:val="00B25FA9"/>
    <w:rsid w:val="00B331A8"/>
    <w:rsid w:val="00B4512D"/>
    <w:rsid w:val="00B55FE0"/>
    <w:rsid w:val="00B61DE8"/>
    <w:rsid w:val="00B628E2"/>
    <w:rsid w:val="00B62BA9"/>
    <w:rsid w:val="00B726E8"/>
    <w:rsid w:val="00B73541"/>
    <w:rsid w:val="00B756A6"/>
    <w:rsid w:val="00B80199"/>
    <w:rsid w:val="00B808F6"/>
    <w:rsid w:val="00B91F99"/>
    <w:rsid w:val="00BA7443"/>
    <w:rsid w:val="00BC6225"/>
    <w:rsid w:val="00BC7E07"/>
    <w:rsid w:val="00BD106B"/>
    <w:rsid w:val="00BD458F"/>
    <w:rsid w:val="00BE022A"/>
    <w:rsid w:val="00BE0FF1"/>
    <w:rsid w:val="00BE504A"/>
    <w:rsid w:val="00BE5DA6"/>
    <w:rsid w:val="00BF5249"/>
    <w:rsid w:val="00BF593B"/>
    <w:rsid w:val="00C02356"/>
    <w:rsid w:val="00C02445"/>
    <w:rsid w:val="00C05040"/>
    <w:rsid w:val="00C10B9E"/>
    <w:rsid w:val="00C1384C"/>
    <w:rsid w:val="00C17477"/>
    <w:rsid w:val="00C22335"/>
    <w:rsid w:val="00C23746"/>
    <w:rsid w:val="00C32DD2"/>
    <w:rsid w:val="00C431B9"/>
    <w:rsid w:val="00C433A1"/>
    <w:rsid w:val="00C50A36"/>
    <w:rsid w:val="00C63E40"/>
    <w:rsid w:val="00C84F91"/>
    <w:rsid w:val="00C858E9"/>
    <w:rsid w:val="00C90653"/>
    <w:rsid w:val="00C9141E"/>
    <w:rsid w:val="00C91ACC"/>
    <w:rsid w:val="00C923EC"/>
    <w:rsid w:val="00C95056"/>
    <w:rsid w:val="00CA01EA"/>
    <w:rsid w:val="00CA3547"/>
    <w:rsid w:val="00CA5331"/>
    <w:rsid w:val="00CB017E"/>
    <w:rsid w:val="00CB4DB5"/>
    <w:rsid w:val="00CC3CBF"/>
    <w:rsid w:val="00CD3230"/>
    <w:rsid w:val="00CD421E"/>
    <w:rsid w:val="00CD739A"/>
    <w:rsid w:val="00CE3FBB"/>
    <w:rsid w:val="00CE6165"/>
    <w:rsid w:val="00CE749D"/>
    <w:rsid w:val="00D008E9"/>
    <w:rsid w:val="00D118DE"/>
    <w:rsid w:val="00D17B37"/>
    <w:rsid w:val="00D24326"/>
    <w:rsid w:val="00D27726"/>
    <w:rsid w:val="00D45C2B"/>
    <w:rsid w:val="00D47489"/>
    <w:rsid w:val="00D54D9E"/>
    <w:rsid w:val="00D56438"/>
    <w:rsid w:val="00D575C2"/>
    <w:rsid w:val="00D6611D"/>
    <w:rsid w:val="00D67D4B"/>
    <w:rsid w:val="00D73E5A"/>
    <w:rsid w:val="00D750DB"/>
    <w:rsid w:val="00D765F7"/>
    <w:rsid w:val="00D8366E"/>
    <w:rsid w:val="00D842C7"/>
    <w:rsid w:val="00D93A59"/>
    <w:rsid w:val="00DC779D"/>
    <w:rsid w:val="00DD5032"/>
    <w:rsid w:val="00DD7735"/>
    <w:rsid w:val="00DE2E2E"/>
    <w:rsid w:val="00DE5B2B"/>
    <w:rsid w:val="00DF256E"/>
    <w:rsid w:val="00E01D02"/>
    <w:rsid w:val="00E120C8"/>
    <w:rsid w:val="00E13F01"/>
    <w:rsid w:val="00E14969"/>
    <w:rsid w:val="00E160C5"/>
    <w:rsid w:val="00E31AF2"/>
    <w:rsid w:val="00E3281A"/>
    <w:rsid w:val="00E3441E"/>
    <w:rsid w:val="00E36E9D"/>
    <w:rsid w:val="00E43B23"/>
    <w:rsid w:val="00E456CE"/>
    <w:rsid w:val="00E83CC9"/>
    <w:rsid w:val="00E86A8E"/>
    <w:rsid w:val="00E90D93"/>
    <w:rsid w:val="00E916DE"/>
    <w:rsid w:val="00E92B0D"/>
    <w:rsid w:val="00EA2251"/>
    <w:rsid w:val="00EB5535"/>
    <w:rsid w:val="00EB56AD"/>
    <w:rsid w:val="00EB6384"/>
    <w:rsid w:val="00EB6C4C"/>
    <w:rsid w:val="00EC1A49"/>
    <w:rsid w:val="00EC7900"/>
    <w:rsid w:val="00EF20CE"/>
    <w:rsid w:val="00EF39F1"/>
    <w:rsid w:val="00F21C2D"/>
    <w:rsid w:val="00F229A1"/>
    <w:rsid w:val="00F31284"/>
    <w:rsid w:val="00F36197"/>
    <w:rsid w:val="00F44504"/>
    <w:rsid w:val="00F5306E"/>
    <w:rsid w:val="00F5350C"/>
    <w:rsid w:val="00F53FE5"/>
    <w:rsid w:val="00F6066D"/>
    <w:rsid w:val="00F76122"/>
    <w:rsid w:val="00F779A6"/>
    <w:rsid w:val="00F77AB8"/>
    <w:rsid w:val="00F858D5"/>
    <w:rsid w:val="00F870E1"/>
    <w:rsid w:val="00F95C05"/>
    <w:rsid w:val="00F95EA3"/>
    <w:rsid w:val="00FA5769"/>
    <w:rsid w:val="00FA5C3E"/>
    <w:rsid w:val="00FA7037"/>
    <w:rsid w:val="00FB1B02"/>
    <w:rsid w:val="00FB6BDC"/>
    <w:rsid w:val="00FB767F"/>
    <w:rsid w:val="00FC782C"/>
    <w:rsid w:val="00FD2B35"/>
    <w:rsid w:val="00FD3B5A"/>
    <w:rsid w:val="00FD725C"/>
    <w:rsid w:val="00FF1D16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  <w14:docId w14:val="401C3539"/>
  <w15:chartTrackingRefBased/>
  <w15:docId w15:val="{E42EE6FC-3234-45A0-B1F2-2F45C80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FA7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87FA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87FA7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87FA7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87FA7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87FA7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87FA7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87FA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7FA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7FA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7FA7"/>
    <w:pPr>
      <w:spacing w:before="60" w:after="60"/>
      <w:jc w:val="both"/>
    </w:pPr>
  </w:style>
  <w:style w:type="paragraph" w:customStyle="1" w:styleId="LEGALREF">
    <w:name w:val="LEGAL REF"/>
    <w:basedOn w:val="Normal"/>
    <w:rsid w:val="00587FA7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87FA7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587FA7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587FA7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587FA7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587FA7"/>
    <w:pPr>
      <w:ind w:left="994" w:hanging="274"/>
    </w:pPr>
  </w:style>
  <w:style w:type="paragraph" w:styleId="FootnoteText">
    <w:name w:val="footnote text"/>
    <w:basedOn w:val="Normal"/>
    <w:autoRedefine/>
    <w:rsid w:val="00587FA7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587FA7"/>
    <w:pPr>
      <w:ind w:left="720" w:right="720"/>
    </w:pPr>
  </w:style>
  <w:style w:type="paragraph" w:customStyle="1" w:styleId="FootnoteNumberedIndent">
    <w:name w:val="Footnote Numbered Indent"/>
    <w:basedOn w:val="FootnoteText"/>
    <w:rsid w:val="00587FA7"/>
    <w:pPr>
      <w:ind w:left="1080" w:hanging="360"/>
    </w:pPr>
  </w:style>
  <w:style w:type="paragraph" w:customStyle="1" w:styleId="FootnoteQuote">
    <w:name w:val="Footnote Quote"/>
    <w:basedOn w:val="FootnoteText"/>
    <w:rsid w:val="00587FA7"/>
    <w:pPr>
      <w:ind w:left="1080" w:right="1080" w:firstLine="0"/>
    </w:pPr>
  </w:style>
  <w:style w:type="character" w:styleId="FootnoteReference">
    <w:name w:val="footnote reference"/>
    <w:rsid w:val="00587FA7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587FA7"/>
    <w:rPr>
      <w:vanish/>
      <w:vertAlign w:val="baseline"/>
    </w:rPr>
  </w:style>
  <w:style w:type="paragraph" w:styleId="List">
    <w:name w:val="List"/>
    <w:basedOn w:val="Normal"/>
    <w:rsid w:val="00587FA7"/>
    <w:pPr>
      <w:ind w:left="360" w:hanging="360"/>
      <w:jc w:val="both"/>
    </w:pPr>
  </w:style>
  <w:style w:type="paragraph" w:styleId="List2">
    <w:name w:val="List 2"/>
    <w:basedOn w:val="Normal"/>
    <w:rsid w:val="00587FA7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91AC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587FA7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587FA7"/>
    <w:pPr>
      <w:ind w:left="360" w:hanging="360"/>
      <w:jc w:val="both"/>
    </w:pPr>
  </w:style>
  <w:style w:type="paragraph" w:styleId="ListBullet2">
    <w:name w:val="List Bullet 2"/>
    <w:basedOn w:val="Normal"/>
    <w:rsid w:val="00587FA7"/>
    <w:pPr>
      <w:ind w:left="720" w:hanging="360"/>
      <w:jc w:val="both"/>
    </w:pPr>
  </w:style>
  <w:style w:type="paragraph" w:styleId="ListBullet3">
    <w:name w:val="List Bullet 3"/>
    <w:basedOn w:val="Normal"/>
    <w:rsid w:val="00587FA7"/>
    <w:pPr>
      <w:ind w:left="1080" w:hanging="360"/>
      <w:jc w:val="both"/>
    </w:pPr>
  </w:style>
  <w:style w:type="paragraph" w:styleId="ListBullet4">
    <w:name w:val="List Bullet 4"/>
    <w:basedOn w:val="Normal"/>
    <w:rsid w:val="00587FA7"/>
    <w:pPr>
      <w:ind w:left="1440" w:hanging="360"/>
      <w:jc w:val="both"/>
    </w:pPr>
  </w:style>
  <w:style w:type="paragraph" w:styleId="ListNumber">
    <w:name w:val="List Number"/>
    <w:basedOn w:val="Normal"/>
    <w:rsid w:val="00587FA7"/>
    <w:pPr>
      <w:ind w:left="360" w:hanging="360"/>
      <w:jc w:val="both"/>
    </w:pPr>
  </w:style>
  <w:style w:type="paragraph" w:styleId="ListNumber2">
    <w:name w:val="List Number 2"/>
    <w:basedOn w:val="Normal"/>
    <w:rsid w:val="00587FA7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587FA7"/>
    <w:pPr>
      <w:spacing w:before="60" w:after="60"/>
    </w:pPr>
  </w:style>
  <w:style w:type="paragraph" w:customStyle="1" w:styleId="SUBHEADING">
    <w:name w:val="SUBHEADING"/>
    <w:basedOn w:val="Normal"/>
    <w:next w:val="BodyText"/>
    <w:rsid w:val="00587FA7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87FA7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587FA7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587FA7"/>
    <w:pPr>
      <w:ind w:left="2160"/>
    </w:pPr>
  </w:style>
  <w:style w:type="paragraph" w:customStyle="1" w:styleId="TOCHeading2">
    <w:name w:val="TOC Heading 2"/>
    <w:basedOn w:val="TOCHeading"/>
    <w:rsid w:val="00C91ACC"/>
    <w:pPr>
      <w:spacing w:after="360"/>
    </w:pPr>
  </w:style>
  <w:style w:type="paragraph" w:styleId="Header">
    <w:name w:val="header"/>
    <w:basedOn w:val="Normal"/>
    <w:rsid w:val="00587F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FA7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91AC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91ACC"/>
  </w:style>
  <w:style w:type="paragraph" w:styleId="BlockText">
    <w:name w:val="Block Text"/>
    <w:basedOn w:val="Normal"/>
    <w:rsid w:val="00C91AC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91ACC"/>
    <w:pPr>
      <w:jc w:val="center"/>
    </w:pPr>
    <w:rPr>
      <w:i/>
    </w:rPr>
  </w:style>
  <w:style w:type="paragraph" w:styleId="DocumentMap">
    <w:name w:val="Document Map"/>
    <w:basedOn w:val="Normal"/>
    <w:semiHidden/>
    <w:rsid w:val="00DD503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819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995"/>
    <w:rPr>
      <w:rFonts w:ascii="Tahoma" w:hAnsi="Tahoma" w:cs="Tahoma"/>
      <w:kern w:val="28"/>
      <w:sz w:val="16"/>
      <w:szCs w:val="16"/>
    </w:rPr>
  </w:style>
  <w:style w:type="paragraph" w:styleId="Index1">
    <w:name w:val="index 1"/>
    <w:basedOn w:val="Normal"/>
    <w:next w:val="Normal"/>
    <w:rsid w:val="00587FA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587FA7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587FA7"/>
    <w:pPr>
      <w:ind w:left="1080" w:hanging="360"/>
      <w:jc w:val="both"/>
    </w:pPr>
  </w:style>
  <w:style w:type="paragraph" w:styleId="NormalIndent">
    <w:name w:val="Normal Indent"/>
    <w:basedOn w:val="Normal"/>
    <w:rsid w:val="00587FA7"/>
    <w:pPr>
      <w:ind w:left="720"/>
    </w:pPr>
  </w:style>
  <w:style w:type="paragraph" w:styleId="List3">
    <w:name w:val="List 3"/>
    <w:basedOn w:val="Normal"/>
    <w:rsid w:val="00587FA7"/>
    <w:pPr>
      <w:ind w:left="1080" w:hanging="360"/>
      <w:jc w:val="both"/>
    </w:pPr>
  </w:style>
  <w:style w:type="paragraph" w:styleId="List4">
    <w:name w:val="List 4"/>
    <w:basedOn w:val="Normal"/>
    <w:rsid w:val="00587FA7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587F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D24326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587FA7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587FA7"/>
    <w:pPr>
      <w:ind w:left="4320"/>
    </w:pPr>
  </w:style>
  <w:style w:type="character" w:customStyle="1" w:styleId="ClosingChar">
    <w:name w:val="Closing Char"/>
    <w:link w:val="Closing"/>
    <w:rsid w:val="00D24326"/>
    <w:rPr>
      <w:kern w:val="28"/>
      <w:sz w:val="22"/>
    </w:rPr>
  </w:style>
  <w:style w:type="paragraph" w:styleId="Signature">
    <w:name w:val="Signature"/>
    <w:basedOn w:val="Normal"/>
    <w:link w:val="SignatureChar"/>
    <w:rsid w:val="00587FA7"/>
    <w:pPr>
      <w:ind w:left="4320"/>
    </w:pPr>
  </w:style>
  <w:style w:type="character" w:customStyle="1" w:styleId="SignatureChar">
    <w:name w:val="Signature Char"/>
    <w:link w:val="Signature"/>
    <w:rsid w:val="00D24326"/>
    <w:rPr>
      <w:kern w:val="28"/>
      <w:sz w:val="22"/>
    </w:rPr>
  </w:style>
  <w:style w:type="paragraph" w:styleId="Salutation">
    <w:name w:val="Salutation"/>
    <w:basedOn w:val="Normal"/>
    <w:link w:val="SalutationChar"/>
    <w:rsid w:val="00587FA7"/>
  </w:style>
  <w:style w:type="character" w:customStyle="1" w:styleId="SalutationChar">
    <w:name w:val="Salutation Char"/>
    <w:link w:val="Salutation"/>
    <w:rsid w:val="00D24326"/>
    <w:rPr>
      <w:kern w:val="28"/>
      <w:sz w:val="22"/>
    </w:rPr>
  </w:style>
  <w:style w:type="paragraph" w:styleId="ListContinue">
    <w:name w:val="List Continue"/>
    <w:basedOn w:val="Normal"/>
    <w:rsid w:val="00587FA7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587FA7"/>
  </w:style>
  <w:style w:type="paragraph" w:styleId="TOC1">
    <w:name w:val="toc 1"/>
    <w:basedOn w:val="Normal"/>
    <w:next w:val="Normal"/>
    <w:rsid w:val="00587FA7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587FA7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587FA7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587FA7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587FA7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587FA7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587FA7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587FA7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587FA7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587FA7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587FA7"/>
    <w:rPr>
      <w:u w:val="single"/>
    </w:rPr>
  </w:style>
  <w:style w:type="paragraph" w:styleId="List5">
    <w:name w:val="List 5"/>
    <w:basedOn w:val="Normal"/>
    <w:rsid w:val="00587FA7"/>
    <w:pPr>
      <w:ind w:left="1800" w:hanging="360"/>
      <w:jc w:val="both"/>
    </w:pPr>
  </w:style>
  <w:style w:type="paragraph" w:styleId="ListBullet5">
    <w:name w:val="List Bullet 5"/>
    <w:basedOn w:val="Normal"/>
    <w:rsid w:val="00587FA7"/>
    <w:pPr>
      <w:ind w:left="1800" w:hanging="360"/>
      <w:jc w:val="both"/>
    </w:pPr>
  </w:style>
  <w:style w:type="paragraph" w:styleId="ListContinue3">
    <w:name w:val="List Continue 3"/>
    <w:basedOn w:val="Normal"/>
    <w:rsid w:val="00587FA7"/>
    <w:pPr>
      <w:spacing w:after="120"/>
      <w:ind w:left="1080"/>
      <w:jc w:val="both"/>
    </w:pPr>
  </w:style>
  <w:style w:type="paragraph" w:styleId="ListContinue4">
    <w:name w:val="List Continue 4"/>
    <w:basedOn w:val="Normal"/>
    <w:rsid w:val="00587FA7"/>
    <w:pPr>
      <w:spacing w:after="120"/>
      <w:ind w:left="1440"/>
      <w:jc w:val="both"/>
    </w:pPr>
  </w:style>
  <w:style w:type="paragraph" w:styleId="ListContinue5">
    <w:name w:val="List Continue 5"/>
    <w:basedOn w:val="Normal"/>
    <w:rsid w:val="00587FA7"/>
    <w:pPr>
      <w:spacing w:after="120"/>
      <w:ind w:left="1800"/>
      <w:jc w:val="both"/>
    </w:pPr>
  </w:style>
  <w:style w:type="paragraph" w:styleId="ListNumber4">
    <w:name w:val="List Number 4"/>
    <w:basedOn w:val="Normal"/>
    <w:rsid w:val="00587FA7"/>
    <w:pPr>
      <w:ind w:left="1440" w:hanging="360"/>
      <w:jc w:val="both"/>
    </w:pPr>
  </w:style>
  <w:style w:type="paragraph" w:styleId="ListNumber5">
    <w:name w:val="List Number 5"/>
    <w:basedOn w:val="Normal"/>
    <w:rsid w:val="00587FA7"/>
    <w:pPr>
      <w:ind w:left="1800" w:hanging="360"/>
      <w:jc w:val="both"/>
    </w:pPr>
  </w:style>
  <w:style w:type="character" w:styleId="CommentReference">
    <w:name w:val="annotation reference"/>
    <w:basedOn w:val="DefaultParagraphFont"/>
    <w:rsid w:val="00B07D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7D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7D03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0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7D03"/>
    <w:rPr>
      <w:b/>
      <w:bCs/>
      <w:kern w:val="28"/>
    </w:rPr>
  </w:style>
  <w:style w:type="character" w:styleId="FollowedHyperlink">
    <w:name w:val="FollowedHyperlink"/>
    <w:basedOn w:val="DefaultParagraphFont"/>
    <w:rsid w:val="002C746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6336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0E69-CBCB-47E6-AD95-0A11B8F9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2019-01-16T12:32:00Z</cp:lastPrinted>
  <dcterms:created xsi:type="dcterms:W3CDTF">2023-01-18T20:44:00Z</dcterms:created>
  <dcterms:modified xsi:type="dcterms:W3CDTF">2023-01-18T20:44:00Z</dcterms:modified>
</cp:coreProperties>
</file>