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A358" w14:textId="2C18D424" w:rsidR="00EC3E3E" w:rsidRDefault="00B56B2B">
      <w:pPr>
        <w:pStyle w:val="Header"/>
        <w:pBdr>
          <w:bottom w:val="single" w:sz="4" w:space="1" w:color="auto"/>
        </w:pBdr>
        <w:tabs>
          <w:tab w:val="clear" w:pos="4320"/>
          <w:tab w:val="clear" w:pos="8640"/>
          <w:tab w:val="right" w:pos="9000"/>
        </w:tabs>
      </w:pPr>
      <w:r>
        <w:t>October 2022</w:t>
      </w:r>
      <w:r w:rsidR="00EC3E3E">
        <w:tab/>
        <w:t>4:170-AP1</w:t>
      </w:r>
    </w:p>
    <w:p w14:paraId="3E471247" w14:textId="77777777" w:rsidR="00EC3E3E" w:rsidRDefault="00EC3E3E">
      <w:pPr>
        <w:tabs>
          <w:tab w:val="right" w:pos="9000"/>
        </w:tabs>
      </w:pPr>
    </w:p>
    <w:p w14:paraId="4795072F" w14:textId="77777777" w:rsidR="00EC3E3E" w:rsidRDefault="00EC3E3E">
      <w:pPr>
        <w:pStyle w:val="Heading1"/>
      </w:pPr>
      <w:r>
        <w:t>Operational Services</w:t>
      </w:r>
    </w:p>
    <w:p w14:paraId="3B41644D" w14:textId="4285D0FE" w:rsidR="00EC3E3E" w:rsidRDefault="00EC3E3E">
      <w:pPr>
        <w:pStyle w:val="Heading2"/>
      </w:pPr>
      <w:r>
        <w:t xml:space="preserve">Administrative Procedure - Comprehensive Safety and </w:t>
      </w:r>
      <w:r w:rsidR="00FA0F0B">
        <w:t>Security</w:t>
      </w:r>
      <w:r>
        <w:t xml:space="preserve"> </w:t>
      </w:r>
      <w:r w:rsidR="00F224D1">
        <w:t>Plan</w:t>
      </w:r>
      <w:r w:rsidR="00057D3B" w:rsidRPr="00057D3B">
        <w:rPr>
          <w:u w:val="none"/>
        </w:rPr>
        <w:t xml:space="preserve"> </w:t>
      </w:r>
    </w:p>
    <w:p w14:paraId="56B1A9B9" w14:textId="77777777" w:rsidR="004B1B37" w:rsidRDefault="004B1B37" w:rsidP="004B1B37">
      <w:pPr>
        <w:pStyle w:val="LISTALPHADOUBLE"/>
        <w:spacing w:before="0"/>
        <w:rPr>
          <w:b/>
          <w:bCs/>
        </w:rPr>
      </w:pPr>
      <w:r>
        <w:rPr>
          <w:b/>
          <w:bCs/>
        </w:rPr>
        <w:t>Contents:</w:t>
      </w:r>
    </w:p>
    <w:p w14:paraId="78C9108B" w14:textId="77777777" w:rsidR="00BF1336" w:rsidRPr="00AB486D" w:rsidRDefault="00AB486D" w:rsidP="004B1B37">
      <w:pPr>
        <w:pStyle w:val="LISTALPHADOUBLE"/>
        <w:numPr>
          <w:ilvl w:val="0"/>
          <w:numId w:val="16"/>
        </w:numPr>
        <w:spacing w:before="0"/>
        <w:ind w:left="720"/>
        <w:rPr>
          <w:b/>
          <w:bCs/>
        </w:rPr>
      </w:pPr>
      <w:r w:rsidRPr="00AB486D">
        <w:rPr>
          <w:b/>
          <w:bCs/>
        </w:rPr>
        <w:t>S</w:t>
      </w:r>
      <w:r w:rsidR="00BF1336" w:rsidRPr="00AB486D">
        <w:rPr>
          <w:b/>
          <w:bCs/>
        </w:rPr>
        <w:t>afety</w:t>
      </w:r>
      <w:r w:rsidR="007B7626">
        <w:rPr>
          <w:b/>
          <w:bCs/>
        </w:rPr>
        <w:t>-</w:t>
      </w:r>
      <w:r w:rsidR="00BF1336" w:rsidRPr="00AB486D">
        <w:rPr>
          <w:b/>
          <w:bCs/>
        </w:rPr>
        <w:t xml:space="preserve"> and </w:t>
      </w:r>
      <w:r w:rsidRPr="00AB486D">
        <w:rPr>
          <w:b/>
          <w:bCs/>
        </w:rPr>
        <w:t>S</w:t>
      </w:r>
      <w:r w:rsidR="00BF1336" w:rsidRPr="00AB486D">
        <w:rPr>
          <w:b/>
          <w:bCs/>
        </w:rPr>
        <w:t>ecurity</w:t>
      </w:r>
      <w:r w:rsidR="007B7626">
        <w:rPr>
          <w:b/>
          <w:bCs/>
        </w:rPr>
        <w:t>-</w:t>
      </w:r>
      <w:r w:rsidR="00016060">
        <w:rPr>
          <w:b/>
          <w:bCs/>
        </w:rPr>
        <w:t>Related Administrative Procedures and Forms</w:t>
      </w:r>
    </w:p>
    <w:p w14:paraId="548CABBE" w14:textId="77777777" w:rsidR="004B1B37" w:rsidRDefault="004B1B37" w:rsidP="004B1B37">
      <w:pPr>
        <w:pStyle w:val="LISTALPHADOUBLE"/>
        <w:numPr>
          <w:ilvl w:val="0"/>
          <w:numId w:val="16"/>
        </w:numPr>
        <w:spacing w:before="0"/>
        <w:ind w:left="720"/>
        <w:rPr>
          <w:b/>
          <w:bCs/>
        </w:rPr>
      </w:pPr>
      <w:r>
        <w:rPr>
          <w:b/>
          <w:bCs/>
        </w:rPr>
        <w:t>Definitions</w:t>
      </w:r>
    </w:p>
    <w:p w14:paraId="33A56C9E" w14:textId="77777777" w:rsidR="004B1B37" w:rsidRDefault="003D6164" w:rsidP="004B1B37">
      <w:pPr>
        <w:pStyle w:val="LISTALPHADOUBLE"/>
        <w:numPr>
          <w:ilvl w:val="0"/>
          <w:numId w:val="16"/>
        </w:numPr>
        <w:spacing w:before="0"/>
        <w:ind w:left="720"/>
        <w:rPr>
          <w:b/>
          <w:bCs/>
        </w:rPr>
      </w:pPr>
      <w:r>
        <w:rPr>
          <w:b/>
          <w:bCs/>
        </w:rPr>
        <w:t>District Safety Coordinator</w:t>
      </w:r>
      <w:r w:rsidR="004B1B37">
        <w:rPr>
          <w:b/>
          <w:bCs/>
        </w:rPr>
        <w:t xml:space="preserve"> and </w:t>
      </w:r>
      <w:r w:rsidR="00EC3E3E" w:rsidRPr="00AB486D">
        <w:rPr>
          <w:b/>
          <w:bCs/>
        </w:rPr>
        <w:t>Safety Team</w:t>
      </w:r>
      <w:r w:rsidR="0006156F">
        <w:rPr>
          <w:b/>
          <w:bCs/>
        </w:rPr>
        <w:t>; Responsibilities</w:t>
      </w:r>
    </w:p>
    <w:p w14:paraId="6C44C602" w14:textId="77777777" w:rsidR="004B1B37" w:rsidRDefault="004B1B37" w:rsidP="004B1B37">
      <w:pPr>
        <w:pStyle w:val="LISTALPHADOUBLE"/>
        <w:numPr>
          <w:ilvl w:val="0"/>
          <w:numId w:val="16"/>
        </w:numPr>
        <w:spacing w:before="0"/>
        <w:ind w:left="720"/>
        <w:rPr>
          <w:b/>
          <w:bCs/>
        </w:rPr>
      </w:pPr>
      <w:r>
        <w:rPr>
          <w:b/>
          <w:bCs/>
        </w:rPr>
        <w:t>Safety Team Meetings</w:t>
      </w:r>
    </w:p>
    <w:p w14:paraId="256D280D" w14:textId="77777777" w:rsidR="00EC3E3E" w:rsidRPr="00AB486D" w:rsidRDefault="00BE3ABF" w:rsidP="004B1B37">
      <w:pPr>
        <w:pStyle w:val="LISTALPHADOUBLE"/>
        <w:numPr>
          <w:ilvl w:val="0"/>
          <w:numId w:val="16"/>
        </w:numPr>
        <w:spacing w:before="0"/>
        <w:ind w:left="720"/>
        <w:rPr>
          <w:b/>
          <w:bCs/>
        </w:rPr>
      </w:pPr>
      <w:r w:rsidRPr="00AB486D">
        <w:rPr>
          <w:b/>
          <w:bCs/>
        </w:rPr>
        <w:t>Annual Safety Review</w:t>
      </w:r>
    </w:p>
    <w:p w14:paraId="67A62ECC" w14:textId="77777777" w:rsidR="00E04C3D" w:rsidRPr="00AB486D" w:rsidRDefault="00E04C3D" w:rsidP="00E04C3D">
      <w:pPr>
        <w:pStyle w:val="LISTALPHADOUBLE"/>
        <w:numPr>
          <w:ilvl w:val="0"/>
          <w:numId w:val="16"/>
        </w:numPr>
        <w:spacing w:before="0"/>
        <w:ind w:left="720"/>
        <w:rPr>
          <w:b/>
          <w:bCs/>
        </w:rPr>
      </w:pPr>
      <w:r w:rsidRPr="00AB486D">
        <w:rPr>
          <w:b/>
          <w:bCs/>
        </w:rPr>
        <w:t>School Safety Drill Plan</w:t>
      </w:r>
    </w:p>
    <w:p w14:paraId="6D5E2B2A" w14:textId="77777777" w:rsidR="00E04C3D" w:rsidRPr="00AB486D" w:rsidRDefault="00725374" w:rsidP="00E04C3D">
      <w:pPr>
        <w:pStyle w:val="LISTALPHADOUBLE"/>
        <w:numPr>
          <w:ilvl w:val="0"/>
          <w:numId w:val="16"/>
        </w:numPr>
        <w:spacing w:before="0"/>
        <w:ind w:left="720"/>
        <w:rPr>
          <w:b/>
          <w:bCs/>
        </w:rPr>
      </w:pPr>
      <w:r>
        <w:rPr>
          <w:b/>
          <w:bCs/>
        </w:rPr>
        <w:t>School</w:t>
      </w:r>
      <w:r w:rsidR="00E04C3D">
        <w:rPr>
          <w:b/>
          <w:bCs/>
        </w:rPr>
        <w:t xml:space="preserve"> Emergency Operations </w:t>
      </w:r>
      <w:r w:rsidR="006665A8">
        <w:rPr>
          <w:b/>
          <w:bCs/>
        </w:rPr>
        <w:t xml:space="preserve">and Crisis Response </w:t>
      </w:r>
      <w:r w:rsidR="00E04C3D">
        <w:rPr>
          <w:b/>
          <w:bCs/>
        </w:rPr>
        <w:t>Plan (</w:t>
      </w:r>
      <w:r w:rsidR="004662B8">
        <w:rPr>
          <w:b/>
          <w:bCs/>
        </w:rPr>
        <w:t>S</w:t>
      </w:r>
      <w:r w:rsidR="00E04C3D">
        <w:rPr>
          <w:b/>
          <w:bCs/>
        </w:rPr>
        <w:t>EO</w:t>
      </w:r>
      <w:r w:rsidR="006665A8">
        <w:rPr>
          <w:b/>
          <w:bCs/>
        </w:rPr>
        <w:t>CR</w:t>
      </w:r>
      <w:r w:rsidR="00E04C3D">
        <w:rPr>
          <w:b/>
          <w:bCs/>
        </w:rPr>
        <w:t>P)</w:t>
      </w:r>
    </w:p>
    <w:p w14:paraId="50AAC90B" w14:textId="77777777" w:rsidR="002B2165" w:rsidRPr="00AB486D" w:rsidRDefault="006B401A" w:rsidP="004B1B37">
      <w:pPr>
        <w:pStyle w:val="LISTALPHADOUBLE"/>
        <w:numPr>
          <w:ilvl w:val="0"/>
          <w:numId w:val="16"/>
        </w:numPr>
        <w:spacing w:before="0"/>
        <w:ind w:left="720"/>
        <w:rPr>
          <w:b/>
          <w:bCs/>
        </w:rPr>
      </w:pPr>
      <w:r>
        <w:rPr>
          <w:b/>
          <w:bCs/>
        </w:rPr>
        <w:t xml:space="preserve">Material to be Included </w:t>
      </w:r>
      <w:r w:rsidR="002B2165" w:rsidRPr="00AB486D">
        <w:rPr>
          <w:b/>
          <w:bCs/>
        </w:rPr>
        <w:t xml:space="preserve">in Each </w:t>
      </w:r>
      <w:r w:rsidR="004662B8">
        <w:rPr>
          <w:b/>
          <w:bCs/>
        </w:rPr>
        <w:t>S</w:t>
      </w:r>
      <w:r w:rsidR="006752B8">
        <w:rPr>
          <w:b/>
          <w:bCs/>
        </w:rPr>
        <w:t>EO</w:t>
      </w:r>
      <w:r w:rsidR="006665A8">
        <w:rPr>
          <w:b/>
          <w:bCs/>
        </w:rPr>
        <w:t>CR</w:t>
      </w:r>
      <w:r w:rsidR="006752B8">
        <w:rPr>
          <w:b/>
          <w:bCs/>
        </w:rPr>
        <w:t>P</w:t>
      </w:r>
    </w:p>
    <w:p w14:paraId="42EF7C4B" w14:textId="77777777" w:rsidR="005F1AC0" w:rsidRPr="00AB486D" w:rsidRDefault="005F1AC0" w:rsidP="004B1B37">
      <w:pPr>
        <w:pStyle w:val="LISTALPHADOUBLE"/>
        <w:numPr>
          <w:ilvl w:val="0"/>
          <w:numId w:val="16"/>
        </w:numPr>
        <w:spacing w:before="0"/>
        <w:ind w:left="720"/>
        <w:rPr>
          <w:b/>
          <w:bCs/>
        </w:rPr>
      </w:pPr>
      <w:r w:rsidRPr="00AB486D">
        <w:rPr>
          <w:b/>
          <w:bCs/>
        </w:rPr>
        <w:t xml:space="preserve">Managing Communications </w:t>
      </w:r>
      <w:r w:rsidR="006752B8">
        <w:rPr>
          <w:b/>
          <w:bCs/>
        </w:rPr>
        <w:t xml:space="preserve">During and </w:t>
      </w:r>
      <w:r w:rsidR="006A10DE">
        <w:rPr>
          <w:b/>
          <w:bCs/>
        </w:rPr>
        <w:t>A</w:t>
      </w:r>
      <w:r w:rsidR="006752B8">
        <w:rPr>
          <w:b/>
          <w:bCs/>
        </w:rPr>
        <w:t>b</w:t>
      </w:r>
      <w:r w:rsidRPr="00AB486D">
        <w:rPr>
          <w:b/>
          <w:bCs/>
        </w:rPr>
        <w:t>out a</w:t>
      </w:r>
      <w:r w:rsidR="006752B8">
        <w:rPr>
          <w:b/>
          <w:bCs/>
        </w:rPr>
        <w:t>n Emergency or</w:t>
      </w:r>
      <w:r w:rsidRPr="00AB486D">
        <w:rPr>
          <w:b/>
          <w:bCs/>
        </w:rPr>
        <w:t xml:space="preserve"> Crisis</w:t>
      </w:r>
    </w:p>
    <w:p w14:paraId="78802627" w14:textId="77777777" w:rsidR="004B1B37" w:rsidRDefault="005E6DEE" w:rsidP="004B1B37">
      <w:pPr>
        <w:pStyle w:val="LISTALPHADOUBLE"/>
        <w:numPr>
          <w:ilvl w:val="0"/>
          <w:numId w:val="16"/>
        </w:numPr>
        <w:spacing w:before="0"/>
        <w:ind w:left="720"/>
        <w:rPr>
          <w:b/>
          <w:bCs/>
        </w:rPr>
      </w:pPr>
      <w:r w:rsidRPr="00AB486D">
        <w:rPr>
          <w:b/>
          <w:bCs/>
        </w:rPr>
        <w:t>Required Notices</w:t>
      </w:r>
    </w:p>
    <w:p w14:paraId="6744AF5C" w14:textId="77777777" w:rsidR="004B1B37" w:rsidRPr="009E4345" w:rsidRDefault="004B1B37" w:rsidP="00613AA0">
      <w:pPr>
        <w:pStyle w:val="LISTALPHADOUBLE"/>
        <w:numPr>
          <w:ilvl w:val="0"/>
          <w:numId w:val="16"/>
        </w:numPr>
        <w:spacing w:before="0"/>
        <w:ind w:left="720"/>
        <w:rPr>
          <w:b/>
        </w:rPr>
      </w:pPr>
      <w:r w:rsidRPr="004B1B37">
        <w:rPr>
          <w:b/>
        </w:rPr>
        <w:t>Resources</w:t>
      </w:r>
    </w:p>
    <w:p w14:paraId="51084CBD" w14:textId="77777777" w:rsidR="009E4345" w:rsidRDefault="009E4345" w:rsidP="00613AA0">
      <w:pPr>
        <w:spacing w:after="60"/>
        <w:ind w:left="360"/>
        <w:rPr>
          <w:b/>
        </w:rPr>
      </w:pPr>
      <w:r w:rsidRPr="009E4345">
        <w:rPr>
          <w:b/>
        </w:rPr>
        <w:t xml:space="preserve">Attachment </w:t>
      </w:r>
      <w:r w:rsidR="00613AA0">
        <w:rPr>
          <w:b/>
        </w:rPr>
        <w:t xml:space="preserve">A </w:t>
      </w:r>
      <w:r w:rsidR="00F41D19">
        <w:rPr>
          <w:b/>
        </w:rPr>
        <w:t>–</w:t>
      </w:r>
      <w:r w:rsidRPr="009E4345">
        <w:rPr>
          <w:b/>
        </w:rPr>
        <w:t xml:space="preserve"> Sc</w:t>
      </w:r>
      <w:r w:rsidR="00B12589">
        <w:rPr>
          <w:b/>
        </w:rPr>
        <w:t xml:space="preserve">hool Emergency Operations </w:t>
      </w:r>
      <w:r w:rsidR="006665A8">
        <w:rPr>
          <w:b/>
        </w:rPr>
        <w:t xml:space="preserve">and Crisis Response </w:t>
      </w:r>
      <w:r w:rsidR="00B12589">
        <w:rPr>
          <w:b/>
        </w:rPr>
        <w:t>Plan</w:t>
      </w:r>
      <w:r w:rsidRPr="009E4345">
        <w:rPr>
          <w:b/>
        </w:rPr>
        <w:t xml:space="preserve"> Format</w:t>
      </w:r>
    </w:p>
    <w:p w14:paraId="4674D337" w14:textId="77777777" w:rsidR="00613AA0" w:rsidRPr="009E4345" w:rsidRDefault="00613AA0" w:rsidP="00613AA0">
      <w:pPr>
        <w:spacing w:after="120"/>
        <w:ind w:left="720" w:hanging="360"/>
        <w:rPr>
          <w:b/>
        </w:rPr>
      </w:pPr>
      <w:r>
        <w:rPr>
          <w:b/>
        </w:rPr>
        <w:t>Attachment B – Alignment of Comprehensive Safety and Security Plan with Targeted School Violence Prevention Program</w:t>
      </w:r>
    </w:p>
    <w:p w14:paraId="0AD7B5AF" w14:textId="77777777" w:rsidR="00BF1336" w:rsidRPr="00BF1336" w:rsidRDefault="003B45B8" w:rsidP="00EA1E71">
      <w:pPr>
        <w:numPr>
          <w:ilvl w:val="0"/>
          <w:numId w:val="3"/>
        </w:numPr>
        <w:spacing w:before="60" w:after="60"/>
        <w:rPr>
          <w:b/>
          <w:bCs/>
        </w:rPr>
      </w:pPr>
      <w:r>
        <w:rPr>
          <w:b/>
          <w:bCs/>
        </w:rPr>
        <w:t xml:space="preserve">Safety </w:t>
      </w:r>
      <w:r w:rsidR="00016060">
        <w:rPr>
          <w:b/>
          <w:bCs/>
        </w:rPr>
        <w:t xml:space="preserve">and </w:t>
      </w:r>
      <w:r>
        <w:rPr>
          <w:b/>
          <w:bCs/>
        </w:rPr>
        <w:t xml:space="preserve">Security Related </w:t>
      </w:r>
      <w:r w:rsidR="00A84E56">
        <w:rPr>
          <w:b/>
          <w:bCs/>
        </w:rPr>
        <w:t>A</w:t>
      </w:r>
      <w:r w:rsidR="0068070F">
        <w:rPr>
          <w:b/>
          <w:bCs/>
        </w:rPr>
        <w:t>dministrative</w:t>
      </w:r>
      <w:r w:rsidR="00BF1336" w:rsidRPr="00BF1336">
        <w:rPr>
          <w:b/>
          <w:bCs/>
        </w:rPr>
        <w:t xml:space="preserve"> </w:t>
      </w:r>
      <w:r>
        <w:rPr>
          <w:b/>
          <w:bCs/>
        </w:rPr>
        <w:t>Procedures and Forms</w:t>
      </w:r>
    </w:p>
    <w:p w14:paraId="10619FBE" w14:textId="77777777" w:rsidR="00A71D19" w:rsidRDefault="00A84E56" w:rsidP="004B05BE">
      <w:pPr>
        <w:pStyle w:val="BodyText"/>
        <w:ind w:left="360"/>
      </w:pPr>
      <w:r>
        <w:t>A</w:t>
      </w:r>
      <w:r w:rsidR="0068070F">
        <w:t xml:space="preserve">dministrative material </w:t>
      </w:r>
      <w:r w:rsidR="00FA0F0B">
        <w:t xml:space="preserve">on school safety and security may be implemented under this </w:t>
      </w:r>
      <w:r w:rsidR="00F224D1">
        <w:t>plan</w:t>
      </w:r>
      <w:r w:rsidR="00195B5D">
        <w:t>, including, without limitation, any in the following list.</w:t>
      </w:r>
    </w:p>
    <w:p w14:paraId="0C39F319" w14:textId="77777777" w:rsidR="001C6E08" w:rsidRPr="00BE22A1" w:rsidRDefault="001C6E08" w:rsidP="00BF1656">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w:t>
      </w:r>
      <w:r>
        <w:t>60</w:t>
      </w:r>
      <w:r w:rsidRPr="00BE22A1">
        <w:t>-AP</w:t>
      </w:r>
      <w:r w:rsidR="008A5E8C">
        <w:t>3</w:t>
      </w:r>
      <w:r w:rsidR="008A5E8C">
        <w:tab/>
      </w:r>
      <w:r w:rsidR="00C9735C">
        <w:tab/>
      </w:r>
      <w:r w:rsidR="001C5D63" w:rsidRPr="001C5D63">
        <w:rPr>
          <w:i/>
        </w:rPr>
        <w:t xml:space="preserve">Criminal History Records Check of </w:t>
      </w:r>
      <w:r w:rsidRPr="000E7DA3">
        <w:rPr>
          <w:i/>
        </w:rPr>
        <w:t xml:space="preserve">Contractor </w:t>
      </w:r>
      <w:r w:rsidR="001C5D63">
        <w:rPr>
          <w:i/>
        </w:rPr>
        <w:t>Employees</w:t>
      </w:r>
    </w:p>
    <w:p w14:paraId="262FCCF7" w14:textId="77777777" w:rsidR="005F1AC0" w:rsidRPr="00BE22A1" w:rsidRDefault="005F1AC0"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4:110-AP1</w:t>
      </w:r>
      <w:r w:rsidR="008A5E8C">
        <w:tab/>
      </w:r>
      <w:r w:rsidR="00C9735C">
        <w:tab/>
      </w:r>
      <w:r w:rsidRPr="000E7DA3">
        <w:rPr>
          <w:i/>
        </w:rPr>
        <w:t>School Bus Post-Accident Checklist</w:t>
      </w:r>
    </w:p>
    <w:p w14:paraId="12D6F321" w14:textId="77777777" w:rsidR="00BF1336" w:rsidRPr="00BE22A1" w:rsidRDefault="005F1AC0" w:rsidP="00AB486D">
      <w:pPr>
        <w:pStyle w:val="LISTALPHADOUBLE"/>
        <w:tabs>
          <w:tab w:val="left" w:pos="1080"/>
          <w:tab w:val="left" w:pos="1440"/>
          <w:tab w:val="left" w:pos="1800"/>
          <w:tab w:val="left" w:pos="2160"/>
          <w:tab w:val="left" w:pos="2520"/>
          <w:tab w:val="left" w:pos="2880"/>
          <w:tab w:val="left" w:pos="3240"/>
          <w:tab w:val="left" w:pos="3600"/>
          <w:tab w:val="left" w:pos="3960"/>
          <w:tab w:val="left" w:pos="4320"/>
        </w:tabs>
        <w:spacing w:before="0" w:line="264" w:lineRule="auto"/>
        <w:ind w:left="1080"/>
      </w:pPr>
      <w:r w:rsidRPr="00BE22A1">
        <w:t>4:110-</w:t>
      </w:r>
      <w:r w:rsidR="005105C9" w:rsidRPr="00BE22A1">
        <w:t>AP</w:t>
      </w:r>
      <w:r w:rsidR="008A5E8C">
        <w:t>3</w:t>
      </w:r>
      <w:r w:rsidR="008A5E8C">
        <w:tab/>
      </w:r>
      <w:r w:rsidR="00C9735C">
        <w:tab/>
      </w:r>
      <w:r w:rsidR="009A4D3F" w:rsidRPr="000E7DA3">
        <w:rPr>
          <w:i/>
        </w:rPr>
        <w:t>S</w:t>
      </w:r>
      <w:r w:rsidR="005105C9" w:rsidRPr="000E7DA3">
        <w:rPr>
          <w:i/>
        </w:rPr>
        <w:t xml:space="preserve">chool </w:t>
      </w:r>
      <w:r w:rsidR="009A4D3F" w:rsidRPr="000E7DA3">
        <w:rPr>
          <w:i/>
        </w:rPr>
        <w:t>B</w:t>
      </w:r>
      <w:r w:rsidR="005105C9" w:rsidRPr="000E7DA3">
        <w:rPr>
          <w:i/>
        </w:rPr>
        <w:t xml:space="preserve">us </w:t>
      </w:r>
      <w:r w:rsidR="009A4D3F" w:rsidRPr="000E7DA3">
        <w:rPr>
          <w:i/>
        </w:rPr>
        <w:t>S</w:t>
      </w:r>
      <w:r w:rsidR="005105C9" w:rsidRPr="000E7DA3">
        <w:rPr>
          <w:i/>
        </w:rPr>
        <w:t xml:space="preserve">afety </w:t>
      </w:r>
      <w:r w:rsidR="009A4D3F" w:rsidRPr="000E7DA3">
        <w:rPr>
          <w:i/>
        </w:rPr>
        <w:t>R</w:t>
      </w:r>
      <w:r w:rsidR="005105C9" w:rsidRPr="000E7DA3">
        <w:rPr>
          <w:i/>
        </w:rPr>
        <w:t>ules</w:t>
      </w:r>
    </w:p>
    <w:p w14:paraId="5B39F2D5" w14:textId="77777777" w:rsidR="005F1AC0" w:rsidRPr="005F1AC0" w:rsidRDefault="008A5E8C" w:rsidP="00AB486D">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pPr>
      <w:r>
        <w:t>4:110-E</w:t>
      </w:r>
      <w:r>
        <w:tab/>
      </w:r>
      <w:r>
        <w:tab/>
      </w:r>
      <w:r>
        <w:tab/>
      </w:r>
      <w:r w:rsidR="005F1AC0" w:rsidRPr="000E7DA3">
        <w:rPr>
          <w:i/>
        </w:rPr>
        <w:t xml:space="preserve">Emergency Medical Information for Students Having Special Needs or </w:t>
      </w:r>
      <w:r w:rsidR="00347D35">
        <w:rPr>
          <w:i/>
        </w:rPr>
        <w:t xml:space="preserve">Medical </w:t>
      </w:r>
      <w:r w:rsidR="005F1AC0" w:rsidRPr="000E7DA3">
        <w:rPr>
          <w:i/>
        </w:rPr>
        <w:t>Conditions Who Ride School Buses</w:t>
      </w:r>
    </w:p>
    <w:p w14:paraId="5925B7E9" w14:textId="77777777" w:rsidR="004C1CF3" w:rsidRPr="004C1CF3" w:rsidRDefault="004C1CF3"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4C1CF3">
        <w:t>4:160-</w:t>
      </w:r>
      <w:r w:rsidR="008A5E8C">
        <w:t>AP</w:t>
      </w:r>
      <w:r w:rsidR="008A5E8C">
        <w:tab/>
      </w:r>
      <w:r w:rsidR="00C9735C">
        <w:tab/>
      </w:r>
      <w:r w:rsidRPr="000E7DA3">
        <w:rPr>
          <w:i/>
        </w:rPr>
        <w:t>Environmental Quality of Buildings and Grounds</w:t>
      </w:r>
    </w:p>
    <w:p w14:paraId="170D3A04" w14:textId="77777777" w:rsidR="00BE22A1" w:rsidRPr="00BD6AB5" w:rsidRDefault="00BE22A1"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D6AB5">
        <w:t>4:170-AP1, E1</w:t>
      </w:r>
      <w:r w:rsidR="008A5E8C">
        <w:tab/>
      </w:r>
      <w:r w:rsidRPr="000E7DA3">
        <w:rPr>
          <w:i/>
        </w:rPr>
        <w:t>Accident or Injury Form</w:t>
      </w:r>
    </w:p>
    <w:p w14:paraId="71777328" w14:textId="77777777" w:rsidR="00E30F05" w:rsidRDefault="00BE22A1"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73316A">
        <w:t>4:170-AP1, E2</w:t>
      </w:r>
      <w:r w:rsidR="008A5E8C">
        <w:tab/>
      </w:r>
      <w:r w:rsidRPr="000E7DA3">
        <w:rPr>
          <w:i/>
        </w:rPr>
        <w:t xml:space="preserve">Memo to Staff Members Regarding Contacts by Media </w:t>
      </w:r>
      <w:r w:rsidR="006A10DE">
        <w:rPr>
          <w:i/>
        </w:rPr>
        <w:t>A</w:t>
      </w:r>
      <w:r w:rsidR="00EF153F" w:rsidRPr="000E7DA3">
        <w:rPr>
          <w:i/>
        </w:rPr>
        <w:t>bout</w:t>
      </w:r>
      <w:r w:rsidRPr="000E7DA3">
        <w:rPr>
          <w:i/>
        </w:rPr>
        <w:t xml:space="preserve"> a Crisis</w:t>
      </w:r>
    </w:p>
    <w:p w14:paraId="0E89BF38" w14:textId="77777777" w:rsidR="00BE22A1" w:rsidRPr="0073316A" w:rsidRDefault="00E30F05"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E30F05">
        <w:t>4:170-AP2</w:t>
      </w:r>
      <w:r>
        <w:t xml:space="preserve"> </w:t>
      </w:r>
      <w:r>
        <w:tab/>
      </w:r>
      <w:r>
        <w:tab/>
      </w:r>
      <w:r w:rsidRPr="004E0B0F">
        <w:rPr>
          <w:i/>
        </w:rPr>
        <w:t>Routine Communications Concerning Safety and Security</w:t>
      </w:r>
    </w:p>
    <w:p w14:paraId="55797A38" w14:textId="77777777" w:rsidR="00BE22A1" w:rsidRPr="0073316A" w:rsidRDefault="00BE22A1"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73316A">
        <w:t>4:170-AP</w:t>
      </w:r>
      <w:r w:rsidR="001C6E08">
        <w:t>2</w:t>
      </w:r>
      <w:r w:rsidRPr="0073316A">
        <w:t>, E</w:t>
      </w:r>
      <w:r w:rsidR="001C6E08">
        <w:t>1</w:t>
      </w:r>
      <w:r w:rsidR="008A5E8C">
        <w:tab/>
      </w:r>
      <w:r w:rsidRPr="004E0B0F">
        <w:rPr>
          <w:i/>
        </w:rPr>
        <w:t>Letter to Parents</w:t>
      </w:r>
      <w:r w:rsidR="00977968">
        <w:rPr>
          <w:i/>
        </w:rPr>
        <w:t>/Guardians</w:t>
      </w:r>
      <w:r w:rsidRPr="004E0B0F">
        <w:rPr>
          <w:i/>
        </w:rPr>
        <w:t xml:space="preserve"> Regarding Student Safety</w:t>
      </w:r>
    </w:p>
    <w:p w14:paraId="30529CFF" w14:textId="77777777" w:rsidR="00BE22A1" w:rsidRDefault="00BE22A1"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rPr>
          <w:i/>
        </w:rPr>
      </w:pPr>
      <w:r w:rsidRPr="0073316A">
        <w:t>4:170-AP</w:t>
      </w:r>
      <w:r w:rsidR="001C6E08">
        <w:t>2</w:t>
      </w:r>
      <w:r w:rsidRPr="0073316A">
        <w:t>, E</w:t>
      </w:r>
      <w:r w:rsidR="001C6E08">
        <w:t>2</w:t>
      </w:r>
      <w:r w:rsidR="008A5E8C">
        <w:tab/>
      </w:r>
      <w:r w:rsidRPr="004E0B0F">
        <w:rPr>
          <w:i/>
        </w:rPr>
        <w:t>Letter to Parents/G</w:t>
      </w:r>
      <w:r w:rsidR="00A42F4E" w:rsidRPr="004E0B0F">
        <w:rPr>
          <w:i/>
        </w:rPr>
        <w:t xml:space="preserve">uardians Regarding </w:t>
      </w:r>
      <w:r w:rsidRPr="004E0B0F">
        <w:rPr>
          <w:i/>
        </w:rPr>
        <w:t>the Dangers of Underage Drinking</w:t>
      </w:r>
    </w:p>
    <w:p w14:paraId="6C5DB6A1" w14:textId="77777777" w:rsidR="00A5668E" w:rsidRPr="00A5668E" w:rsidRDefault="00A5668E" w:rsidP="00BF1656">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rPr>
          <w:i/>
        </w:rPr>
      </w:pPr>
      <w:r>
        <w:t>4:170-AP2, E3</w:t>
      </w:r>
      <w:r>
        <w:tab/>
      </w:r>
      <w:r>
        <w:rPr>
          <w:i/>
        </w:rPr>
        <w:t>Letter to Parents</w:t>
      </w:r>
      <w:r w:rsidR="00977968">
        <w:rPr>
          <w:i/>
        </w:rPr>
        <w:t>/Guardians</w:t>
      </w:r>
      <w:r>
        <w:rPr>
          <w:i/>
        </w:rPr>
        <w:t xml:space="preserve"> </w:t>
      </w:r>
      <w:r w:rsidR="006A10DE">
        <w:rPr>
          <w:i/>
        </w:rPr>
        <w:t>A</w:t>
      </w:r>
      <w:r w:rsidRPr="00A5668E">
        <w:rPr>
          <w:i/>
        </w:rPr>
        <w:t>bout Disruptive Social Media Apps</w:t>
      </w:r>
      <w:r w:rsidR="00977968">
        <w:rPr>
          <w:i/>
        </w:rPr>
        <w:t>; Dangers</w:t>
      </w:r>
    </w:p>
    <w:p w14:paraId="62343014" w14:textId="77777777" w:rsidR="00BE22A1" w:rsidRDefault="00BE22A1"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4:170-</w:t>
      </w:r>
      <w:r w:rsidRPr="00121F98">
        <w:t>AP4</w:t>
      </w:r>
      <w:r w:rsidR="008A5E8C">
        <w:tab/>
      </w:r>
      <w:r w:rsidR="00C9735C">
        <w:tab/>
      </w:r>
      <w:r w:rsidRPr="004E0B0F">
        <w:rPr>
          <w:i/>
        </w:rPr>
        <w:t>National Terrorism Advisory System</w:t>
      </w:r>
    </w:p>
    <w:p w14:paraId="07255732" w14:textId="77777777" w:rsidR="00BE22A1" w:rsidRDefault="008A5E8C"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4:170-AP5</w:t>
      </w:r>
      <w:r>
        <w:tab/>
      </w:r>
      <w:r w:rsidR="00C9735C">
        <w:tab/>
      </w:r>
      <w:r w:rsidR="00BE22A1" w:rsidRPr="004E0B0F">
        <w:rPr>
          <w:i/>
        </w:rPr>
        <w:t>Unsafe School Choice Option</w:t>
      </w:r>
    </w:p>
    <w:p w14:paraId="3E8ECA2B" w14:textId="77777777" w:rsidR="00BE22A1" w:rsidRDefault="00BE22A1"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pPr>
      <w:r w:rsidRPr="00C47B4F">
        <w:t>4:170-AP6</w:t>
      </w:r>
      <w:r w:rsidR="008A5E8C">
        <w:tab/>
      </w:r>
      <w:r w:rsidR="00C9735C">
        <w:tab/>
      </w:r>
      <w:r w:rsidRPr="004E0B0F">
        <w:rPr>
          <w:i/>
        </w:rPr>
        <w:t>Plan for Responding to a Medical Emergency at a Physical Fitness Facility with an AED</w:t>
      </w:r>
      <w:bookmarkStart w:id="0" w:name="_GoBack"/>
      <w:bookmarkEnd w:id="0"/>
    </w:p>
    <w:p w14:paraId="06EEA586" w14:textId="77777777" w:rsidR="00BE22A1" w:rsidRDefault="00BE22A1"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C47B4F">
        <w:t>4:170-AP6, E1</w:t>
      </w:r>
      <w:r w:rsidR="008A5E8C">
        <w:tab/>
      </w:r>
      <w:r w:rsidRPr="004E0B0F">
        <w:rPr>
          <w:i/>
        </w:rPr>
        <w:t>School Staff AED Notification Letter</w:t>
      </w:r>
    </w:p>
    <w:p w14:paraId="0C50A740" w14:textId="77777777" w:rsidR="007F5589" w:rsidRDefault="007F5589"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lastRenderedPageBreak/>
        <w:t>4:170-AP6, E2</w:t>
      </w:r>
      <w:r>
        <w:tab/>
      </w:r>
      <w:r w:rsidRPr="007F5589">
        <w:rPr>
          <w:i/>
        </w:rPr>
        <w:t>Notification to Staff and Parents/Guardians of CPR and AED Video</w:t>
      </w:r>
    </w:p>
    <w:p w14:paraId="0D2D041E" w14:textId="77777777" w:rsidR="00BE22A1" w:rsidRDefault="00BE22A1"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4:170-</w:t>
      </w:r>
      <w:r w:rsidRPr="00C47B4F">
        <w:t>AP8</w:t>
      </w:r>
      <w:r w:rsidR="008A5E8C">
        <w:tab/>
      </w:r>
      <w:r w:rsidR="00C9735C">
        <w:tab/>
      </w:r>
      <w:r w:rsidRPr="004E0B0F">
        <w:rPr>
          <w:i/>
        </w:rPr>
        <w:t>Movable Soccer Goal Safety</w:t>
      </w:r>
    </w:p>
    <w:p w14:paraId="1303996A" w14:textId="77777777" w:rsidR="00BE22A1" w:rsidRDefault="00BE22A1"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4:175-AP1</w:t>
      </w:r>
      <w:r w:rsidR="008A5E8C">
        <w:tab/>
      </w:r>
      <w:r w:rsidR="00C9735C">
        <w:tab/>
      </w:r>
      <w:r w:rsidRPr="004E0B0F">
        <w:rPr>
          <w:i/>
        </w:rPr>
        <w:t>Criminal Offender Notification Laws</w:t>
      </w:r>
      <w:r w:rsidR="001C6E08" w:rsidRPr="004E0B0F">
        <w:rPr>
          <w:i/>
        </w:rPr>
        <w:t>; Screening</w:t>
      </w:r>
    </w:p>
    <w:p w14:paraId="0C2138EC" w14:textId="77777777" w:rsidR="00BE22A1" w:rsidRDefault="00BE22A1" w:rsidP="00AB486D">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4:175-AP1, E1</w:t>
      </w:r>
      <w:r w:rsidR="008A5E8C">
        <w:tab/>
      </w:r>
      <w:r w:rsidRPr="004E0B0F">
        <w:rPr>
          <w:i/>
        </w:rPr>
        <w:t>Informing Parents</w:t>
      </w:r>
      <w:r w:rsidR="00016060">
        <w:rPr>
          <w:i/>
        </w:rPr>
        <w:t>/Guardians</w:t>
      </w:r>
      <w:r w:rsidRPr="004E0B0F">
        <w:rPr>
          <w:i/>
        </w:rPr>
        <w:t xml:space="preserve"> </w:t>
      </w:r>
      <w:r w:rsidR="00253D55">
        <w:rPr>
          <w:i/>
        </w:rPr>
        <w:t>A</w:t>
      </w:r>
      <w:r w:rsidR="00EF153F" w:rsidRPr="004E0B0F">
        <w:rPr>
          <w:i/>
        </w:rPr>
        <w:t>bout</w:t>
      </w:r>
      <w:r w:rsidRPr="004E0B0F">
        <w:rPr>
          <w:i/>
        </w:rPr>
        <w:t xml:space="preserve"> Offender Community Notification Laws</w:t>
      </w:r>
    </w:p>
    <w:p w14:paraId="71917F29" w14:textId="13F3D620" w:rsidR="00BE22A1" w:rsidRDefault="00BE22A1" w:rsidP="00AB486D">
      <w:pPr>
        <w:spacing w:after="60" w:line="264" w:lineRule="auto"/>
        <w:ind w:left="1080" w:hanging="360"/>
      </w:pPr>
      <w:bookmarkStart w:id="1" w:name="r4180"/>
      <w:r w:rsidRPr="00167734">
        <w:t>4:180</w:t>
      </w:r>
      <w:r w:rsidR="008A5E8C">
        <w:t>-AP1</w:t>
      </w:r>
      <w:r w:rsidR="008A5E8C">
        <w:tab/>
      </w:r>
      <w:r w:rsidRPr="004E0B0F">
        <w:rPr>
          <w:i/>
        </w:rPr>
        <w:t>School Action Steps for Pandemic Influenza</w:t>
      </w:r>
      <w:r w:rsidR="00302A6F">
        <w:rPr>
          <w:i/>
        </w:rPr>
        <w:t xml:space="preserve"> or Other Virus/Disease</w:t>
      </w:r>
    </w:p>
    <w:p w14:paraId="75C84865" w14:textId="77777777" w:rsidR="00BE22A1" w:rsidRDefault="00BE22A1" w:rsidP="00AB486D">
      <w:pPr>
        <w:spacing w:after="60" w:line="264" w:lineRule="auto"/>
        <w:ind w:left="1080" w:hanging="360"/>
        <w:rPr>
          <w:i/>
        </w:rPr>
      </w:pPr>
      <w:r w:rsidRPr="00167734">
        <w:t>4:180</w:t>
      </w:r>
      <w:r w:rsidR="008A5E8C">
        <w:t>-AP2</w:t>
      </w:r>
      <w:r w:rsidR="008A5E8C">
        <w:tab/>
      </w:r>
      <w:r w:rsidRPr="004E0B0F">
        <w:rPr>
          <w:i/>
        </w:rPr>
        <w:t>Pandemic Influenza Surveillance and Reporting</w:t>
      </w:r>
      <w:bookmarkEnd w:id="1"/>
    </w:p>
    <w:p w14:paraId="1F8E3850" w14:textId="77777777" w:rsidR="00880694" w:rsidRDefault="00880694" w:rsidP="00AB486D">
      <w:pPr>
        <w:spacing w:after="60" w:line="264" w:lineRule="auto"/>
        <w:ind w:left="1080" w:hanging="360"/>
        <w:rPr>
          <w:i/>
        </w:rPr>
      </w:pPr>
      <w:r>
        <w:t>4:190</w:t>
      </w:r>
      <w:r>
        <w:tab/>
      </w:r>
      <w:r>
        <w:tab/>
      </w:r>
      <w:r>
        <w:rPr>
          <w:i/>
        </w:rPr>
        <w:t>Tar</w:t>
      </w:r>
      <w:r w:rsidR="00FC6EFC">
        <w:rPr>
          <w:i/>
        </w:rPr>
        <w:t>geted School Violence Prevention</w:t>
      </w:r>
      <w:r>
        <w:rPr>
          <w:i/>
        </w:rPr>
        <w:t xml:space="preserve"> Program</w:t>
      </w:r>
    </w:p>
    <w:p w14:paraId="2E132503" w14:textId="77777777" w:rsidR="00880694" w:rsidRDefault="00B602E7" w:rsidP="00AB486D">
      <w:pPr>
        <w:spacing w:after="60" w:line="264" w:lineRule="auto"/>
        <w:ind w:left="1080" w:hanging="360"/>
        <w:rPr>
          <w:i/>
        </w:rPr>
      </w:pPr>
      <w:r>
        <w:t>4:190-AP1</w:t>
      </w:r>
      <w:r>
        <w:tab/>
      </w:r>
      <w:r w:rsidR="00880694">
        <w:rPr>
          <w:i/>
        </w:rPr>
        <w:t>Targeted School Violence Prevention Program</w:t>
      </w:r>
    </w:p>
    <w:p w14:paraId="2F7FB6AA" w14:textId="77777777" w:rsidR="00880694" w:rsidRPr="00FC6EFC" w:rsidRDefault="00FC6EFC" w:rsidP="00FC6EF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 xml:space="preserve">4:190-AP1, </w:t>
      </w:r>
      <w:r w:rsidR="008F7B58">
        <w:t>E1</w:t>
      </w:r>
      <w:r w:rsidR="008F7B58">
        <w:tab/>
      </w:r>
      <w:r w:rsidR="008F7B58" w:rsidRPr="00FC6EFC">
        <w:rPr>
          <w:i/>
        </w:rPr>
        <w:t>Targeted School Violence Prevention</w:t>
      </w:r>
      <w:r w:rsidR="00B602E7">
        <w:rPr>
          <w:i/>
        </w:rPr>
        <w:t xml:space="preserve"> Program</w:t>
      </w:r>
      <w:r w:rsidR="008F7B58" w:rsidRPr="00FC6EFC">
        <w:rPr>
          <w:i/>
        </w:rPr>
        <w:t xml:space="preserve"> Resources</w:t>
      </w:r>
    </w:p>
    <w:p w14:paraId="518F51AD" w14:textId="77777777" w:rsidR="008F7B58" w:rsidRDefault="008F7B58" w:rsidP="00AB486D">
      <w:pPr>
        <w:spacing w:after="60" w:line="264" w:lineRule="auto"/>
        <w:ind w:left="1080" w:hanging="360"/>
        <w:rPr>
          <w:i/>
        </w:rPr>
      </w:pPr>
      <w:r>
        <w:t>4:190-AP2</w:t>
      </w:r>
      <w:r>
        <w:tab/>
      </w:r>
      <w:r>
        <w:rPr>
          <w:i/>
        </w:rPr>
        <w:t>Threat Assessment Team</w:t>
      </w:r>
      <w:r w:rsidR="0042567B">
        <w:rPr>
          <w:i/>
        </w:rPr>
        <w:t xml:space="preserve"> (TAT)</w:t>
      </w:r>
    </w:p>
    <w:p w14:paraId="023D435A" w14:textId="77777777" w:rsidR="008F7B58" w:rsidRPr="00FC6EFC" w:rsidRDefault="008F7B58" w:rsidP="00FC6EF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4:190-AP2, E1</w:t>
      </w:r>
      <w:r>
        <w:tab/>
      </w:r>
      <w:r w:rsidR="00B602E7">
        <w:rPr>
          <w:i/>
        </w:rPr>
        <w:t>Principles of Threat Assessment</w:t>
      </w:r>
    </w:p>
    <w:p w14:paraId="034D7D96" w14:textId="77777777" w:rsidR="008F7B58" w:rsidRPr="00FC6EFC" w:rsidRDefault="008F7B58" w:rsidP="00FC6EF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4:190-AP2, E2</w:t>
      </w:r>
      <w:r>
        <w:tab/>
      </w:r>
      <w:r w:rsidRPr="00FC6EFC">
        <w:rPr>
          <w:i/>
        </w:rPr>
        <w:t xml:space="preserve">Threat Assessment </w:t>
      </w:r>
      <w:r w:rsidR="00287190">
        <w:rPr>
          <w:i/>
        </w:rPr>
        <w:t>Documentation</w:t>
      </w:r>
    </w:p>
    <w:p w14:paraId="4ED78536" w14:textId="77777777" w:rsidR="008F7B58" w:rsidRPr="00FC6EFC" w:rsidRDefault="008F7B58" w:rsidP="00FC6EF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4:190-AP2, E3</w:t>
      </w:r>
      <w:r>
        <w:tab/>
      </w:r>
      <w:r w:rsidR="00311252" w:rsidRPr="00311252">
        <w:rPr>
          <w:i/>
        </w:rPr>
        <w:t>Threat Assessment Key Areas and Questions; Examples</w:t>
      </w:r>
    </w:p>
    <w:p w14:paraId="3D1E4F6A" w14:textId="77777777" w:rsidR="008F7B58" w:rsidRPr="00311252" w:rsidRDefault="008F7B58" w:rsidP="00FC6EF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4:190-AP2, E4</w:t>
      </w:r>
      <w:r>
        <w:tab/>
      </w:r>
      <w:r w:rsidR="00311252" w:rsidRPr="00311252">
        <w:rPr>
          <w:i/>
        </w:rPr>
        <w:t>Responding to Types of Threats</w:t>
      </w:r>
    </w:p>
    <w:p w14:paraId="4ED96FCC" w14:textId="651A15EA" w:rsidR="00311252" w:rsidRPr="00311252" w:rsidRDefault="00311252" w:rsidP="00FC6EF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311252">
        <w:t>4:190-AP2, E5</w:t>
      </w:r>
      <w:r w:rsidR="002773A2">
        <w:tab/>
      </w:r>
      <w:r w:rsidRPr="00311252">
        <w:rPr>
          <w:i/>
        </w:rPr>
        <w:t>Threat Assessment Case Management Strategies</w:t>
      </w:r>
    </w:p>
    <w:p w14:paraId="06A2BA3B" w14:textId="4632BD47" w:rsidR="00311252" w:rsidRPr="00FC6EFC" w:rsidRDefault="00311252" w:rsidP="00FC6EF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311252">
        <w:t>4:190-AP2, E6</w:t>
      </w:r>
      <w:r w:rsidR="002773A2">
        <w:tab/>
      </w:r>
      <w:r w:rsidRPr="00311252">
        <w:rPr>
          <w:i/>
        </w:rPr>
        <w:t>Targeted School Violence Prevention and Threat Assessment Education</w:t>
      </w:r>
    </w:p>
    <w:p w14:paraId="2BCF2A19" w14:textId="77777777" w:rsidR="005D6C84" w:rsidRDefault="005D6C84" w:rsidP="00AB486D">
      <w:pPr>
        <w:spacing w:after="60" w:line="264" w:lineRule="auto"/>
        <w:ind w:left="1080" w:hanging="360"/>
      </w:pPr>
      <w:r>
        <w:t>6:235-E4</w:t>
      </w:r>
      <w:r>
        <w:tab/>
      </w:r>
      <w:r w:rsidRPr="004E0B0F">
        <w:rPr>
          <w:i/>
        </w:rPr>
        <w:t>Keeping Yourself and Your Kids Sa</w:t>
      </w:r>
      <w:r w:rsidR="00A94A52">
        <w:rPr>
          <w:i/>
        </w:rPr>
        <w:t>f</w:t>
      </w:r>
      <w:r w:rsidRPr="004E0B0F">
        <w:rPr>
          <w:i/>
        </w:rPr>
        <w:t>e On Social Networks</w:t>
      </w:r>
    </w:p>
    <w:p w14:paraId="458ED18E" w14:textId="77777777" w:rsidR="005D6C84" w:rsidRPr="001E22AC" w:rsidRDefault="005D6C84" w:rsidP="00AB486D">
      <w:pPr>
        <w:spacing w:after="60" w:line="264" w:lineRule="auto"/>
        <w:ind w:left="1080" w:hanging="360"/>
      </w:pPr>
      <w:r>
        <w:t>6:235-E5</w:t>
      </w:r>
      <w:r>
        <w:tab/>
      </w:r>
      <w:r w:rsidRPr="004E0B0F">
        <w:rPr>
          <w:i/>
        </w:rPr>
        <w:t>Children’s Online Privacy Protection Act</w:t>
      </w:r>
    </w:p>
    <w:p w14:paraId="130A1193" w14:textId="77777777" w:rsidR="004C1CF3" w:rsidRDefault="008A5E8C" w:rsidP="00AB486D">
      <w:pPr>
        <w:spacing w:after="60" w:line="264" w:lineRule="auto"/>
        <w:ind w:left="1080" w:hanging="360"/>
      </w:pPr>
      <w:r>
        <w:t>7:280-AP</w:t>
      </w:r>
      <w:r>
        <w:tab/>
      </w:r>
      <w:r w:rsidR="00016060" w:rsidRPr="00016060">
        <w:rPr>
          <w:i/>
        </w:rPr>
        <w:t xml:space="preserve">Managing Students with </w:t>
      </w:r>
      <w:r w:rsidR="004C1CF3" w:rsidRPr="00016060">
        <w:rPr>
          <w:i/>
        </w:rPr>
        <w:t xml:space="preserve">Communicable </w:t>
      </w:r>
      <w:r w:rsidR="00016060" w:rsidRPr="00016060">
        <w:rPr>
          <w:i/>
        </w:rPr>
        <w:t xml:space="preserve">or </w:t>
      </w:r>
      <w:r w:rsidR="004C1CF3" w:rsidRPr="00016060">
        <w:rPr>
          <w:i/>
        </w:rPr>
        <w:t>Infectious Disease</w:t>
      </w:r>
      <w:r w:rsidR="00FC7ADF">
        <w:rPr>
          <w:i/>
        </w:rPr>
        <w:t>s</w:t>
      </w:r>
    </w:p>
    <w:p w14:paraId="0450F7D7" w14:textId="77777777" w:rsidR="004C1CF3" w:rsidRDefault="008A5E8C" w:rsidP="005442C3">
      <w:pPr>
        <w:spacing w:after="60" w:line="264" w:lineRule="auto"/>
        <w:ind w:left="1080" w:hanging="360"/>
      </w:pPr>
      <w:r>
        <w:t>7:290-AP</w:t>
      </w:r>
      <w:r>
        <w:tab/>
      </w:r>
      <w:r w:rsidR="00264488" w:rsidRPr="005442C3">
        <w:rPr>
          <w:i/>
        </w:rPr>
        <w:t xml:space="preserve">Resource Guide for Implementation of Suicide and Depression Awareness </w:t>
      </w:r>
      <w:r w:rsidR="00264488" w:rsidRPr="005442C3">
        <w:rPr>
          <w:i/>
        </w:rPr>
        <w:tab/>
      </w:r>
      <w:r w:rsidR="00264488" w:rsidRPr="005442C3">
        <w:rPr>
          <w:i/>
        </w:rPr>
        <w:tab/>
        <w:t>and Prevention Program</w:t>
      </w:r>
    </w:p>
    <w:p w14:paraId="3140B8DD" w14:textId="77777777" w:rsidR="009E6602" w:rsidRDefault="009E6602" w:rsidP="00EA1E71">
      <w:pPr>
        <w:pStyle w:val="LISTALPHADOUBLE"/>
        <w:numPr>
          <w:ilvl w:val="0"/>
          <w:numId w:val="3"/>
        </w:numPr>
        <w:rPr>
          <w:b/>
          <w:bCs/>
        </w:rPr>
      </w:pPr>
      <w:r>
        <w:rPr>
          <w:b/>
          <w:bCs/>
        </w:rPr>
        <w:t>Definitions</w:t>
      </w:r>
    </w:p>
    <w:p w14:paraId="1B00D43F" w14:textId="22AF6715" w:rsidR="008B005A" w:rsidRDefault="004662B8" w:rsidP="004B05BE">
      <w:pPr>
        <w:pStyle w:val="BodyText"/>
        <w:ind w:left="360"/>
      </w:pPr>
      <w:r>
        <w:rPr>
          <w:i/>
        </w:rPr>
        <w:t>S</w:t>
      </w:r>
      <w:r w:rsidR="008B005A">
        <w:rPr>
          <w:i/>
        </w:rPr>
        <w:t>EO</w:t>
      </w:r>
      <w:r w:rsidR="006665A8">
        <w:rPr>
          <w:i/>
        </w:rPr>
        <w:t>CR</w:t>
      </w:r>
      <w:r w:rsidR="008B005A">
        <w:rPr>
          <w:i/>
        </w:rPr>
        <w:t>P</w:t>
      </w:r>
      <w:r w:rsidR="008B005A">
        <w:t xml:space="preserve"> </w:t>
      </w:r>
      <w:r w:rsidR="00253D55">
        <w:t>is a</w:t>
      </w:r>
      <w:r w:rsidR="008B005A">
        <w:t xml:space="preserve"> </w:t>
      </w:r>
      <w:r w:rsidR="00ED3962">
        <w:t xml:space="preserve">School </w:t>
      </w:r>
      <w:r w:rsidR="008B005A">
        <w:t xml:space="preserve">Emergency </w:t>
      </w:r>
      <w:r w:rsidR="0064674A">
        <w:t>Operations</w:t>
      </w:r>
      <w:r w:rsidR="00DF3663">
        <w:t xml:space="preserve"> </w:t>
      </w:r>
      <w:r w:rsidR="006665A8">
        <w:t xml:space="preserve">and Crisis Response </w:t>
      </w:r>
      <w:r w:rsidR="008B005A">
        <w:t>Plan</w:t>
      </w:r>
      <w:r w:rsidR="003D6164">
        <w:t xml:space="preserve"> (form</w:t>
      </w:r>
      <w:r w:rsidR="00273650">
        <w:t>er</w:t>
      </w:r>
      <w:r w:rsidR="003D6164">
        <w:t xml:space="preserve">ly </w:t>
      </w:r>
      <w:r w:rsidR="006665A8">
        <w:rPr>
          <w:i/>
        </w:rPr>
        <w:t>Emergency Operations</w:t>
      </w:r>
      <w:r w:rsidR="003D6164" w:rsidRPr="00253D55">
        <w:rPr>
          <w:i/>
        </w:rPr>
        <w:t xml:space="preserve"> </w:t>
      </w:r>
      <w:r w:rsidR="006665A8">
        <w:rPr>
          <w:i/>
        </w:rPr>
        <w:t>P</w:t>
      </w:r>
      <w:r w:rsidR="003D6164" w:rsidRPr="00253D55">
        <w:rPr>
          <w:i/>
        </w:rPr>
        <w:t>lan</w:t>
      </w:r>
      <w:r w:rsidR="003D6164">
        <w:t>)</w:t>
      </w:r>
      <w:r w:rsidR="008B005A">
        <w:t>.</w:t>
      </w:r>
      <w:r w:rsidR="0014625C">
        <w:t xml:space="preserve"> </w:t>
      </w:r>
      <w:r w:rsidR="009E4345">
        <w:t xml:space="preserve">Each school or facility has an </w:t>
      </w:r>
      <w:r>
        <w:t>S</w:t>
      </w:r>
      <w:r w:rsidR="009E4345">
        <w:t>EO</w:t>
      </w:r>
      <w:r w:rsidR="006665A8">
        <w:t>CR</w:t>
      </w:r>
      <w:r w:rsidR="009E4345">
        <w:t>P.</w:t>
      </w:r>
    </w:p>
    <w:p w14:paraId="09DB4630" w14:textId="77777777" w:rsidR="00144EDE" w:rsidRPr="008B005A" w:rsidRDefault="00144EDE" w:rsidP="004B05BE">
      <w:pPr>
        <w:pStyle w:val="BodyText"/>
        <w:ind w:left="360"/>
      </w:pPr>
      <w:r w:rsidRPr="00144EDE">
        <w:rPr>
          <w:i/>
        </w:rPr>
        <w:t>First responders</w:t>
      </w:r>
      <w:r>
        <w:t xml:space="preserve"> </w:t>
      </w:r>
      <w:r w:rsidR="00C40F14">
        <w:t>are</w:t>
      </w:r>
      <w:r>
        <w:t xml:space="preserve"> </w:t>
      </w:r>
      <w:r w:rsidRPr="00144EDE">
        <w:t xml:space="preserve">local law enforcement, fire department </w:t>
      </w:r>
      <w:r>
        <w:t>officials</w:t>
      </w:r>
      <w:r w:rsidRPr="00144EDE">
        <w:t xml:space="preserve">, emergency medical services </w:t>
      </w:r>
      <w:r>
        <w:t>personnel</w:t>
      </w:r>
      <w:r w:rsidRPr="00144EDE">
        <w:t>,</w:t>
      </w:r>
      <w:r>
        <w:t xml:space="preserve"> and any other entity in the </w:t>
      </w:r>
      <w:r w:rsidR="009E4345">
        <w:t>community</w:t>
      </w:r>
      <w:r>
        <w:t xml:space="preserve"> </w:t>
      </w:r>
      <w:r w:rsidR="009E4345">
        <w:t xml:space="preserve">that provides </w:t>
      </w:r>
      <w:r>
        <w:t>emergency assistance.</w:t>
      </w:r>
    </w:p>
    <w:p w14:paraId="3C2055FC" w14:textId="77777777" w:rsidR="009E6602" w:rsidRDefault="009E6602" w:rsidP="004B05BE">
      <w:pPr>
        <w:pStyle w:val="BodyText"/>
        <w:ind w:left="360"/>
      </w:pPr>
      <w:r w:rsidRPr="009E6602">
        <w:rPr>
          <w:i/>
        </w:rPr>
        <w:t>Incident</w:t>
      </w:r>
      <w:r>
        <w:t xml:space="preserve"> means any event or occurrence </w:t>
      </w:r>
      <w:r w:rsidRPr="009E6602">
        <w:t>that threatens the safety and security of individuals on school property or at school events.</w:t>
      </w:r>
    </w:p>
    <w:p w14:paraId="3F8F8761" w14:textId="77777777" w:rsidR="009E6602" w:rsidRDefault="003D6164" w:rsidP="004B05BE">
      <w:pPr>
        <w:pStyle w:val="BodyText"/>
        <w:ind w:left="360"/>
      </w:pPr>
      <w:r>
        <w:rPr>
          <w:i/>
        </w:rPr>
        <w:t>District Safety Coordinator</w:t>
      </w:r>
      <w:r w:rsidR="009E6602">
        <w:rPr>
          <w:i/>
        </w:rPr>
        <w:t xml:space="preserve"> </w:t>
      </w:r>
      <w:r w:rsidR="009E6602">
        <w:t>is the individual who manages the District’s safety and security efforts.</w:t>
      </w:r>
    </w:p>
    <w:p w14:paraId="00495E1F" w14:textId="77777777" w:rsidR="009E6602" w:rsidRDefault="009E4345" w:rsidP="004B05BE">
      <w:pPr>
        <w:pStyle w:val="BodyText"/>
        <w:ind w:left="360"/>
      </w:pPr>
      <w:r>
        <w:rPr>
          <w:i/>
        </w:rPr>
        <w:t>Safety T</w:t>
      </w:r>
      <w:r w:rsidR="009E6602">
        <w:rPr>
          <w:i/>
        </w:rPr>
        <w:t xml:space="preserve">eam </w:t>
      </w:r>
      <w:r w:rsidR="008B005A">
        <w:t>is the S</w:t>
      </w:r>
      <w:r w:rsidR="009E6602">
        <w:t>uperintendent</w:t>
      </w:r>
      <w:r w:rsidR="008B005A">
        <w:t>’</w:t>
      </w:r>
      <w:r w:rsidR="009E6602">
        <w:t xml:space="preserve">s administrative committee that is responsible for </w:t>
      </w:r>
      <w:r w:rsidR="008B005A">
        <w:t xml:space="preserve">its respective </w:t>
      </w:r>
      <w:r w:rsidR="004662B8">
        <w:t>S</w:t>
      </w:r>
      <w:r w:rsidR="008B005A">
        <w:t>EO</w:t>
      </w:r>
      <w:r w:rsidR="006665A8">
        <w:t>CR</w:t>
      </w:r>
      <w:r w:rsidR="008B005A">
        <w:t>P.</w:t>
      </w:r>
      <w:r w:rsidR="0014625C">
        <w:t xml:space="preserve"> </w:t>
      </w:r>
      <w:r w:rsidR="004E0B0F">
        <w:t>Each school or facility has a Safety Team.</w:t>
      </w:r>
    </w:p>
    <w:p w14:paraId="19AC827D" w14:textId="3E125D0E" w:rsidR="004E0B0F" w:rsidRDefault="004E0B0F" w:rsidP="004B05BE">
      <w:pPr>
        <w:pStyle w:val="BodyText"/>
        <w:ind w:left="360"/>
      </w:pPr>
      <w:r>
        <w:rPr>
          <w:i/>
        </w:rPr>
        <w:t xml:space="preserve">SRO </w:t>
      </w:r>
      <w:r w:rsidRPr="004E0B0F">
        <w:t>means school resource officer</w:t>
      </w:r>
      <w:r w:rsidR="003609F5">
        <w:t xml:space="preserve">, </w:t>
      </w:r>
      <w:r w:rsidR="006665A8">
        <w:t xml:space="preserve">defined as </w:t>
      </w:r>
      <w:r w:rsidR="003609F5">
        <w:t>a law enforcement officer who has been primarily assigned to a school or school district under an agreement with a local law enforcement agency</w:t>
      </w:r>
      <w:r w:rsidRPr="004E0B0F">
        <w:t>.</w:t>
      </w:r>
      <w:r w:rsidR="004662B8" w:rsidRPr="00F64BE4">
        <w:t xml:space="preserve"> </w:t>
      </w:r>
    </w:p>
    <w:p w14:paraId="0A16A3DF" w14:textId="77777777" w:rsidR="00EC3E3E" w:rsidRDefault="003D6164" w:rsidP="00EA1E71">
      <w:pPr>
        <w:pStyle w:val="LISTALPHADOUBLE"/>
        <w:numPr>
          <w:ilvl w:val="0"/>
          <w:numId w:val="3"/>
        </w:numPr>
        <w:rPr>
          <w:b/>
          <w:bCs/>
        </w:rPr>
      </w:pPr>
      <w:r>
        <w:rPr>
          <w:b/>
          <w:bCs/>
        </w:rPr>
        <w:t>District Safety Coordinator</w:t>
      </w:r>
      <w:r w:rsidR="008B005A">
        <w:rPr>
          <w:b/>
          <w:bCs/>
        </w:rPr>
        <w:t xml:space="preserve"> and </w:t>
      </w:r>
      <w:r w:rsidR="00EC3E3E">
        <w:rPr>
          <w:b/>
          <w:bCs/>
        </w:rPr>
        <w:t>Safety Team</w:t>
      </w:r>
      <w:r w:rsidR="0006156F">
        <w:rPr>
          <w:b/>
          <w:bCs/>
        </w:rPr>
        <w:t>; Responsibilities</w:t>
      </w:r>
    </w:p>
    <w:p w14:paraId="2199552C" w14:textId="77777777" w:rsidR="005F257C" w:rsidRDefault="00A3463D" w:rsidP="004B05BE">
      <w:pPr>
        <w:pStyle w:val="BodyText"/>
        <w:ind w:left="360"/>
      </w:pPr>
      <w:r>
        <w:t>The Superintendent appoints</w:t>
      </w:r>
      <w:r w:rsidR="005F257C">
        <w:t xml:space="preserve"> a</w:t>
      </w:r>
      <w:r w:rsidR="00EC3E3E">
        <w:t xml:space="preserve">n administrator to be the </w:t>
      </w:r>
      <w:r w:rsidR="003D6164">
        <w:rPr>
          <w:b/>
        </w:rPr>
        <w:t>District Safety Coordinator</w:t>
      </w:r>
      <w:r w:rsidR="00A715EB" w:rsidRPr="00A715EB">
        <w:t xml:space="preserve"> </w:t>
      </w:r>
      <w:r w:rsidR="00A715EB">
        <w:t>to manage the Distri</w:t>
      </w:r>
      <w:r w:rsidR="005F257C">
        <w:t>ct’s safety and security efforts</w:t>
      </w:r>
      <w:r w:rsidR="0023561E">
        <w:t xml:space="preserve"> and </w:t>
      </w:r>
      <w:r w:rsidR="0023561E" w:rsidRPr="0023561E">
        <w:t xml:space="preserve">serve as the </w:t>
      </w:r>
      <w:r w:rsidR="0023561E">
        <w:t xml:space="preserve">District’s </w:t>
      </w:r>
      <w:r w:rsidR="0023561E" w:rsidRPr="0023561E">
        <w:t>spokesperson during a crisis or emergency.</w:t>
      </w:r>
    </w:p>
    <w:p w14:paraId="126536A2" w14:textId="77777777" w:rsidR="00D9251F" w:rsidRDefault="005F257C" w:rsidP="004B05BE">
      <w:pPr>
        <w:pStyle w:val="BodyText"/>
        <w:ind w:left="360"/>
      </w:pPr>
      <w:r>
        <w:lastRenderedPageBreak/>
        <w:t>The Superintendent</w:t>
      </w:r>
      <w:r w:rsidR="007F1D8B" w:rsidRPr="007F1D8B">
        <w:t xml:space="preserve"> </w:t>
      </w:r>
      <w:r w:rsidR="007F1D8B">
        <w:t xml:space="preserve">appoints members of a </w:t>
      </w:r>
      <w:r w:rsidR="007F1D8B" w:rsidRPr="007F1D8B">
        <w:rPr>
          <w:b/>
        </w:rPr>
        <w:t>Safety Team</w:t>
      </w:r>
      <w:r w:rsidR="0006156F" w:rsidRPr="0006156F">
        <w:t xml:space="preserve"> </w:t>
      </w:r>
      <w:r w:rsidR="0006156F">
        <w:t>for each school or facility</w:t>
      </w:r>
      <w:r>
        <w:t xml:space="preserve">, with input from the </w:t>
      </w:r>
      <w:r w:rsidR="003D6164">
        <w:t>District Safety Coordinator</w:t>
      </w:r>
      <w:r>
        <w:t xml:space="preserve"> and each school’s Building Principal.</w:t>
      </w:r>
      <w:r w:rsidR="00E053B5">
        <w:t xml:space="preserve"> The </w:t>
      </w:r>
      <w:r w:rsidR="00144EDE">
        <w:t>Building Principal</w:t>
      </w:r>
      <w:r w:rsidR="009E4345">
        <w:t xml:space="preserve"> and SRO</w:t>
      </w:r>
      <w:r w:rsidR="004E0B0F">
        <w:t>, if any,</w:t>
      </w:r>
      <w:r w:rsidR="00144EDE">
        <w:t xml:space="preserve"> shall be member</w:t>
      </w:r>
      <w:r w:rsidR="004E0B0F">
        <w:t>s</w:t>
      </w:r>
      <w:r w:rsidR="00144EDE">
        <w:t xml:space="preserve"> of the Safety Team.</w:t>
      </w:r>
    </w:p>
    <w:p w14:paraId="4FEDB300" w14:textId="1D69EB4B" w:rsidR="006513F9" w:rsidRDefault="007F1D8B" w:rsidP="004B05BE">
      <w:pPr>
        <w:pStyle w:val="BodyText"/>
        <w:ind w:left="360"/>
      </w:pPr>
      <w:r>
        <w:t xml:space="preserve">The </w:t>
      </w:r>
      <w:r w:rsidR="003D6164">
        <w:t>District Safety Coordinator</w:t>
      </w:r>
      <w:r w:rsidR="00047E34">
        <w:t xml:space="preserve"> and</w:t>
      </w:r>
      <w:r w:rsidR="005F257C">
        <w:t xml:space="preserve"> each school’s</w:t>
      </w:r>
      <w:r w:rsidR="00047E34">
        <w:t xml:space="preserve"> Safety Team are responsible for </w:t>
      </w:r>
      <w:r>
        <w:t>developing, i</w:t>
      </w:r>
      <w:r w:rsidR="007406E0">
        <w:t xml:space="preserve">mplementing, and maintaining a </w:t>
      </w:r>
      <w:r w:rsidR="004662B8">
        <w:rPr>
          <w:b/>
        </w:rPr>
        <w:t>SEOCRP</w:t>
      </w:r>
      <w:r>
        <w:t xml:space="preserve"> </w:t>
      </w:r>
      <w:r w:rsidR="006513F9">
        <w:t>with the following objectives</w:t>
      </w:r>
      <w:r w:rsidR="0006156F">
        <w:t xml:space="preserve"> as explained in </w:t>
      </w:r>
      <w:r w:rsidR="008D602B">
        <w:t xml:space="preserve">FEMA’s </w:t>
      </w:r>
      <w:r w:rsidR="00795873" w:rsidRPr="008D602B">
        <w:rPr>
          <w:i/>
        </w:rPr>
        <w:t xml:space="preserve">Guide </w:t>
      </w:r>
      <w:r w:rsidR="002773A2">
        <w:rPr>
          <w:i/>
        </w:rPr>
        <w:t>for</w:t>
      </w:r>
      <w:r w:rsidR="00795873" w:rsidRPr="008D602B">
        <w:rPr>
          <w:i/>
        </w:rPr>
        <w:t xml:space="preserve"> </w:t>
      </w:r>
      <w:r w:rsidR="0006156F" w:rsidRPr="008D602B">
        <w:rPr>
          <w:i/>
        </w:rPr>
        <w:t>Developing High-Quality School Emergency Operations Plans</w:t>
      </w:r>
      <w:r w:rsidR="0006156F">
        <w:t xml:space="preserve"> </w:t>
      </w:r>
      <w:r w:rsidR="0006156F" w:rsidRPr="008D602B">
        <w:rPr>
          <w:i/>
        </w:rPr>
        <w:t>(2013),</w:t>
      </w:r>
      <w:r w:rsidR="0006156F">
        <w:t xml:space="preserve"> at </w:t>
      </w:r>
      <w:hyperlink r:id="rId8" w:history="1">
        <w:r w:rsidR="00621F84">
          <w:rPr>
            <w:rStyle w:val="Hyperlink"/>
          </w:rPr>
          <w:t>www.rems.ed.gov/docs/REMS_K-12_Guide_508.pdf</w:t>
        </w:r>
      </w:hyperlink>
      <w:r w:rsidR="0006156F">
        <w:t>:</w:t>
      </w:r>
    </w:p>
    <w:p w14:paraId="6CF8F225" w14:textId="77777777" w:rsidR="006513F9" w:rsidRDefault="006513F9" w:rsidP="00940F11">
      <w:pPr>
        <w:numPr>
          <w:ilvl w:val="0"/>
          <w:numId w:val="15"/>
        </w:numPr>
        <w:spacing w:before="60"/>
        <w:jc w:val="both"/>
      </w:pPr>
      <w:r w:rsidRPr="00A84E56">
        <w:rPr>
          <w:b/>
        </w:rPr>
        <w:t>Prevention</w:t>
      </w:r>
      <w:r>
        <w:t>, meaning the capabilities needed to avoid, deter, or stop an incident</w:t>
      </w:r>
      <w:r w:rsidR="009E4345">
        <w:t>.</w:t>
      </w:r>
      <w:r w:rsidR="00563BB8">
        <w:t xml:space="preserve"> </w:t>
      </w:r>
      <w:r w:rsidR="00FE4EF3">
        <w:t>Prevention requires the use of</w:t>
      </w:r>
      <w:r w:rsidR="00D9251F">
        <w:t xml:space="preserve">: (a) </w:t>
      </w:r>
      <w:r w:rsidR="00FE4EF3" w:rsidRPr="00FE4EF3">
        <w:t>research-based principles of safety and security</w:t>
      </w:r>
      <w:r w:rsidR="00D9251F">
        <w:t xml:space="preserve">, (b) </w:t>
      </w:r>
      <w:r w:rsidR="00FE4EF3">
        <w:t xml:space="preserve">an ongoing analysis of </w:t>
      </w:r>
      <w:r w:rsidR="00FE4EF3" w:rsidRPr="00FE4EF3">
        <w:t>data</w:t>
      </w:r>
      <w:r w:rsidR="00763FC7">
        <w:t xml:space="preserve"> (</w:t>
      </w:r>
      <w:r w:rsidR="00FE4EF3" w:rsidRPr="00FE4EF3">
        <w:t>e.g., incident and inspection reports, complaints, suggestions)</w:t>
      </w:r>
      <w:r w:rsidR="00D9251F">
        <w:t xml:space="preserve">, and (c) </w:t>
      </w:r>
      <w:r w:rsidR="00725374">
        <w:t xml:space="preserve">an </w:t>
      </w:r>
      <w:r w:rsidR="008D602B">
        <w:t>on</w:t>
      </w:r>
      <w:r w:rsidR="00D9251F" w:rsidRPr="00D9251F">
        <w:t>going program for identifying and evaluating unreasonable risks</w:t>
      </w:r>
      <w:r w:rsidR="00D9251F">
        <w:t>.</w:t>
      </w:r>
    </w:p>
    <w:p w14:paraId="256E6BE8" w14:textId="77777777" w:rsidR="00725374" w:rsidRPr="00725374" w:rsidRDefault="00725374" w:rsidP="00940F11">
      <w:pPr>
        <w:numPr>
          <w:ilvl w:val="0"/>
          <w:numId w:val="15"/>
        </w:numPr>
        <w:spacing w:before="60"/>
        <w:jc w:val="both"/>
      </w:pPr>
      <w:r>
        <w:rPr>
          <w:b/>
        </w:rPr>
        <w:t>Protection</w:t>
      </w:r>
      <w:r w:rsidRPr="00725374">
        <w:t>, meaning the capabilities</w:t>
      </w:r>
      <w:r w:rsidR="0006156F">
        <w:t xml:space="preserve"> needed</w:t>
      </w:r>
      <w:r w:rsidRPr="00725374">
        <w:t xml:space="preserve"> to secure schools against violence and manmade </w:t>
      </w:r>
      <w:r>
        <w:t>or</w:t>
      </w:r>
      <w:r w:rsidRPr="00725374">
        <w:t xml:space="preserve"> natural disasters</w:t>
      </w:r>
      <w:r>
        <w:t>. P</w:t>
      </w:r>
      <w:r w:rsidRPr="00725374">
        <w:t xml:space="preserve">rotection focuses on ongoing actions that protect students, teachers, staff, visitors, networks, and property from a threat </w:t>
      </w:r>
      <w:r>
        <w:t>or</w:t>
      </w:r>
      <w:r w:rsidRPr="00725374">
        <w:t xml:space="preserve"> hazard.</w:t>
      </w:r>
    </w:p>
    <w:p w14:paraId="182E5D81" w14:textId="288ED832" w:rsidR="006513F9" w:rsidRDefault="00725374" w:rsidP="00940F11">
      <w:pPr>
        <w:numPr>
          <w:ilvl w:val="0"/>
          <w:numId w:val="15"/>
        </w:numPr>
        <w:spacing w:before="60"/>
        <w:jc w:val="both"/>
      </w:pPr>
      <w:r>
        <w:rPr>
          <w:b/>
        </w:rPr>
        <w:t>Mitigation</w:t>
      </w:r>
      <w:r w:rsidR="006513F9">
        <w:t>, meaning the capabilities needed to</w:t>
      </w:r>
      <w:r>
        <w:t xml:space="preserve"> reduce </w:t>
      </w:r>
      <w:r w:rsidR="00987215">
        <w:t>the likelihood</w:t>
      </w:r>
      <w:r>
        <w:t xml:space="preserve"> or impact</w:t>
      </w:r>
      <w:r w:rsidR="00987215">
        <w:t xml:space="preserve"> of an incident or</w:t>
      </w:r>
      <w:r>
        <w:t xml:space="preserve"> emergency</w:t>
      </w:r>
      <w:r w:rsidR="00987215">
        <w:t>.</w:t>
      </w:r>
      <w:r w:rsidR="0014625C">
        <w:t xml:space="preserve"> </w:t>
      </w:r>
      <w:r w:rsidR="0006156F">
        <w:t>Mitigation</w:t>
      </w:r>
      <w:r w:rsidR="00FE4EF3">
        <w:t xml:space="preserve"> requires</w:t>
      </w:r>
      <w:r w:rsidR="00D9251F">
        <w:t>,</w:t>
      </w:r>
      <w:r w:rsidR="00D9251F" w:rsidRPr="00D9251F">
        <w:t xml:space="preserve"> </w:t>
      </w:r>
      <w:r w:rsidR="00D9251F">
        <w:t>among other things</w:t>
      </w:r>
      <w:r w:rsidR="009E1032">
        <w:t>, high</w:t>
      </w:r>
      <w:r w:rsidR="00D9251F" w:rsidRPr="00D9251F">
        <w:t>-quality training</w:t>
      </w:r>
      <w:r w:rsidR="00631AA3">
        <w:t>,</w:t>
      </w:r>
      <w:r w:rsidR="00D9251F" w:rsidRPr="00D9251F">
        <w:t xml:space="preserve"> and instruction programs to execute and improve the</w:t>
      </w:r>
      <w:r w:rsidR="0006156F">
        <w:t xml:space="preserve"> </w:t>
      </w:r>
      <w:r w:rsidR="004662B8">
        <w:t>S</w:t>
      </w:r>
      <w:r w:rsidR="0006156F">
        <w:t>EO</w:t>
      </w:r>
      <w:r w:rsidR="00686BA1">
        <w:t>CR</w:t>
      </w:r>
      <w:r w:rsidR="0006156F">
        <w:t>P</w:t>
      </w:r>
      <w:r w:rsidR="0064674A">
        <w:t>.</w:t>
      </w:r>
    </w:p>
    <w:p w14:paraId="45C5D682" w14:textId="77777777" w:rsidR="00987215" w:rsidRDefault="00987215" w:rsidP="00940F11">
      <w:pPr>
        <w:numPr>
          <w:ilvl w:val="0"/>
          <w:numId w:val="15"/>
        </w:numPr>
        <w:spacing w:before="60"/>
        <w:jc w:val="both"/>
      </w:pPr>
      <w:r w:rsidRPr="00A84E56">
        <w:rPr>
          <w:b/>
        </w:rPr>
        <w:t>Response</w:t>
      </w:r>
      <w:r>
        <w:t xml:space="preserve">, meaning the capabilities needed to stabilize an </w:t>
      </w:r>
      <w:r w:rsidR="008B005A">
        <w:t>incident</w:t>
      </w:r>
      <w:r>
        <w:t xml:space="preserve">, save lives, establish a safe and secure environment, </w:t>
      </w:r>
      <w:r w:rsidR="00FE4EF3">
        <w:t xml:space="preserve">and facilitate the transition to recovery. Effective response requires, among other things, </w:t>
      </w:r>
      <w:r w:rsidR="00FE4EF3" w:rsidRPr="00FE4EF3">
        <w:t>a clear, rapid, factual, and coordinated system of internal and external communication</w:t>
      </w:r>
      <w:r w:rsidR="00FE4EF3">
        <w:t>.</w:t>
      </w:r>
    </w:p>
    <w:p w14:paraId="51C31F5A" w14:textId="77777777" w:rsidR="00FE4EF3" w:rsidRPr="006513F9" w:rsidRDefault="00FE4EF3" w:rsidP="00940F11">
      <w:pPr>
        <w:numPr>
          <w:ilvl w:val="0"/>
          <w:numId w:val="15"/>
        </w:numPr>
        <w:spacing w:before="60"/>
        <w:jc w:val="both"/>
      </w:pPr>
      <w:r w:rsidRPr="00A84E56">
        <w:rPr>
          <w:b/>
        </w:rPr>
        <w:t>Recovery</w:t>
      </w:r>
      <w:r>
        <w:t>, meaning the capabilities needed to restore the learning environment.</w:t>
      </w:r>
    </w:p>
    <w:p w14:paraId="4596AFA3" w14:textId="77777777" w:rsidR="004B1B37" w:rsidRDefault="004B1B37" w:rsidP="004B1B37">
      <w:pPr>
        <w:pStyle w:val="LISTALPHADOUBLE"/>
        <w:numPr>
          <w:ilvl w:val="0"/>
          <w:numId w:val="3"/>
        </w:numPr>
      </w:pPr>
      <w:r>
        <w:rPr>
          <w:b/>
          <w:bCs/>
        </w:rPr>
        <w:t>Safety Team Meetings</w:t>
      </w:r>
    </w:p>
    <w:p w14:paraId="40DCE84A" w14:textId="77777777" w:rsidR="00EC3E3E" w:rsidRDefault="00EC3E3E" w:rsidP="00763FC7">
      <w:pPr>
        <w:pStyle w:val="BodyText"/>
      </w:pPr>
      <w:r>
        <w:t xml:space="preserve">The </w:t>
      </w:r>
      <w:r w:rsidR="003D6164">
        <w:t>District Safety Coordinator</w:t>
      </w:r>
      <w:r>
        <w:t xml:space="preserve"> chairs the Safety Team meetings.</w:t>
      </w:r>
      <w:r w:rsidR="0014625C">
        <w:t xml:space="preserve"> </w:t>
      </w:r>
      <w:r>
        <w:t xml:space="preserve">The meetings are held as determined by the </w:t>
      </w:r>
      <w:r w:rsidR="003D6164">
        <w:t>District Safety Coordinator</w:t>
      </w:r>
      <w:r>
        <w:t>.</w:t>
      </w:r>
      <w:r w:rsidR="007862B4">
        <w:t xml:space="preserve"> </w:t>
      </w:r>
      <w:r w:rsidR="00016060" w:rsidRPr="0064674A">
        <w:rPr>
          <w:b/>
        </w:rPr>
        <w:t xml:space="preserve">At least once annually, the Safety Team </w:t>
      </w:r>
      <w:r w:rsidR="00016060">
        <w:rPr>
          <w:b/>
        </w:rPr>
        <w:t xml:space="preserve">shall </w:t>
      </w:r>
      <w:r w:rsidR="00016060" w:rsidRPr="0064674A">
        <w:rPr>
          <w:b/>
        </w:rPr>
        <w:t xml:space="preserve">request the participation of first responders </w:t>
      </w:r>
      <w:r w:rsidR="00016060">
        <w:rPr>
          <w:b/>
        </w:rPr>
        <w:t xml:space="preserve">and the Board Attorney </w:t>
      </w:r>
      <w:r w:rsidR="00016060" w:rsidRPr="0064674A">
        <w:rPr>
          <w:b/>
        </w:rPr>
        <w:t>in a meeting to review</w:t>
      </w:r>
      <w:r w:rsidR="00016060">
        <w:rPr>
          <w:b/>
        </w:rPr>
        <w:t xml:space="preserve"> and provide input</w:t>
      </w:r>
      <w:r w:rsidR="00016060" w:rsidRPr="0064674A">
        <w:rPr>
          <w:b/>
        </w:rPr>
        <w:t>.</w:t>
      </w:r>
      <w:r w:rsidR="00016060">
        <w:rPr>
          <w:b/>
        </w:rPr>
        <w:t xml:space="preserve"> </w:t>
      </w:r>
      <w:r>
        <w:t>The following matters are suggested agenda items:</w:t>
      </w:r>
    </w:p>
    <w:p w14:paraId="75C8442F" w14:textId="77777777" w:rsidR="009E6602" w:rsidRDefault="00472358" w:rsidP="009E6602">
      <w:pPr>
        <w:pStyle w:val="List2"/>
        <w:numPr>
          <w:ilvl w:val="0"/>
          <w:numId w:val="17"/>
        </w:numPr>
        <w:spacing w:before="60"/>
      </w:pPr>
      <w:r>
        <w:t xml:space="preserve">Review </w:t>
      </w:r>
      <w:r w:rsidR="00FD28E4">
        <w:t xml:space="preserve">the </w:t>
      </w:r>
      <w:r>
        <w:t>agenda and determine who will take meeting notes</w:t>
      </w:r>
      <w:r w:rsidR="00FD28E4">
        <w:t>.</w:t>
      </w:r>
    </w:p>
    <w:p w14:paraId="1EECAF18" w14:textId="77777777" w:rsidR="009E6602" w:rsidRDefault="00472358" w:rsidP="009E6602">
      <w:pPr>
        <w:pStyle w:val="List2"/>
        <w:numPr>
          <w:ilvl w:val="0"/>
          <w:numId w:val="17"/>
        </w:numPr>
        <w:spacing w:before="60"/>
      </w:pPr>
      <w:r>
        <w:t>Review the notes from the previous meeting</w:t>
      </w:r>
      <w:r w:rsidR="00FD28E4">
        <w:t>.</w:t>
      </w:r>
    </w:p>
    <w:p w14:paraId="7905F479" w14:textId="77777777" w:rsidR="009E6602" w:rsidRDefault="00F2467E" w:rsidP="009E6602">
      <w:pPr>
        <w:pStyle w:val="List2"/>
        <w:numPr>
          <w:ilvl w:val="0"/>
          <w:numId w:val="17"/>
        </w:numPr>
        <w:spacing w:before="60"/>
      </w:pPr>
      <w:r w:rsidRPr="00F2467E">
        <w:t xml:space="preserve">Discuss </w:t>
      </w:r>
      <w:r w:rsidR="00613172">
        <w:t xml:space="preserve">the </w:t>
      </w:r>
      <w:r w:rsidRPr="00F2467E">
        <w:t>status of previ</w:t>
      </w:r>
      <w:r>
        <w:t>ously submitted recommendations</w:t>
      </w:r>
      <w:r w:rsidR="00FD28E4">
        <w:t>.</w:t>
      </w:r>
    </w:p>
    <w:p w14:paraId="7480AE1B" w14:textId="77777777" w:rsidR="00472358" w:rsidRDefault="00472358" w:rsidP="009E6602">
      <w:pPr>
        <w:pStyle w:val="List2"/>
        <w:numPr>
          <w:ilvl w:val="0"/>
          <w:numId w:val="17"/>
        </w:numPr>
        <w:spacing w:before="60"/>
      </w:pPr>
      <w:r>
        <w:t xml:space="preserve">Receive, review, and discuss individual and </w:t>
      </w:r>
      <w:r w:rsidR="003D6164">
        <w:t xml:space="preserve">Safety Team </w:t>
      </w:r>
      <w:r>
        <w:t>committee reports</w:t>
      </w:r>
      <w:r w:rsidR="00613172">
        <w:t xml:space="preserve"> and</w:t>
      </w:r>
      <w:r>
        <w:t xml:space="preserve"> </w:t>
      </w:r>
      <w:r w:rsidR="00613172">
        <w:t>recommendations</w:t>
      </w:r>
      <w:r w:rsidR="00613172" w:rsidRPr="009842A8">
        <w:t xml:space="preserve"> </w:t>
      </w:r>
      <w:r w:rsidR="003D6164">
        <w:t>concerning one or more items</w:t>
      </w:r>
      <w:r w:rsidR="00FD28E4">
        <w:t xml:space="preserve"> below.</w:t>
      </w:r>
    </w:p>
    <w:p w14:paraId="07A42E3C" w14:textId="77777777" w:rsidR="00F2467E" w:rsidRDefault="00472358" w:rsidP="00EA1E71">
      <w:pPr>
        <w:pStyle w:val="List2"/>
        <w:numPr>
          <w:ilvl w:val="0"/>
          <w:numId w:val="7"/>
        </w:numPr>
        <w:spacing w:before="60"/>
      </w:pPr>
      <w:r>
        <w:t>Safety and security data from i</w:t>
      </w:r>
      <w:r w:rsidR="00575A18">
        <w:t>ncidents</w:t>
      </w:r>
      <w:r>
        <w:t>, investigations, audits, etc.</w:t>
      </w:r>
    </w:p>
    <w:p w14:paraId="408E60FB" w14:textId="161DF276" w:rsidR="008B005A" w:rsidRDefault="009842A8" w:rsidP="008B005A">
      <w:pPr>
        <w:pStyle w:val="List2"/>
        <w:numPr>
          <w:ilvl w:val="0"/>
          <w:numId w:val="7"/>
        </w:numPr>
        <w:spacing w:before="60"/>
      </w:pPr>
      <w:r>
        <w:t>Recommendations received from stakeholders</w:t>
      </w:r>
      <w:r w:rsidR="0006156F">
        <w:t xml:space="preserve"> and first responders</w:t>
      </w:r>
    </w:p>
    <w:p w14:paraId="312B44F7" w14:textId="77777777" w:rsidR="009842A8" w:rsidRDefault="008B005A" w:rsidP="008B005A">
      <w:pPr>
        <w:pStyle w:val="List2"/>
        <w:numPr>
          <w:ilvl w:val="0"/>
          <w:numId w:val="7"/>
        </w:numPr>
        <w:spacing w:before="60"/>
      </w:pPr>
      <w:r>
        <w:t>Emerging issues</w:t>
      </w:r>
    </w:p>
    <w:p w14:paraId="64019204" w14:textId="77777777" w:rsidR="00B52024" w:rsidRDefault="00B52024" w:rsidP="00EA1E71">
      <w:pPr>
        <w:numPr>
          <w:ilvl w:val="0"/>
          <w:numId w:val="7"/>
        </w:numPr>
        <w:spacing w:before="60"/>
      </w:pPr>
      <w:r>
        <w:t xml:space="preserve">Status of </w:t>
      </w:r>
      <w:r w:rsidR="00613172">
        <w:t xml:space="preserve">the </w:t>
      </w:r>
      <w:r w:rsidR="004662B8">
        <w:t>S</w:t>
      </w:r>
      <w:r w:rsidR="008B005A">
        <w:t>EO</w:t>
      </w:r>
      <w:r w:rsidR="00686BA1">
        <w:t>CR</w:t>
      </w:r>
      <w:r w:rsidR="008B005A">
        <w:t>P</w:t>
      </w:r>
    </w:p>
    <w:p w14:paraId="2B4B9EF0" w14:textId="77777777" w:rsidR="009842A8" w:rsidRDefault="009842A8" w:rsidP="00EA1E71">
      <w:pPr>
        <w:pStyle w:val="List2"/>
        <w:numPr>
          <w:ilvl w:val="0"/>
          <w:numId w:val="7"/>
        </w:numPr>
        <w:spacing w:before="60"/>
      </w:pPr>
      <w:r>
        <w:t>Status of the safety and</w:t>
      </w:r>
      <w:r w:rsidR="00613172">
        <w:t xml:space="preserve"> security communication system</w:t>
      </w:r>
    </w:p>
    <w:p w14:paraId="0F1D1DDB" w14:textId="77777777" w:rsidR="00F2467E" w:rsidRDefault="00F2467E" w:rsidP="00EA1E71">
      <w:pPr>
        <w:pStyle w:val="List2"/>
        <w:numPr>
          <w:ilvl w:val="0"/>
          <w:numId w:val="7"/>
        </w:numPr>
        <w:spacing w:before="60"/>
      </w:pPr>
      <w:r>
        <w:t>Status of t</w:t>
      </w:r>
      <w:r w:rsidR="00472358">
        <w:t>raining programs</w:t>
      </w:r>
    </w:p>
    <w:p w14:paraId="6B0F04AA" w14:textId="77777777" w:rsidR="00430EA0" w:rsidRDefault="00F2467E" w:rsidP="00EA1E71">
      <w:pPr>
        <w:pStyle w:val="List2"/>
        <w:numPr>
          <w:ilvl w:val="0"/>
          <w:numId w:val="7"/>
        </w:numPr>
        <w:spacing w:before="60"/>
      </w:pPr>
      <w:r>
        <w:t xml:space="preserve">Status of programs to build </w:t>
      </w:r>
      <w:r w:rsidR="004051BD">
        <w:t xml:space="preserve">awareness of, and </w:t>
      </w:r>
      <w:r w:rsidR="00E75A9C">
        <w:t>support</w:t>
      </w:r>
      <w:r>
        <w:t xml:space="preserve"> for</w:t>
      </w:r>
      <w:r w:rsidR="004051BD">
        <w:t>,</w:t>
      </w:r>
      <w:r>
        <w:t xml:space="preserve"> the </w:t>
      </w:r>
      <w:r w:rsidR="004662B8">
        <w:t>S</w:t>
      </w:r>
      <w:r w:rsidR="008B005A">
        <w:t>EO</w:t>
      </w:r>
      <w:r w:rsidR="00686BA1">
        <w:t>CR</w:t>
      </w:r>
      <w:r w:rsidR="008B005A">
        <w:t>P</w:t>
      </w:r>
      <w:r>
        <w:t xml:space="preserve"> (contests, posters, drives, etc.)</w:t>
      </w:r>
    </w:p>
    <w:p w14:paraId="3A32F11C" w14:textId="77777777" w:rsidR="008B005A" w:rsidRDefault="009842A8" w:rsidP="008B005A">
      <w:pPr>
        <w:pStyle w:val="List2"/>
        <w:numPr>
          <w:ilvl w:val="0"/>
          <w:numId w:val="19"/>
        </w:numPr>
        <w:spacing w:before="60"/>
      </w:pPr>
      <w:r>
        <w:t xml:space="preserve">Clarify information and </w:t>
      </w:r>
      <w:r w:rsidR="00A3463D">
        <w:t>recommendations</w:t>
      </w:r>
      <w:r>
        <w:t xml:space="preserve"> for a report to the</w:t>
      </w:r>
      <w:r w:rsidR="00FD28E4">
        <w:t xml:space="preserve"> Superintendent.</w:t>
      </w:r>
    </w:p>
    <w:p w14:paraId="4F5882AF" w14:textId="77777777" w:rsidR="00EC3E3E" w:rsidRDefault="00472358" w:rsidP="008B005A">
      <w:pPr>
        <w:pStyle w:val="List2"/>
        <w:numPr>
          <w:ilvl w:val="0"/>
          <w:numId w:val="19"/>
        </w:numPr>
        <w:spacing w:before="60"/>
      </w:pPr>
      <w:r>
        <w:t xml:space="preserve">Confirm the Safety Team meeting schedule and review upcoming meeting </w:t>
      </w:r>
      <w:r w:rsidR="00FD28E4">
        <w:t>dates.</w:t>
      </w:r>
    </w:p>
    <w:p w14:paraId="119A404E" w14:textId="77777777" w:rsidR="004B1B37" w:rsidRDefault="004B1B37" w:rsidP="004B1B37">
      <w:pPr>
        <w:pStyle w:val="List2"/>
        <w:numPr>
          <w:ilvl w:val="0"/>
          <w:numId w:val="3"/>
        </w:numPr>
        <w:spacing w:before="60"/>
      </w:pPr>
      <w:r>
        <w:rPr>
          <w:b/>
          <w:bCs/>
        </w:rPr>
        <w:t>Annual Safety Review</w:t>
      </w:r>
    </w:p>
    <w:p w14:paraId="65A1A3CF" w14:textId="09157315" w:rsidR="00BE3ABF" w:rsidRDefault="00BE3ABF" w:rsidP="004B05BE">
      <w:pPr>
        <w:pStyle w:val="BodyText"/>
        <w:ind w:left="360"/>
      </w:pPr>
      <w:r>
        <w:lastRenderedPageBreak/>
        <w:t xml:space="preserve">The </w:t>
      </w:r>
      <w:r w:rsidR="003D6164">
        <w:t>District Safety Coordinator</w:t>
      </w:r>
      <w:r>
        <w:t xml:space="preserve"> facilitates the</w:t>
      </w:r>
      <w:r w:rsidRPr="00BE3ABF">
        <w:t xml:space="preserve"> annual </w:t>
      </w:r>
      <w:r>
        <w:t xml:space="preserve">safety </w:t>
      </w:r>
      <w:r w:rsidRPr="00BE3ABF">
        <w:t>review</w:t>
      </w:r>
      <w:r>
        <w:t xml:space="preserve"> meeting conducted by the</w:t>
      </w:r>
      <w:r w:rsidR="00C32A1A">
        <w:t xml:space="preserve"> S</w:t>
      </w:r>
      <w:r w:rsidRPr="00BE3ABF">
        <w:t xml:space="preserve">chool </w:t>
      </w:r>
      <w:r w:rsidR="00C32A1A">
        <w:t>B</w:t>
      </w:r>
      <w:r w:rsidRPr="00BE3ABF">
        <w:t>oard or its designee</w:t>
      </w:r>
      <w:r>
        <w:t>, as required by 105 ILCS 128/25</w:t>
      </w:r>
      <w:r w:rsidR="00EA5E36">
        <w:t>, amended by P.A.</w:t>
      </w:r>
      <w:r w:rsidR="002773A2">
        <w:t>s</w:t>
      </w:r>
      <w:r w:rsidR="00EA5E36">
        <w:t xml:space="preserve"> 101-</w:t>
      </w:r>
      <w:r w:rsidR="00292711">
        <w:t>455</w:t>
      </w:r>
      <w:r w:rsidR="002773A2">
        <w:t xml:space="preserve"> and 102-395</w:t>
      </w:r>
      <w:r w:rsidR="00EA5E36">
        <w:t>,</w:t>
      </w:r>
      <w:r>
        <w:t xml:space="preserve"> and 128/30.</w:t>
      </w:r>
      <w:r w:rsidR="0014625C">
        <w:t xml:space="preserve"> </w:t>
      </w:r>
      <w:r w:rsidR="004B1B37">
        <w:t>During the annual safety review, the law requires</w:t>
      </w:r>
      <w:r w:rsidR="00C32A1A">
        <w:t xml:space="preserve"> the School Board or its designee</w:t>
      </w:r>
      <w:r w:rsidRPr="00BE3ABF">
        <w:t xml:space="preserve"> </w:t>
      </w:r>
      <w:r w:rsidR="004B1B37">
        <w:t>to “review</w:t>
      </w:r>
      <w:r w:rsidRPr="00BE3ABF">
        <w:t xml:space="preserve"> each </w:t>
      </w:r>
      <w:r w:rsidR="004B1B37">
        <w:t>school building’s</w:t>
      </w:r>
      <w:r w:rsidRPr="00BE3ABF">
        <w:t xml:space="preserve"> </w:t>
      </w:r>
      <w:r w:rsidR="00E053B5">
        <w:t xml:space="preserve">emergency and crisis response plans, </w:t>
      </w:r>
      <w:r w:rsidRPr="00BE3ABF">
        <w:t>protocols, and procedures</w:t>
      </w:r>
      <w:r w:rsidR="00EA5E36">
        <w:t xml:space="preserve">, including procedures regarding the </w:t>
      </w:r>
      <w:r w:rsidR="00F32CA0">
        <w:t>D</w:t>
      </w:r>
      <w:r w:rsidR="00EA5E36">
        <w:t>istrict’s threat assessment team,</w:t>
      </w:r>
      <w:r w:rsidRPr="00BE3ABF">
        <w:t xml:space="preserve"> </w:t>
      </w:r>
      <w:r w:rsidR="002773A2">
        <w:t xml:space="preserve">the efficacy and effects of law enforcement drills, </w:t>
      </w:r>
      <w:r w:rsidRPr="00BE3ABF">
        <w:t xml:space="preserve">and each building’s compliance with </w:t>
      </w:r>
      <w:r w:rsidR="00C32A1A">
        <w:t>the school safety drill</w:t>
      </w:r>
      <w:r w:rsidR="00047E34">
        <w:t xml:space="preserve"> </w:t>
      </w:r>
      <w:r w:rsidR="00E053B5">
        <w:t>programs</w:t>
      </w:r>
      <w:r w:rsidR="00C32A1A">
        <w:t>.</w:t>
      </w:r>
      <w:r w:rsidR="00E053B5">
        <w:t>”</w:t>
      </w:r>
      <w:r w:rsidRPr="00BE3ABF">
        <w:t xml:space="preserve"> </w:t>
      </w:r>
      <w:r w:rsidR="00603E4F" w:rsidRPr="00603E4F">
        <w:t>If the school board uses a designee, it should preferably be someone other than the District Safety Coordinator to assure an unbias</w:t>
      </w:r>
      <w:r w:rsidR="00584D4C">
        <w:t>ed</w:t>
      </w:r>
      <w:r w:rsidR="00603E4F" w:rsidRPr="00603E4F">
        <w:t xml:space="preserve"> audit.</w:t>
      </w:r>
      <w:r w:rsidR="00584D4C">
        <w:t xml:space="preserve"> </w:t>
      </w:r>
      <w:r w:rsidR="00C32A1A">
        <w:t xml:space="preserve">The </w:t>
      </w:r>
      <w:r w:rsidR="003D6164">
        <w:t>District Safety Coordinator</w:t>
      </w:r>
      <w:r w:rsidR="00C32A1A" w:rsidRPr="00BE3ABF">
        <w:t xml:space="preserve"> </w:t>
      </w:r>
      <w:r w:rsidR="00C32A1A">
        <w:t xml:space="preserve">assists the Board or its designee to comply with annual review requirements, including without limitation, the completion of </w:t>
      </w:r>
      <w:r w:rsidRPr="00BE3ABF">
        <w:t>a report certif</w:t>
      </w:r>
      <w:r w:rsidR="00C32A1A">
        <w:t>ying that the review took place. See</w:t>
      </w:r>
      <w:r w:rsidRPr="00BE3ABF">
        <w:t xml:space="preserve"> </w:t>
      </w:r>
      <w:r w:rsidR="00E97F82">
        <w:t>the Ill. State Board of Education (</w:t>
      </w:r>
      <w:r w:rsidRPr="00BE3ABF">
        <w:t>ISBE</w:t>
      </w:r>
      <w:r w:rsidR="00E97F82">
        <w:t>)</w:t>
      </w:r>
      <w:r w:rsidRPr="00BE3ABF">
        <w:t xml:space="preserve"> website </w:t>
      </w:r>
      <w:r w:rsidR="00FD28E4">
        <w:t xml:space="preserve">for an </w:t>
      </w:r>
      <w:r w:rsidRPr="00BE3ABF">
        <w:t xml:space="preserve">annual review checklist and report </w:t>
      </w:r>
      <w:r w:rsidR="005F6804">
        <w:t>at</w:t>
      </w:r>
      <w:r w:rsidR="003F4C4E">
        <w:t>:</w:t>
      </w:r>
      <w:r w:rsidR="005F6804">
        <w:t xml:space="preserve"> </w:t>
      </w:r>
      <w:hyperlink r:id="rId9" w:history="1">
        <w:r w:rsidR="008E4E3A" w:rsidRPr="008E4E3A">
          <w:rPr>
            <w:rStyle w:val="Hyperlink"/>
          </w:rPr>
          <w:t>www.isbe.net/Pages/School-Emergency-and-Crisis-Response-Plan-Guide.aspx</w:t>
        </w:r>
      </w:hyperlink>
      <w:r w:rsidR="00A82FDB">
        <w:t xml:space="preserve">. </w:t>
      </w:r>
      <w:r w:rsidR="00882CF3">
        <w:t xml:space="preserve">The Open Meetings Act </w:t>
      </w:r>
      <w:r w:rsidR="00686BA1">
        <w:t xml:space="preserve">(OMA) </w:t>
      </w:r>
      <w:r w:rsidR="00882CF3">
        <w:t>allows the Board to enter closed session to discuss security procedures, school building safety and security, and the use of personnel and equipment to respond to an actual, a threatened, or a reasonably potential danger to the safety of employees, students, staff, the public, or public property (5 ILCS 120/2(c)(8)). Consult the Board Attorney for assistance with this O</w:t>
      </w:r>
      <w:r w:rsidR="00686BA1">
        <w:t>MA</w:t>
      </w:r>
      <w:r w:rsidR="00882CF3">
        <w:t xml:space="preserve"> exception.</w:t>
      </w:r>
    </w:p>
    <w:p w14:paraId="0516343D" w14:textId="77777777" w:rsidR="00EC3E3E" w:rsidRPr="003264E3" w:rsidRDefault="00EC3E3E" w:rsidP="00EA1E71">
      <w:pPr>
        <w:pStyle w:val="LISTALPHADOUBLE"/>
        <w:numPr>
          <w:ilvl w:val="0"/>
          <w:numId w:val="3"/>
        </w:numPr>
        <w:rPr>
          <w:b/>
        </w:rPr>
      </w:pPr>
      <w:r w:rsidRPr="003264E3">
        <w:rPr>
          <w:b/>
          <w:bCs/>
        </w:rPr>
        <w:t xml:space="preserve">School Safety Drill </w:t>
      </w:r>
      <w:r w:rsidR="00F224D1">
        <w:rPr>
          <w:b/>
          <w:bCs/>
        </w:rPr>
        <w:t>Plan</w:t>
      </w:r>
    </w:p>
    <w:p w14:paraId="3FDEBB30" w14:textId="17E94E69" w:rsidR="00EC3E3E" w:rsidRDefault="00EC3E3E">
      <w:pPr>
        <w:pStyle w:val="BodyText"/>
        <w:ind w:left="360"/>
      </w:pPr>
      <w:r>
        <w:t xml:space="preserve">The School Safety Drill Act </w:t>
      </w:r>
      <w:r w:rsidR="008C7FA1">
        <w:t>(105 ILCS 128/</w:t>
      </w:r>
      <w:r w:rsidR="00195B5D">
        <w:t>, amended by P.A.</w:t>
      </w:r>
      <w:r w:rsidR="00586B88">
        <w:t>s</w:t>
      </w:r>
      <w:r w:rsidR="00195B5D">
        <w:t xml:space="preserve"> </w:t>
      </w:r>
      <w:r w:rsidR="00586B88">
        <w:t>101-</w:t>
      </w:r>
      <w:r w:rsidR="00BE7E2F">
        <w:t>455</w:t>
      </w:r>
      <w:r w:rsidR="00B759B8">
        <w:t>,</w:t>
      </w:r>
      <w:r w:rsidR="00C93D17">
        <w:t xml:space="preserve"> 102-395</w:t>
      </w:r>
      <w:r w:rsidR="004E6191">
        <w:t>,</w:t>
      </w:r>
      <w:r w:rsidR="00B759B8">
        <w:t xml:space="preserve"> and 102-791</w:t>
      </w:r>
      <w:r w:rsidR="008C7FA1">
        <w:t>)</w:t>
      </w:r>
      <w:r>
        <w:t xml:space="preserve"> and any implementing State administrative rules shall supersede this proced</w:t>
      </w:r>
      <w:r w:rsidR="001D690E">
        <w:t>ure in the event of a conflict.</w:t>
      </w:r>
    </w:p>
    <w:p w14:paraId="5EBFEEA9" w14:textId="77777777" w:rsidR="00F313B1" w:rsidRDefault="0037393D" w:rsidP="00F313B1">
      <w:pPr>
        <w:pStyle w:val="BodyText"/>
        <w:ind w:left="360"/>
      </w:pPr>
      <w:r>
        <w:t xml:space="preserve">The Building Principal shall </w:t>
      </w:r>
      <w:r w:rsidR="00613172">
        <w:t xml:space="preserve">keep </w:t>
      </w:r>
      <w:r w:rsidR="00EC3E3E">
        <w:t xml:space="preserve">the Superintendent or designee </w:t>
      </w:r>
      <w:r w:rsidR="00613172">
        <w:t>informed of when drills are scheduled an</w:t>
      </w:r>
      <w:r w:rsidR="006876D2">
        <w:t>d/</w:t>
      </w:r>
      <w:r w:rsidR="00613172">
        <w:t>or accomplished</w:t>
      </w:r>
      <w:r w:rsidR="00EC3E3E">
        <w:t xml:space="preserve">. </w:t>
      </w:r>
      <w:r w:rsidR="00195B5D">
        <w:t>ISBE</w:t>
      </w:r>
      <w:r>
        <w:t>’s fillable</w:t>
      </w:r>
      <w:r w:rsidR="00195B5D">
        <w:t xml:space="preserve"> </w:t>
      </w:r>
      <w:r w:rsidR="00BA07A0">
        <w:rPr>
          <w:i/>
        </w:rPr>
        <w:t xml:space="preserve">School Drill Documentation </w:t>
      </w:r>
      <w:r w:rsidR="00195B5D">
        <w:t>form</w:t>
      </w:r>
      <w:r>
        <w:t xml:space="preserve"> for documenting the completion of minimum drill requirements may be used</w:t>
      </w:r>
      <w:r w:rsidR="00613172">
        <w:t xml:space="preserve"> (</w:t>
      </w:r>
      <w:r w:rsidR="00982FF5">
        <w:t xml:space="preserve">see </w:t>
      </w:r>
      <w:hyperlink r:id="rId10" w:history="1">
        <w:r w:rsidR="00852123" w:rsidRPr="00A207C9">
          <w:rPr>
            <w:rStyle w:val="Hyperlink"/>
          </w:rPr>
          <w:t>www.isbe.net/Documents/91-02_school_drill_documentation.pdf</w:t>
        </w:r>
      </w:hyperlink>
      <w:r w:rsidR="00613172">
        <w:t>).</w:t>
      </w:r>
    </w:p>
    <w:p w14:paraId="0433BB84" w14:textId="77777777" w:rsidR="00EC3E3E" w:rsidRDefault="0014625C" w:rsidP="000C5D7C">
      <w:pPr>
        <w:pStyle w:val="BodyText"/>
        <w:ind w:left="360"/>
      </w:pPr>
      <w:r>
        <w:t>E</w:t>
      </w:r>
      <w:r w:rsidR="00F313B1">
        <w:t xml:space="preserve">ach academic year, </w:t>
      </w:r>
      <w:r w:rsidR="00F313B1" w:rsidRPr="00D23A00">
        <w:t xml:space="preserve">each school building that houses </w:t>
      </w:r>
      <w:r w:rsidR="00156856">
        <w:t>students</w:t>
      </w:r>
      <w:r w:rsidR="00F313B1" w:rsidRPr="00D23A00">
        <w:t xml:space="preserve"> must conduct a minimum of</w:t>
      </w:r>
      <w:r w:rsidR="00F313B1">
        <w:t>:</w:t>
      </w:r>
    </w:p>
    <w:p w14:paraId="4FAD5C91" w14:textId="77777777" w:rsidR="00EC3E3E" w:rsidRDefault="000C5D7C" w:rsidP="00F34528">
      <w:pPr>
        <w:pStyle w:val="BodyText2"/>
        <w:numPr>
          <w:ilvl w:val="0"/>
          <w:numId w:val="23"/>
        </w:numPr>
        <w:ind w:left="720"/>
      </w:pPr>
      <w:r>
        <w:rPr>
          <w:b/>
          <w:bCs/>
        </w:rPr>
        <w:t>Three s</w:t>
      </w:r>
      <w:r w:rsidR="00EC3E3E">
        <w:rPr>
          <w:b/>
          <w:bCs/>
        </w:rPr>
        <w:t>chool evacuation drills</w:t>
      </w:r>
      <w:r>
        <w:rPr>
          <w:b/>
          <w:bCs/>
        </w:rPr>
        <w:t>.</w:t>
      </w:r>
      <w:r w:rsidR="00EC3E3E">
        <w:rPr>
          <w:b/>
          <w:bCs/>
        </w:rPr>
        <w:t xml:space="preserve"> </w:t>
      </w:r>
      <w:r w:rsidR="00EC3E3E">
        <w:t>These drills prepare students and personnel for situations that occur when conditions outside of a school building are safer than inside a school building.</w:t>
      </w:r>
      <w:r w:rsidR="007862B4">
        <w:t xml:space="preserve"> </w:t>
      </w:r>
      <w:r w:rsidR="00EC3E3E">
        <w:t>Evacuation may be necessary depending on the circu</w:t>
      </w:r>
      <w:r w:rsidR="00156856">
        <w:t>mstances</w:t>
      </w:r>
      <w:r w:rsidR="00E45501">
        <w:t xml:space="preserve">. They may include a </w:t>
      </w:r>
      <w:r w:rsidR="00156856">
        <w:t>fire,</w:t>
      </w:r>
      <w:r w:rsidR="00FD28E4">
        <w:t xml:space="preserve"> </w:t>
      </w:r>
      <w:r w:rsidR="00E45501">
        <w:t>suspicious item or person,</w:t>
      </w:r>
      <w:r w:rsidR="008D602B">
        <w:t xml:space="preserve"> or </w:t>
      </w:r>
      <w:r w:rsidR="00FD28E4">
        <w:t>incident</w:t>
      </w:r>
      <w:r w:rsidR="00EC3E3E">
        <w:t xml:space="preserve"> involving </w:t>
      </w:r>
      <w:r w:rsidR="00EB3FAC">
        <w:t xml:space="preserve">a </w:t>
      </w:r>
      <w:r w:rsidR="00EC3E3E">
        <w:t>hazardo</w:t>
      </w:r>
      <w:r w:rsidR="00A3463D">
        <w:t xml:space="preserve">us material, </w:t>
      </w:r>
      <w:r w:rsidR="00E45501">
        <w:t xml:space="preserve">including but not limited to </w:t>
      </w:r>
      <w:r w:rsidR="00EB3FAC">
        <w:t xml:space="preserve">a </w:t>
      </w:r>
      <w:r w:rsidR="00E45501">
        <w:t>chemical</w:t>
      </w:r>
      <w:r w:rsidR="008D602B">
        <w:t>, incendiar</w:t>
      </w:r>
      <w:r w:rsidR="00EB3FAC">
        <w:t>y, explosive</w:t>
      </w:r>
      <w:r w:rsidR="00E45501">
        <w:t xml:space="preserve">, </w:t>
      </w:r>
      <w:r w:rsidR="00FD28E4">
        <w:t>and bomb threat</w:t>
      </w:r>
      <w:r w:rsidR="00A3463D">
        <w:t>.</w:t>
      </w:r>
    </w:p>
    <w:p w14:paraId="48C5078F" w14:textId="77777777" w:rsidR="00EC3E3E" w:rsidRDefault="0037393D">
      <w:pPr>
        <w:pStyle w:val="BodyText2"/>
        <w:ind w:left="720"/>
      </w:pPr>
      <w:r>
        <w:t xml:space="preserve">One of the </w:t>
      </w:r>
      <w:r w:rsidR="00FD28E4">
        <w:t>three</w:t>
      </w:r>
      <w:r>
        <w:t xml:space="preserve"> school evacuation drills requires </w:t>
      </w:r>
      <w:r w:rsidR="00393C08">
        <w:t>the</w:t>
      </w:r>
      <w:r>
        <w:t xml:space="preserve"> participation of the </w:t>
      </w:r>
      <w:r w:rsidR="00EC3E3E">
        <w:t>appropriate local fire department, unless waived as provided below.</w:t>
      </w:r>
      <w:r w:rsidR="007862B4">
        <w:t xml:space="preserve"> </w:t>
      </w:r>
      <w:r w:rsidR="00EC3E3E">
        <w:t>A date is selected according to the following timeline:</w:t>
      </w:r>
    </w:p>
    <w:p w14:paraId="49BFCD78" w14:textId="77777777" w:rsidR="00EC3E3E" w:rsidRDefault="00EC3E3E" w:rsidP="00940F11">
      <w:pPr>
        <w:pStyle w:val="BULLET"/>
        <w:numPr>
          <w:ilvl w:val="0"/>
          <w:numId w:val="1"/>
        </w:numPr>
        <w:spacing w:before="60"/>
        <w:ind w:left="1440"/>
      </w:pPr>
      <w:r>
        <w:t xml:space="preserve">No later than </w:t>
      </w:r>
      <w:r w:rsidRPr="00393C08">
        <w:rPr>
          <w:b/>
        </w:rPr>
        <w:t>September 1</w:t>
      </w:r>
      <w:r>
        <w:t xml:space="preserve"> of each year, </w:t>
      </w:r>
      <w:r w:rsidR="00156856">
        <w:t>the</w:t>
      </w:r>
      <w:r>
        <w:t xml:space="preserve"> local fire department or fire district must contact the Building Principal in order to make arrangements.</w:t>
      </w:r>
    </w:p>
    <w:p w14:paraId="5E3A4A3C" w14:textId="77777777" w:rsidR="00EC3E3E" w:rsidRDefault="00EC3E3E" w:rsidP="00940F11">
      <w:pPr>
        <w:pStyle w:val="BULLET"/>
        <w:numPr>
          <w:ilvl w:val="0"/>
          <w:numId w:val="1"/>
        </w:numPr>
        <w:spacing w:before="60"/>
        <w:ind w:left="1440"/>
      </w:pPr>
      <w:r>
        <w:t xml:space="preserve">No later than </w:t>
      </w:r>
      <w:r w:rsidRPr="00393C08">
        <w:rPr>
          <w:b/>
        </w:rPr>
        <w:t>September 14</w:t>
      </w:r>
      <w:r w:rsidR="00DE5BA6">
        <w:t xml:space="preserve"> of each year</w:t>
      </w:r>
      <w:r>
        <w:t>, the Building Principal or designee and the local fire department or fire district may agree to waive the provisions concerning participation by the local fire department in a school evacuation drill.</w:t>
      </w:r>
    </w:p>
    <w:p w14:paraId="7D3ED13C" w14:textId="77777777" w:rsidR="00EC3E3E" w:rsidRDefault="00EC3E3E" w:rsidP="00940F11">
      <w:pPr>
        <w:pStyle w:val="BULLET"/>
        <w:numPr>
          <w:ilvl w:val="0"/>
          <w:numId w:val="1"/>
        </w:numPr>
        <w:spacing w:before="60"/>
        <w:ind w:left="1440"/>
      </w:pPr>
      <w:r>
        <w:t xml:space="preserve">No later than </w:t>
      </w:r>
      <w:r w:rsidRPr="00393C08">
        <w:rPr>
          <w:b/>
        </w:rPr>
        <w:t xml:space="preserve">September 15 </w:t>
      </w:r>
      <w:r>
        <w:t xml:space="preserve">of each year, each Building Principal or designee must contact the responding local fire official and propose to the local fire official </w:t>
      </w:r>
      <w:r w:rsidR="00FD28E4">
        <w:t>four</w:t>
      </w:r>
      <w:r>
        <w:t xml:space="preserve"> dates within the month of October, during at least </w:t>
      </w:r>
      <w:r w:rsidR="00FD28E4">
        <w:t>two</w:t>
      </w:r>
      <w:r>
        <w:t xml:space="preserve"> different weeks of October, on which to hold the drill.</w:t>
      </w:r>
      <w:r w:rsidR="007862B4">
        <w:t xml:space="preserve"> </w:t>
      </w:r>
      <w:r>
        <w:t xml:space="preserve">The fire official may choose any of the </w:t>
      </w:r>
      <w:r w:rsidR="008C34E8">
        <w:t>four</w:t>
      </w:r>
      <w:r>
        <w:t xml:space="preserve"> available dates, and if he or she does so,</w:t>
      </w:r>
      <w:r w:rsidR="00A3463D">
        <w:t xml:space="preserve"> the drill occurs on that date.</w:t>
      </w:r>
    </w:p>
    <w:p w14:paraId="6DEDEB26" w14:textId="77777777" w:rsidR="00EC3E3E" w:rsidRDefault="00EC3E3E" w:rsidP="00940F11">
      <w:pPr>
        <w:pStyle w:val="BULLET"/>
        <w:numPr>
          <w:ilvl w:val="0"/>
          <w:numId w:val="1"/>
        </w:numPr>
        <w:spacing w:before="60"/>
        <w:ind w:left="1440"/>
      </w:pPr>
      <w:r>
        <w:t>Alternatively, the Building Principal or designee and the local fire official may, by mutual agreement, set any other date for the drill, including a date o</w:t>
      </w:r>
      <w:r w:rsidR="00A3463D">
        <w:t>utside of the month of October.</w:t>
      </w:r>
    </w:p>
    <w:p w14:paraId="5B62F07D" w14:textId="77777777" w:rsidR="00EC3E3E" w:rsidRDefault="00EC3E3E" w:rsidP="00940F11">
      <w:pPr>
        <w:pStyle w:val="BULLET"/>
        <w:numPr>
          <w:ilvl w:val="0"/>
          <w:numId w:val="1"/>
        </w:numPr>
        <w:spacing w:before="60"/>
        <w:ind w:left="1440"/>
      </w:pPr>
      <w:r>
        <w:lastRenderedPageBreak/>
        <w:t>If the fire offic</w:t>
      </w:r>
      <w:r w:rsidR="0038621C">
        <w:t>ial does not select one of the four</w:t>
      </w:r>
      <w:r>
        <w:t xml:space="preserve"> offered dates in October or set another date by mutual agreement, the school does not need to include the local fire service in one of its mand</w:t>
      </w:r>
      <w:r w:rsidR="00A3463D">
        <w:t>atory school evacuation drills.</w:t>
      </w:r>
    </w:p>
    <w:p w14:paraId="7DB0C399" w14:textId="77777777" w:rsidR="00EC3E3E" w:rsidRDefault="00EC3E3E">
      <w:pPr>
        <w:pStyle w:val="BodyText2"/>
        <w:ind w:left="720"/>
      </w:pPr>
      <w:r>
        <w:t>After a drill in which the local fire service participated, the Building Principal should request certification from the local fire service that the school evacuation drill was conducted.</w:t>
      </w:r>
      <w:r w:rsidR="007862B4">
        <w:t xml:space="preserve"> </w:t>
      </w:r>
      <w:r>
        <w:t>Additional school evacuation drills for fire incidents may involve the participation of the appropriate local fire department.</w:t>
      </w:r>
      <w:r w:rsidR="007862B4">
        <w:t xml:space="preserve"> </w:t>
      </w:r>
      <w:r>
        <w:t>In addition, schools may conduct additional school evacuation drills to account for other evacuation incidents, including without limitation</w:t>
      </w:r>
      <w:r w:rsidR="007A557D">
        <w:t>,</w:t>
      </w:r>
      <w:r>
        <w:t xml:space="preserve"> su</w:t>
      </w:r>
      <w:r w:rsidR="00A3463D">
        <w:t>spicious items or bomb threats.</w:t>
      </w:r>
    </w:p>
    <w:p w14:paraId="014CBCC5" w14:textId="77777777" w:rsidR="00EC3E3E" w:rsidRDefault="000C5D7C" w:rsidP="00F34528">
      <w:pPr>
        <w:pStyle w:val="BodyText2"/>
        <w:numPr>
          <w:ilvl w:val="0"/>
          <w:numId w:val="23"/>
        </w:numPr>
        <w:ind w:left="720"/>
      </w:pPr>
      <w:r>
        <w:rPr>
          <w:b/>
          <w:bCs/>
        </w:rPr>
        <w:t xml:space="preserve">One </w:t>
      </w:r>
      <w:r w:rsidR="00253D55">
        <w:rPr>
          <w:b/>
          <w:bCs/>
        </w:rPr>
        <w:t xml:space="preserve">school </w:t>
      </w:r>
      <w:r>
        <w:rPr>
          <w:b/>
          <w:bCs/>
        </w:rPr>
        <w:t>b</w:t>
      </w:r>
      <w:r w:rsidR="00EC3E3E">
        <w:rPr>
          <w:b/>
          <w:bCs/>
        </w:rPr>
        <w:t>us evacuation drill</w:t>
      </w:r>
      <w:r>
        <w:rPr>
          <w:b/>
          <w:bCs/>
        </w:rPr>
        <w:t>.</w:t>
      </w:r>
      <w:r w:rsidR="00EC3E3E">
        <w:rPr>
          <w:b/>
          <w:bCs/>
        </w:rPr>
        <w:t xml:space="preserve"> </w:t>
      </w:r>
      <w:r w:rsidR="00EC3E3E">
        <w:t xml:space="preserve">This drill prepares students and school personnel for situations that occur when conditions outside of </w:t>
      </w:r>
      <w:r w:rsidR="00DE5BA6">
        <w:t>the</w:t>
      </w:r>
      <w:r w:rsidR="00EC3E3E">
        <w:t xml:space="preserve"> bus are safer than inside the bus.</w:t>
      </w:r>
      <w:r w:rsidR="007862B4">
        <w:t xml:space="preserve"> </w:t>
      </w:r>
      <w:r w:rsidR="00EC3E3E">
        <w:t>Evacuation may be necessary, depending on the circumstances, in the event of a fire, suspicious items, and incidents involving hazardous materi</w:t>
      </w:r>
      <w:r w:rsidR="00A3463D">
        <w:t>als.</w:t>
      </w:r>
      <w:r w:rsidR="0021213D" w:rsidRPr="0021213D">
        <w:t xml:space="preserve"> </w:t>
      </w:r>
      <w:r w:rsidR="0021213D">
        <w:t>Schools may conduct additional bus evacuation drills.</w:t>
      </w:r>
    </w:p>
    <w:p w14:paraId="77F29287" w14:textId="77777777" w:rsidR="00EC3E3E" w:rsidRDefault="007A557D">
      <w:pPr>
        <w:pStyle w:val="BodyText2"/>
        <w:ind w:left="720"/>
      </w:pPr>
      <w:r>
        <w:t xml:space="preserve">In addition, </w:t>
      </w:r>
      <w:r w:rsidR="00EC3E3E">
        <w:t xml:space="preserve">instruction </w:t>
      </w:r>
      <w:r w:rsidR="00FD28E4">
        <w:t>on</w:t>
      </w:r>
      <w:r w:rsidR="00EC3E3E">
        <w:t xml:space="preserve"> safe bus riding practices </w:t>
      </w:r>
      <w:r w:rsidR="0021213D">
        <w:t xml:space="preserve">should be provided </w:t>
      </w:r>
      <w:r w:rsidR="00EC3E3E">
        <w:t>for all students.</w:t>
      </w:r>
      <w:r w:rsidR="007862B4">
        <w:t xml:space="preserve"> </w:t>
      </w:r>
      <w:r w:rsidR="00393C08">
        <w:t>See 4:110-AP</w:t>
      </w:r>
      <w:r>
        <w:t>3</w:t>
      </w:r>
      <w:r w:rsidR="00393C08">
        <w:t xml:space="preserve">, </w:t>
      </w:r>
      <w:r w:rsidR="00393C08" w:rsidRPr="00393C08">
        <w:rPr>
          <w:i/>
        </w:rPr>
        <w:t>School Bus Safety Rules</w:t>
      </w:r>
      <w:r w:rsidR="00393C08">
        <w:t>.</w:t>
      </w:r>
    </w:p>
    <w:p w14:paraId="2FEC3164" w14:textId="77777777" w:rsidR="00EC3E3E" w:rsidRDefault="000C5D7C" w:rsidP="00F34528">
      <w:pPr>
        <w:pStyle w:val="BodyText2"/>
        <w:numPr>
          <w:ilvl w:val="0"/>
          <w:numId w:val="23"/>
        </w:numPr>
        <w:ind w:left="720"/>
      </w:pPr>
      <w:r>
        <w:rPr>
          <w:b/>
          <w:bCs/>
        </w:rPr>
        <w:t>One s</w:t>
      </w:r>
      <w:r w:rsidR="00EC3E3E">
        <w:rPr>
          <w:b/>
          <w:bCs/>
        </w:rPr>
        <w:t>evere weather and shelter-in-place drill</w:t>
      </w:r>
      <w:r>
        <w:rPr>
          <w:b/>
          <w:bCs/>
        </w:rPr>
        <w:t>.</w:t>
      </w:r>
      <w:r w:rsidR="00EC3E3E">
        <w:t xml:space="preserve"> This drill prepares students for situations involving severe weather emergencies or the release of external gas or chemicals.</w:t>
      </w:r>
      <w:r w:rsidR="007862B4">
        <w:t xml:space="preserve"> </w:t>
      </w:r>
      <w:r w:rsidR="00EC3E3E">
        <w:t xml:space="preserve">Severe weather and shelter-in-place </w:t>
      </w:r>
      <w:r w:rsidR="002701A2">
        <w:t>drills must address and prepare students and school personnel for possible tornado incidents.</w:t>
      </w:r>
      <w:r w:rsidR="007862B4">
        <w:t xml:space="preserve"> </w:t>
      </w:r>
      <w:r w:rsidR="002701A2">
        <w:t xml:space="preserve">Other </w:t>
      </w:r>
      <w:r w:rsidR="000F7958">
        <w:t>drills</w:t>
      </w:r>
      <w:r w:rsidR="00EC3E3E">
        <w:t xml:space="preserve"> shall be based on the needs and environment of particular communities, including severe weather (s</w:t>
      </w:r>
      <w:r w:rsidR="00FD28E4">
        <w:t>uch as</w:t>
      </w:r>
      <w:r w:rsidR="00EC3E3E">
        <w:t xml:space="preserve"> tornadoes, </w:t>
      </w:r>
      <w:r w:rsidR="000A09E9">
        <w:t>wind shears</w:t>
      </w:r>
      <w:r w:rsidR="00EC3E3E">
        <w:t>, lightning, and earthquakes), incidents involving hazardous materials, and incidents involvi</w:t>
      </w:r>
      <w:r w:rsidR="00A3463D">
        <w:t>ng weapons of mass destruction.</w:t>
      </w:r>
    </w:p>
    <w:p w14:paraId="6F8CF622" w14:textId="6188C66A" w:rsidR="00D85FB8" w:rsidRDefault="000C5D7C" w:rsidP="00A449A6">
      <w:pPr>
        <w:pStyle w:val="BodyText2"/>
        <w:numPr>
          <w:ilvl w:val="0"/>
          <w:numId w:val="23"/>
        </w:numPr>
        <w:ind w:left="720" w:right="60"/>
      </w:pPr>
      <w:r>
        <w:rPr>
          <w:b/>
          <w:bCs/>
        </w:rPr>
        <w:t>One l</w:t>
      </w:r>
      <w:r w:rsidR="00A329F6">
        <w:rPr>
          <w:b/>
          <w:bCs/>
        </w:rPr>
        <w:t xml:space="preserve">aw enforcement </w:t>
      </w:r>
      <w:r w:rsidR="00AA1D67">
        <w:rPr>
          <w:b/>
          <w:bCs/>
        </w:rPr>
        <w:t xml:space="preserve">lockdown </w:t>
      </w:r>
      <w:r w:rsidR="00A329F6">
        <w:rPr>
          <w:b/>
          <w:bCs/>
        </w:rPr>
        <w:t>drill</w:t>
      </w:r>
      <w:r>
        <w:rPr>
          <w:b/>
          <w:bCs/>
        </w:rPr>
        <w:t>.</w:t>
      </w:r>
      <w:r w:rsidR="00A329F6">
        <w:rPr>
          <w:b/>
          <w:bCs/>
        </w:rPr>
        <w:t xml:space="preserve"> </w:t>
      </w:r>
      <w:r w:rsidR="00A329F6">
        <w:t xml:space="preserve">This drill </w:t>
      </w:r>
      <w:r w:rsidR="00F313B1">
        <w:t xml:space="preserve">addresses a school shooting incident and </w:t>
      </w:r>
      <w:r w:rsidR="001A7CBA">
        <w:t xml:space="preserve">evaluates the </w:t>
      </w:r>
      <w:r w:rsidR="00A329F6">
        <w:t>prepare</w:t>
      </w:r>
      <w:r w:rsidR="001A7CBA">
        <w:t>dness of</w:t>
      </w:r>
      <w:r w:rsidR="00A329F6">
        <w:t xml:space="preserve"> school personnel </w:t>
      </w:r>
      <w:r w:rsidR="001A7CBA">
        <w:t xml:space="preserve">and students </w:t>
      </w:r>
      <w:r w:rsidR="00A329F6">
        <w:t>for situations calling for the involvement of law enforcement when</w:t>
      </w:r>
      <w:r w:rsidR="001A7CBA">
        <w:t xml:space="preserve"> there is an active threat or an active shooter within a school building.</w:t>
      </w:r>
      <w:r w:rsidR="007862B4">
        <w:t xml:space="preserve"> </w:t>
      </w:r>
      <w:r w:rsidR="00864105">
        <w:t xml:space="preserve">A law enforcement </w:t>
      </w:r>
      <w:r w:rsidR="00AA1D67">
        <w:t xml:space="preserve">lockdown </w:t>
      </w:r>
      <w:r w:rsidR="00864105">
        <w:t>drill must occur no later than 90 days after the first day of each school year. This drill must be conducted</w:t>
      </w:r>
      <w:r w:rsidR="005F182E">
        <w:t>: (a) according to the D</w:t>
      </w:r>
      <w:r w:rsidR="00864105">
        <w:t>istrict’s emergency operati</w:t>
      </w:r>
      <w:r w:rsidR="00ED3962">
        <w:t>ons and crisis response plan(s),</w:t>
      </w:r>
      <w:r w:rsidR="00864105">
        <w:t xml:space="preserve"> (b) on days and times when students are normally</w:t>
      </w:r>
      <w:r w:rsidR="00ED3962">
        <w:t xml:space="preserve"> present in the school building,</w:t>
      </w:r>
      <w:r w:rsidR="00864105">
        <w:t xml:space="preserve"> and (c) with the participation of all school personnel and students present at school at the time of the drill, except for those exempted at the discretion of administrators or school support personnel. The appropriate local law enforcement agency must observe administration of the drill.</w:t>
      </w:r>
    </w:p>
    <w:p w14:paraId="132FA15F" w14:textId="0DAA26F7" w:rsidR="00A329F6" w:rsidRDefault="00D85FB8" w:rsidP="00D85FB8">
      <w:pPr>
        <w:pStyle w:val="BodyText2"/>
        <w:ind w:left="720" w:right="60"/>
      </w:pPr>
      <w:r>
        <w:t xml:space="preserve">Schools must notify parents/guardians in advance of any lockdown drill that involves student participation, and must allow parents/guardians to exempt their child from participating for any reason. </w:t>
      </w:r>
      <w:r w:rsidR="003F4C4E">
        <w:t>For students who do not participate in the lockdown drill, districts must provide alternative safety education and instruction related to an active threat or active shooter event. For students who do participate in the lockdown drill, districts must allow them to ask questions related to it.</w:t>
      </w:r>
      <w:r>
        <w:t xml:space="preserve"> </w:t>
      </w:r>
      <w:r w:rsidR="004F7D62">
        <w:t xml:space="preserve">See 4:170-AP2, E5, </w:t>
      </w:r>
      <w:r w:rsidR="004F7D62">
        <w:rPr>
          <w:i/>
        </w:rPr>
        <w:t>Notice to Parent/Guardian of Lockdown Drill; Opt-out</w:t>
      </w:r>
      <w:r w:rsidR="004F7D62" w:rsidRPr="004F7D62">
        <w:t xml:space="preserve">. </w:t>
      </w:r>
      <w:r w:rsidR="001A7CBA">
        <w:t>In addition, a</w:t>
      </w:r>
      <w:r w:rsidR="00F313B1">
        <w:t xml:space="preserve"> law enforcement </w:t>
      </w:r>
      <w:r w:rsidR="00AA1D67">
        <w:t xml:space="preserve">lockdown </w:t>
      </w:r>
      <w:r w:rsidR="00F313B1">
        <w:t>drill must meet each of the following criteria:</w:t>
      </w:r>
    </w:p>
    <w:p w14:paraId="254E7D66" w14:textId="77777777" w:rsidR="00F313B1" w:rsidRPr="00DB364E" w:rsidRDefault="0021213D" w:rsidP="00940F11">
      <w:pPr>
        <w:pStyle w:val="BULLET"/>
        <w:numPr>
          <w:ilvl w:val="0"/>
          <w:numId w:val="1"/>
        </w:numPr>
        <w:spacing w:before="60"/>
        <w:ind w:left="1440"/>
      </w:pPr>
      <w:r w:rsidRPr="00DB364E">
        <w:t>D</w:t>
      </w:r>
      <w:r w:rsidR="00F313B1" w:rsidRPr="00DB364E">
        <w:t>uring each calendar year, the appropriate</w:t>
      </w:r>
      <w:r w:rsidR="00864105">
        <w:t xml:space="preserve"> local</w:t>
      </w:r>
      <w:r w:rsidR="00F313B1" w:rsidRPr="00DB364E">
        <w:t xml:space="preserve"> law enforcement agency contacts the </w:t>
      </w:r>
      <w:r w:rsidRPr="00DB364E">
        <w:t>B</w:t>
      </w:r>
      <w:r w:rsidR="00F313B1" w:rsidRPr="00DB364E">
        <w:t xml:space="preserve">uilding </w:t>
      </w:r>
      <w:r w:rsidRPr="00DB364E">
        <w:t>P</w:t>
      </w:r>
      <w:r w:rsidR="00F313B1" w:rsidRPr="00DB364E">
        <w:t xml:space="preserve">rincipal to request participation in the law enforcement </w:t>
      </w:r>
      <w:r w:rsidR="00AA1D67">
        <w:t xml:space="preserve">lockdown </w:t>
      </w:r>
      <w:r w:rsidR="00F313B1" w:rsidRPr="00DB364E">
        <w:t>drill.</w:t>
      </w:r>
      <w:r w:rsidR="007862B4" w:rsidRPr="00DB364E">
        <w:t xml:space="preserve"> </w:t>
      </w:r>
      <w:r w:rsidR="00F313B1" w:rsidRPr="00DB364E">
        <w:t xml:space="preserve">The </w:t>
      </w:r>
      <w:r w:rsidRPr="00DB364E">
        <w:t>B</w:t>
      </w:r>
      <w:r w:rsidR="00F313B1" w:rsidRPr="00DB364E">
        <w:t xml:space="preserve">uilding </w:t>
      </w:r>
      <w:r w:rsidRPr="00DB364E">
        <w:t>P</w:t>
      </w:r>
      <w:r w:rsidR="00F313B1" w:rsidRPr="00DB364E">
        <w:t xml:space="preserve">rincipal and the </w:t>
      </w:r>
      <w:r w:rsidR="00864105">
        <w:t xml:space="preserve">local </w:t>
      </w:r>
      <w:r w:rsidR="00F313B1" w:rsidRPr="00DB364E">
        <w:t>law enforcement agency s</w:t>
      </w:r>
      <w:r w:rsidRPr="00DB364E">
        <w:t>hall set</w:t>
      </w:r>
      <w:r w:rsidR="00F313B1" w:rsidRPr="00DB364E">
        <w:t xml:space="preserve">, </w:t>
      </w:r>
      <w:r w:rsidRPr="00DB364E">
        <w:t xml:space="preserve">by </w:t>
      </w:r>
      <w:r w:rsidR="00F313B1" w:rsidRPr="00DB364E">
        <w:t xml:space="preserve">mutual agreement, </w:t>
      </w:r>
      <w:r w:rsidRPr="00DB364E">
        <w:t>a date for the drill.</w:t>
      </w:r>
    </w:p>
    <w:p w14:paraId="4F2D7B42" w14:textId="77777777" w:rsidR="00DB364E" w:rsidRPr="00DB364E" w:rsidRDefault="00DB364E" w:rsidP="00940F11">
      <w:pPr>
        <w:pStyle w:val="BULLET"/>
        <w:numPr>
          <w:ilvl w:val="0"/>
          <w:numId w:val="1"/>
        </w:numPr>
        <w:spacing w:before="60"/>
        <w:ind w:left="1440"/>
      </w:pPr>
      <w:r w:rsidRPr="00DB364E">
        <w:t xml:space="preserve">The </w:t>
      </w:r>
      <w:r w:rsidR="00AA1D67">
        <w:t xml:space="preserve">lockdown </w:t>
      </w:r>
      <w:r w:rsidRPr="00DB364E">
        <w:t xml:space="preserve">drill involves the onsite participation of the local law enforcement agency, provided that an agreeable date can be reached between the Building Principal and the local law enforcement agency. If the parties cannot reach an agreeable date, </w:t>
      </w:r>
      <w:r w:rsidRPr="00DB364E">
        <w:lastRenderedPageBreak/>
        <w:t>the school shall hold the drill without participation from the</w:t>
      </w:r>
      <w:r w:rsidR="00864105">
        <w:t xml:space="preserve"> local</w:t>
      </w:r>
      <w:r w:rsidRPr="00DB364E">
        <w:t xml:space="preserve"> law enforcement agency.</w:t>
      </w:r>
    </w:p>
    <w:p w14:paraId="1EDE7E93" w14:textId="77777777" w:rsidR="00F313B1" w:rsidRDefault="00531D78" w:rsidP="00940F11">
      <w:pPr>
        <w:pStyle w:val="BULLET"/>
        <w:numPr>
          <w:ilvl w:val="0"/>
          <w:numId w:val="1"/>
        </w:numPr>
        <w:spacing w:before="60"/>
        <w:ind w:left="1440"/>
      </w:pPr>
      <w:r>
        <w:t xml:space="preserve">After a drill in which </w:t>
      </w:r>
      <w:r w:rsidR="00F313B1" w:rsidRPr="00DB364E">
        <w:t>local law enforcement participated, the Building Principal shoul</w:t>
      </w:r>
      <w:r>
        <w:t xml:space="preserve">d request a certification from </w:t>
      </w:r>
      <w:r w:rsidR="00F313B1" w:rsidRPr="00DB364E">
        <w:t xml:space="preserve">local law enforcement that the law enforcement </w:t>
      </w:r>
      <w:r w:rsidR="00AA1D67">
        <w:t xml:space="preserve">lockdown </w:t>
      </w:r>
      <w:r w:rsidR="00F313B1" w:rsidRPr="00DB364E">
        <w:t>drill was conducted.</w:t>
      </w:r>
      <w:r w:rsidR="007862B4" w:rsidRPr="00DB364E">
        <w:t xml:space="preserve"> </w:t>
      </w:r>
      <w:r w:rsidR="00F313B1" w:rsidRPr="00DB364E">
        <w:t xml:space="preserve">The </w:t>
      </w:r>
      <w:r w:rsidR="00864105">
        <w:t xml:space="preserve">local </w:t>
      </w:r>
      <w:r w:rsidR="00F313B1" w:rsidRPr="00DB364E">
        <w:t xml:space="preserve">law enforcement agency shall also notify the school of any deficiencies noted during the </w:t>
      </w:r>
      <w:r w:rsidR="0021213D" w:rsidRPr="00DB364E">
        <w:t>drill</w:t>
      </w:r>
      <w:r w:rsidR="00F313B1" w:rsidRPr="00DB364E">
        <w:t>.</w:t>
      </w:r>
    </w:p>
    <w:p w14:paraId="58AAA0F2" w14:textId="77777777" w:rsidR="00AA1D67" w:rsidRDefault="00AA1D67" w:rsidP="00EA0008">
      <w:pPr>
        <w:pStyle w:val="BULLET"/>
        <w:numPr>
          <w:ilvl w:val="0"/>
          <w:numId w:val="1"/>
        </w:numPr>
        <w:spacing w:before="60"/>
        <w:ind w:left="1440"/>
      </w:pPr>
      <w:r>
        <w:t xml:space="preserve">The lockdown drill cannot include any simulations that mimic an actual school shooting incident or active shooter event. </w:t>
      </w:r>
      <w:r w:rsidR="00EA0008">
        <w:t>Law enforcement may only run an active shooter simulation, including simulated gun fire drills, on school days when students are not present.</w:t>
      </w:r>
    </w:p>
    <w:p w14:paraId="24ED5210" w14:textId="21C40B21" w:rsidR="00AA1D67" w:rsidRDefault="00AA1D67" w:rsidP="00940F11">
      <w:pPr>
        <w:pStyle w:val="BULLET"/>
        <w:numPr>
          <w:ilvl w:val="0"/>
          <w:numId w:val="1"/>
        </w:numPr>
        <w:spacing w:before="60"/>
        <w:ind w:left="1440"/>
      </w:pPr>
      <w:r>
        <w:t>All lockdown drills must be announced in advance to all school personnel and students prior to the commencement of the drill.</w:t>
      </w:r>
    </w:p>
    <w:p w14:paraId="3F71E3BD" w14:textId="77777777" w:rsidR="00AA1D67" w:rsidRDefault="00AA1D67" w:rsidP="00940F11">
      <w:pPr>
        <w:pStyle w:val="BULLET"/>
        <w:numPr>
          <w:ilvl w:val="0"/>
          <w:numId w:val="1"/>
        </w:numPr>
        <w:spacing w:before="60"/>
        <w:ind w:left="1440"/>
      </w:pPr>
      <w:r>
        <w:t>Lockdown drill content must be age and developmentally appropriate, and must include trauma-informed approaches to address the concerns and well-being of school personnel.</w:t>
      </w:r>
    </w:p>
    <w:p w14:paraId="0F3A9EC8" w14:textId="77777777" w:rsidR="00AA1D67" w:rsidRPr="00DB364E" w:rsidRDefault="00AA1D67" w:rsidP="00AA1D67">
      <w:pPr>
        <w:pStyle w:val="BULLET"/>
        <w:numPr>
          <w:ilvl w:val="0"/>
          <w:numId w:val="1"/>
        </w:numPr>
        <w:spacing w:before="60"/>
        <w:ind w:left="1440"/>
      </w:pPr>
      <w:r>
        <w:t>Lockdown drills must include and involve school personnel, including school-based mental health professionals.</w:t>
      </w:r>
    </w:p>
    <w:p w14:paraId="6EC05D42" w14:textId="77777777" w:rsidR="00481BE8" w:rsidRDefault="00481BE8" w:rsidP="007406E0">
      <w:pPr>
        <w:pStyle w:val="BodyText2"/>
        <w:ind w:left="720" w:right="60"/>
      </w:pPr>
      <w:r>
        <w:t xml:space="preserve">The </w:t>
      </w:r>
      <w:r w:rsidR="003D6164">
        <w:t>District Safety Coordinator</w:t>
      </w:r>
      <w:r>
        <w:t xml:space="preserve">, in cooperation with </w:t>
      </w:r>
      <w:r w:rsidR="000A09E9">
        <w:t>the Building Principal</w:t>
      </w:r>
      <w:r>
        <w:t xml:space="preserve">, shall encourage </w:t>
      </w:r>
      <w:r w:rsidRPr="00481BE8">
        <w:t xml:space="preserve">local law enforcement agencies to establish </w:t>
      </w:r>
      <w:r w:rsidR="00EC031F">
        <w:t>a school walk-through program</w:t>
      </w:r>
      <w:r w:rsidR="007A0B9F">
        <w:t>. This program encourages</w:t>
      </w:r>
      <w:r w:rsidRPr="00481BE8">
        <w:t xml:space="preserve"> local law enforcement officials to walk through school properties during their patrols </w:t>
      </w:r>
      <w:r>
        <w:t>with the goal of increasing security (</w:t>
      </w:r>
      <w:r w:rsidR="00822E95">
        <w:t>school districts are encouraged, but not mandated, to do this</w:t>
      </w:r>
      <w:r w:rsidR="00837A6C">
        <w:t xml:space="preserve"> by</w:t>
      </w:r>
      <w:r w:rsidR="00822E95">
        <w:t xml:space="preserve"> </w:t>
      </w:r>
      <w:r>
        <w:t>H</w:t>
      </w:r>
      <w:r w:rsidR="00ED3962">
        <w:t xml:space="preserve">ouse </w:t>
      </w:r>
      <w:r>
        <w:t>R</w:t>
      </w:r>
      <w:r w:rsidR="00ED3962">
        <w:t xml:space="preserve">esolution </w:t>
      </w:r>
      <w:r>
        <w:t>153</w:t>
      </w:r>
      <w:r w:rsidR="00ED3962">
        <w:t xml:space="preserve"> (98</w:t>
      </w:r>
      <w:r w:rsidR="00ED3962" w:rsidRPr="00ED3962">
        <w:rPr>
          <w:vertAlign w:val="superscript"/>
        </w:rPr>
        <w:t>th</w:t>
      </w:r>
      <w:r w:rsidR="00ED3962">
        <w:t xml:space="preserve"> General Assembly, 2013)</w:t>
      </w:r>
      <w:r>
        <w:t>).</w:t>
      </w:r>
    </w:p>
    <w:p w14:paraId="64C6B053" w14:textId="77777777" w:rsidR="002B2165" w:rsidRPr="002B2165" w:rsidRDefault="00725374" w:rsidP="00EA1E71">
      <w:pPr>
        <w:pStyle w:val="LISTALPHADOUBLE"/>
        <w:keepNext/>
        <w:numPr>
          <w:ilvl w:val="0"/>
          <w:numId w:val="3"/>
        </w:numPr>
      </w:pPr>
      <w:r>
        <w:rPr>
          <w:b/>
          <w:bCs/>
        </w:rPr>
        <w:t>School</w:t>
      </w:r>
      <w:r w:rsidR="00A41B84">
        <w:rPr>
          <w:b/>
          <w:bCs/>
        </w:rPr>
        <w:t xml:space="preserve"> Emergency Operation</w:t>
      </w:r>
      <w:r w:rsidR="0064674A">
        <w:rPr>
          <w:b/>
          <w:bCs/>
        </w:rPr>
        <w:t>s</w:t>
      </w:r>
      <w:r w:rsidR="00A41B84">
        <w:rPr>
          <w:b/>
          <w:bCs/>
        </w:rPr>
        <w:t xml:space="preserve"> </w:t>
      </w:r>
      <w:r w:rsidR="00686BA1">
        <w:rPr>
          <w:b/>
          <w:bCs/>
        </w:rPr>
        <w:t xml:space="preserve">and Crisis Response </w:t>
      </w:r>
      <w:r w:rsidR="003F5079" w:rsidRPr="002B2165">
        <w:rPr>
          <w:b/>
          <w:bCs/>
        </w:rPr>
        <w:t xml:space="preserve">Plan </w:t>
      </w:r>
      <w:r w:rsidR="00A41B84">
        <w:rPr>
          <w:b/>
          <w:bCs/>
        </w:rPr>
        <w:t>(</w:t>
      </w:r>
      <w:r w:rsidR="00B12589">
        <w:rPr>
          <w:b/>
          <w:bCs/>
        </w:rPr>
        <w:t>S</w:t>
      </w:r>
      <w:r w:rsidR="00A41B84">
        <w:rPr>
          <w:b/>
          <w:bCs/>
        </w:rPr>
        <w:t>EO</w:t>
      </w:r>
      <w:r w:rsidR="00686BA1">
        <w:rPr>
          <w:b/>
          <w:bCs/>
        </w:rPr>
        <w:t>CR</w:t>
      </w:r>
      <w:r w:rsidR="00A41B84">
        <w:rPr>
          <w:b/>
          <w:bCs/>
        </w:rPr>
        <w:t>P)</w:t>
      </w:r>
    </w:p>
    <w:p w14:paraId="35674A07" w14:textId="78EBB445" w:rsidR="008A586F" w:rsidRDefault="00AB3F58" w:rsidP="004B05BE">
      <w:pPr>
        <w:pStyle w:val="BodyText"/>
        <w:ind w:left="360"/>
      </w:pPr>
      <w:r>
        <w:t xml:space="preserve">Each Safety Team shall </w:t>
      </w:r>
      <w:r w:rsidR="000E7DA3">
        <w:t xml:space="preserve">develop, implement, and maintain a </w:t>
      </w:r>
      <w:r w:rsidR="004662B8">
        <w:t>S</w:t>
      </w:r>
      <w:r>
        <w:t>EO</w:t>
      </w:r>
      <w:r w:rsidR="00686BA1">
        <w:t>CR</w:t>
      </w:r>
      <w:r>
        <w:t>P u</w:t>
      </w:r>
      <w:r w:rsidR="008A586F">
        <w:t xml:space="preserve">sing </w:t>
      </w:r>
      <w:r w:rsidR="008179A7">
        <w:t>the</w:t>
      </w:r>
      <w:r w:rsidR="008A586F">
        <w:t xml:space="preserve"> process below</w:t>
      </w:r>
      <w:r>
        <w:t xml:space="preserve">, as explained </w:t>
      </w:r>
      <w:r w:rsidR="0006156F">
        <w:t xml:space="preserve">in </w:t>
      </w:r>
      <w:r w:rsidR="008D602B">
        <w:t xml:space="preserve">FEMA’s </w:t>
      </w:r>
      <w:r w:rsidR="008D602B" w:rsidRPr="008D602B">
        <w:rPr>
          <w:i/>
        </w:rPr>
        <w:t xml:space="preserve">Guide </w:t>
      </w:r>
      <w:r w:rsidR="00D66386">
        <w:rPr>
          <w:i/>
        </w:rPr>
        <w:t>for</w:t>
      </w:r>
      <w:r w:rsidR="008D602B" w:rsidRPr="008D602B">
        <w:rPr>
          <w:i/>
        </w:rPr>
        <w:t xml:space="preserve"> Developing High-Quality School Emergency Operations Plans</w:t>
      </w:r>
      <w:r w:rsidR="008D602B">
        <w:t xml:space="preserve"> </w:t>
      </w:r>
      <w:r w:rsidR="008D602B" w:rsidRPr="008D602B">
        <w:rPr>
          <w:i/>
        </w:rPr>
        <w:t>(2013)</w:t>
      </w:r>
      <w:r w:rsidR="008D602B">
        <w:rPr>
          <w:i/>
        </w:rPr>
        <w:t>,</w:t>
      </w:r>
      <w:r w:rsidR="00852123">
        <w:rPr>
          <w:i/>
        </w:rPr>
        <w:t xml:space="preserve"> </w:t>
      </w:r>
      <w:r w:rsidR="0006156F">
        <w:t>at</w:t>
      </w:r>
      <w:r w:rsidR="003F4C4E">
        <w:t>:</w:t>
      </w:r>
      <w:r w:rsidR="0006156F">
        <w:t xml:space="preserve"> </w:t>
      </w:r>
      <w:hyperlink r:id="rId11" w:history="1">
        <w:r w:rsidR="00621F84">
          <w:rPr>
            <w:rStyle w:val="Hyperlink"/>
          </w:rPr>
          <w:t>www.rems.ed.gov/docs/REMS_K-12_Guide_508.pdf</w:t>
        </w:r>
      </w:hyperlink>
      <w:r w:rsidR="0006156F">
        <w:t>:</w:t>
      </w:r>
    </w:p>
    <w:p w14:paraId="568FBB45" w14:textId="77777777" w:rsidR="008A586F" w:rsidRDefault="008A586F" w:rsidP="004B05BE">
      <w:pPr>
        <w:pStyle w:val="List2"/>
        <w:numPr>
          <w:ilvl w:val="0"/>
          <w:numId w:val="28"/>
        </w:numPr>
      </w:pPr>
      <w:r>
        <w:t>Develop a schedule and invite the participation of first responders.</w:t>
      </w:r>
    </w:p>
    <w:p w14:paraId="63101FE7" w14:textId="77777777" w:rsidR="008A586F" w:rsidRDefault="00A41B84" w:rsidP="004B05BE">
      <w:pPr>
        <w:pStyle w:val="List2"/>
        <w:numPr>
          <w:ilvl w:val="0"/>
          <w:numId w:val="28"/>
        </w:numPr>
      </w:pPr>
      <w:r>
        <w:t>Identify threats and hazards, assess</w:t>
      </w:r>
      <w:r w:rsidR="008A586F">
        <w:t xml:space="preserve"> risks, and </w:t>
      </w:r>
      <w:r>
        <w:t>prioritize</w:t>
      </w:r>
      <w:r w:rsidR="008A586F">
        <w:t xml:space="preserve"> threats and hazards.</w:t>
      </w:r>
    </w:p>
    <w:p w14:paraId="7CA4D8F3" w14:textId="77777777" w:rsidR="008A586F" w:rsidRDefault="008A586F" w:rsidP="004B05BE">
      <w:pPr>
        <w:pStyle w:val="List2"/>
        <w:numPr>
          <w:ilvl w:val="0"/>
          <w:numId w:val="28"/>
        </w:numPr>
      </w:pPr>
      <w:r>
        <w:t>Determine goals and objectives.</w:t>
      </w:r>
    </w:p>
    <w:p w14:paraId="5B23E207" w14:textId="77777777" w:rsidR="008A586F" w:rsidRDefault="008179A7" w:rsidP="004B05BE">
      <w:pPr>
        <w:pStyle w:val="List2"/>
        <w:numPr>
          <w:ilvl w:val="0"/>
          <w:numId w:val="28"/>
        </w:numPr>
      </w:pPr>
      <w:r>
        <w:t>Develop, review, eva</w:t>
      </w:r>
      <w:r w:rsidR="00A41B84">
        <w:t>luate, and</w:t>
      </w:r>
      <w:r>
        <w:t xml:space="preserve"> maintain the</w:t>
      </w:r>
      <w:r w:rsidR="00A41B84">
        <w:t xml:space="preserve"> </w:t>
      </w:r>
      <w:r w:rsidR="004662B8">
        <w:t>S</w:t>
      </w:r>
      <w:r w:rsidR="00A41B84">
        <w:t>EO</w:t>
      </w:r>
      <w:r w:rsidR="00686BA1">
        <w:t>CR</w:t>
      </w:r>
      <w:r w:rsidR="00A41B84">
        <w:t>P</w:t>
      </w:r>
      <w:r>
        <w:t>.</w:t>
      </w:r>
    </w:p>
    <w:p w14:paraId="0AA31B36" w14:textId="77777777" w:rsidR="008179A7" w:rsidRDefault="008179A7" w:rsidP="004B05BE">
      <w:pPr>
        <w:pStyle w:val="List2"/>
        <w:numPr>
          <w:ilvl w:val="0"/>
          <w:numId w:val="28"/>
        </w:numPr>
      </w:pPr>
      <w:r>
        <w:t xml:space="preserve">Share the </w:t>
      </w:r>
      <w:r w:rsidR="004662B8">
        <w:t>S</w:t>
      </w:r>
      <w:r w:rsidR="00B06A4D">
        <w:t>EO</w:t>
      </w:r>
      <w:r w:rsidR="00686BA1">
        <w:t>CR</w:t>
      </w:r>
      <w:r w:rsidR="00B06A4D">
        <w:t xml:space="preserve">P with stakeholders and </w:t>
      </w:r>
      <w:r>
        <w:t xml:space="preserve">train </w:t>
      </w:r>
      <w:r w:rsidR="00B06A4D">
        <w:t>them.</w:t>
      </w:r>
      <w:r w:rsidR="0014625C">
        <w:t xml:space="preserve"> </w:t>
      </w:r>
      <w:r w:rsidR="007406E0">
        <w:t xml:space="preserve">This includes, without limitation, having </w:t>
      </w:r>
      <w:r w:rsidR="00E26704">
        <w:t xml:space="preserve">the </w:t>
      </w:r>
      <w:r w:rsidR="004662B8">
        <w:t>S</w:t>
      </w:r>
      <w:r w:rsidR="007406E0">
        <w:t>EO</w:t>
      </w:r>
      <w:r w:rsidR="00686BA1">
        <w:t>CR</w:t>
      </w:r>
      <w:r w:rsidR="007406E0">
        <w:t>P accessible in a digital format.</w:t>
      </w:r>
    </w:p>
    <w:p w14:paraId="2E5792FA" w14:textId="1BB44D3B" w:rsidR="003F5079" w:rsidRDefault="00AB3F58" w:rsidP="00F42A4F">
      <w:pPr>
        <w:spacing w:before="60" w:after="60"/>
        <w:ind w:left="360"/>
      </w:pPr>
      <w:r>
        <w:t xml:space="preserve">Each </w:t>
      </w:r>
      <w:r w:rsidR="004662B8">
        <w:t>S</w:t>
      </w:r>
      <w:r w:rsidR="00B06A4D">
        <w:t>EO</w:t>
      </w:r>
      <w:r w:rsidR="00686BA1">
        <w:t>CR</w:t>
      </w:r>
      <w:r w:rsidR="00B06A4D">
        <w:t>P</w:t>
      </w:r>
      <w:r w:rsidR="008179A7">
        <w:t xml:space="preserve"> </w:t>
      </w:r>
      <w:r>
        <w:t>shall</w:t>
      </w:r>
      <w:r w:rsidR="008179A7">
        <w:t xml:space="preserve"> </w:t>
      </w:r>
      <w:r w:rsidR="007406E0">
        <w:t xml:space="preserve">be in </w:t>
      </w:r>
      <w:r w:rsidR="008179A7">
        <w:t>the format</w:t>
      </w:r>
      <w:r w:rsidR="0064674A">
        <w:t xml:space="preserve"> suggested by </w:t>
      </w:r>
      <w:r>
        <w:t xml:space="preserve">and explained in </w:t>
      </w:r>
      <w:r w:rsidR="008D602B">
        <w:t xml:space="preserve">FEMA’s </w:t>
      </w:r>
      <w:r w:rsidR="008D602B" w:rsidRPr="008D602B">
        <w:rPr>
          <w:i/>
        </w:rPr>
        <w:t xml:space="preserve">Guide </w:t>
      </w:r>
      <w:r w:rsidR="001B011C">
        <w:rPr>
          <w:i/>
        </w:rPr>
        <w:t>for</w:t>
      </w:r>
      <w:r w:rsidR="008D602B" w:rsidRPr="008D602B">
        <w:rPr>
          <w:i/>
        </w:rPr>
        <w:t xml:space="preserve"> Developing High-Quality School Emergency Operations Plans</w:t>
      </w:r>
      <w:r w:rsidR="008D602B">
        <w:t xml:space="preserve"> </w:t>
      </w:r>
      <w:r w:rsidR="008D602B" w:rsidRPr="008D602B">
        <w:rPr>
          <w:i/>
        </w:rPr>
        <w:t>(2013)</w:t>
      </w:r>
      <w:r>
        <w:t xml:space="preserve">, at </w:t>
      </w:r>
      <w:hyperlink r:id="rId12" w:history="1">
        <w:r w:rsidR="00621F84">
          <w:rPr>
            <w:rStyle w:val="Hyperlink"/>
          </w:rPr>
          <w:t>www.rems.ed.gov/docs/REMS_K-12_Guide_508.pdf</w:t>
        </w:r>
      </w:hyperlink>
      <w:r w:rsidR="000E7DA3">
        <w:t xml:space="preserve">. </w:t>
      </w:r>
      <w:r w:rsidR="0097546A">
        <w:t xml:space="preserve">See also </w:t>
      </w:r>
      <w:r w:rsidR="0097546A">
        <w:rPr>
          <w:i/>
        </w:rPr>
        <w:t>The Role of Districts in Developing High-Quality School Emergency Operations Plans: A Companion to the School Guide (2019)</w:t>
      </w:r>
      <w:r w:rsidR="0097546A">
        <w:t>, at</w:t>
      </w:r>
      <w:r w:rsidR="00454778">
        <w:t>:</w:t>
      </w:r>
      <w:r w:rsidR="0097546A">
        <w:t xml:space="preserve"> </w:t>
      </w:r>
      <w:hyperlink r:id="rId13" w:history="1">
        <w:r w:rsidR="0097546A">
          <w:rPr>
            <w:rStyle w:val="Hyperlink"/>
          </w:rPr>
          <w:t>https://rems.ed.gov/docs/District_Guide_508C.pdf</w:t>
        </w:r>
      </w:hyperlink>
      <w:r w:rsidR="0097546A">
        <w:t>; and</w:t>
      </w:r>
      <w:r w:rsidR="000E7DA3">
        <w:t xml:space="preserve"> the </w:t>
      </w:r>
      <w:r w:rsidR="000E7DA3" w:rsidRPr="000A09E9">
        <w:rPr>
          <w:b/>
        </w:rPr>
        <w:t>Attachment</w:t>
      </w:r>
      <w:r w:rsidR="000E7DA3">
        <w:t xml:space="preserve"> to this procedure.</w:t>
      </w:r>
    </w:p>
    <w:p w14:paraId="70AE48AD" w14:textId="1D7F3873" w:rsidR="006752B8" w:rsidRPr="004B05BE" w:rsidRDefault="00427D33" w:rsidP="004B05BE">
      <w:pPr>
        <w:pStyle w:val="LISTALPHADOUBLE"/>
        <w:numPr>
          <w:ilvl w:val="0"/>
          <w:numId w:val="3"/>
        </w:numPr>
        <w:rPr>
          <w:b/>
          <w:bCs/>
        </w:rPr>
      </w:pPr>
      <w:r w:rsidRPr="004B05BE">
        <w:rPr>
          <w:b/>
          <w:bCs/>
        </w:rPr>
        <w:t>Material</w:t>
      </w:r>
      <w:r w:rsidR="006752B8" w:rsidRPr="004B05BE">
        <w:rPr>
          <w:b/>
          <w:bCs/>
        </w:rPr>
        <w:t xml:space="preserve"> to </w:t>
      </w:r>
      <w:r w:rsidR="006B401A" w:rsidRPr="004B05BE">
        <w:rPr>
          <w:b/>
          <w:bCs/>
        </w:rPr>
        <w:t>b</w:t>
      </w:r>
      <w:r w:rsidR="0023561E" w:rsidRPr="004B05BE">
        <w:rPr>
          <w:b/>
          <w:bCs/>
        </w:rPr>
        <w:t xml:space="preserve">e </w:t>
      </w:r>
      <w:r w:rsidR="006752B8" w:rsidRPr="004B05BE">
        <w:rPr>
          <w:b/>
          <w:bCs/>
        </w:rPr>
        <w:t>Include</w:t>
      </w:r>
      <w:r w:rsidR="0023561E" w:rsidRPr="004B05BE">
        <w:rPr>
          <w:b/>
          <w:bCs/>
        </w:rPr>
        <w:t>d</w:t>
      </w:r>
      <w:r w:rsidR="006752B8" w:rsidRPr="004B05BE">
        <w:rPr>
          <w:b/>
          <w:bCs/>
        </w:rPr>
        <w:t xml:space="preserve"> in Each </w:t>
      </w:r>
      <w:r w:rsidR="004662B8" w:rsidRPr="004B05BE">
        <w:rPr>
          <w:b/>
          <w:bCs/>
        </w:rPr>
        <w:t>S</w:t>
      </w:r>
      <w:r w:rsidR="006752B8" w:rsidRPr="004B05BE">
        <w:rPr>
          <w:b/>
          <w:bCs/>
        </w:rPr>
        <w:t>EO</w:t>
      </w:r>
      <w:r w:rsidR="00686BA1" w:rsidRPr="004B05BE">
        <w:rPr>
          <w:b/>
          <w:bCs/>
        </w:rPr>
        <w:t>CR</w:t>
      </w:r>
      <w:r w:rsidR="006752B8" w:rsidRPr="004B05BE">
        <w:rPr>
          <w:b/>
          <w:bCs/>
        </w:rPr>
        <w:t>P</w:t>
      </w:r>
    </w:p>
    <w:p w14:paraId="6926F61A" w14:textId="77777777" w:rsidR="006752B8" w:rsidRDefault="006752B8" w:rsidP="004662B8">
      <w:pPr>
        <w:pStyle w:val="BodyText"/>
        <w:keepNext/>
        <w:keepLines/>
        <w:ind w:left="360"/>
      </w:pPr>
      <w:r>
        <w:t xml:space="preserve">Each </w:t>
      </w:r>
      <w:r w:rsidR="00725374">
        <w:t>school</w:t>
      </w:r>
      <w:r>
        <w:t xml:space="preserve"> Safety Team annually gathers and/or renews the following </w:t>
      </w:r>
      <w:r w:rsidR="00427D33">
        <w:t>material</w:t>
      </w:r>
      <w:r>
        <w:t xml:space="preserve"> for inclusion in the </w:t>
      </w:r>
      <w:r w:rsidR="004662B8">
        <w:t>S</w:t>
      </w:r>
      <w:r>
        <w:t>EO</w:t>
      </w:r>
      <w:r w:rsidR="00686BA1">
        <w:t>CR</w:t>
      </w:r>
      <w:r>
        <w:t>P:</w:t>
      </w:r>
    </w:p>
    <w:p w14:paraId="16BC3AF5" w14:textId="77777777" w:rsidR="00DB4C47" w:rsidRDefault="00DB4C47" w:rsidP="00091AA1">
      <w:pPr>
        <w:pStyle w:val="LISTNUMBERDOUBLE"/>
        <w:numPr>
          <w:ilvl w:val="0"/>
          <w:numId w:val="4"/>
        </w:numPr>
      </w:pPr>
      <w:r>
        <w:t>District-level Targeted School Violence Prevention Plan.</w:t>
      </w:r>
      <w:r w:rsidRPr="008A5E8C">
        <w:t xml:space="preserve"> </w:t>
      </w:r>
      <w:r>
        <w:t xml:space="preserve">See </w:t>
      </w:r>
      <w:r w:rsidR="006E2AAC">
        <w:t xml:space="preserve">Board policy </w:t>
      </w:r>
      <w:r>
        <w:t xml:space="preserve">4:190, </w:t>
      </w:r>
      <w:r>
        <w:rPr>
          <w:i/>
        </w:rPr>
        <w:t>Targeted School Violence Prevention Program</w:t>
      </w:r>
      <w:r>
        <w:t xml:space="preserve">, and 4:190-AP1, </w:t>
      </w:r>
      <w:r>
        <w:rPr>
          <w:i/>
        </w:rPr>
        <w:t>Targeted School Violence Prevention Program</w:t>
      </w:r>
      <w:r>
        <w:t>.</w:t>
      </w:r>
    </w:p>
    <w:p w14:paraId="4E2E97FA" w14:textId="77777777" w:rsidR="00DB4C47" w:rsidRDefault="00DB4C47" w:rsidP="00091AA1">
      <w:pPr>
        <w:pStyle w:val="LISTNUMBERDOUBLE"/>
        <w:numPr>
          <w:ilvl w:val="0"/>
          <w:numId w:val="4"/>
        </w:numPr>
      </w:pPr>
      <w:r>
        <w:t xml:space="preserve">Building-level Threat Assessment Team procedures. See 4:190-AP2, </w:t>
      </w:r>
      <w:r>
        <w:rPr>
          <w:i/>
        </w:rPr>
        <w:t>Threat Assessment Team (TAT)</w:t>
      </w:r>
      <w:r>
        <w:t>.</w:t>
      </w:r>
    </w:p>
    <w:p w14:paraId="6C893CE4" w14:textId="77777777" w:rsidR="006A150B" w:rsidRPr="008A5E8C" w:rsidRDefault="006752B8" w:rsidP="00091AA1">
      <w:pPr>
        <w:pStyle w:val="LISTNUMBERDOUBLE"/>
        <w:numPr>
          <w:ilvl w:val="0"/>
          <w:numId w:val="4"/>
        </w:numPr>
      </w:pPr>
      <w:r w:rsidRPr="008A5E8C">
        <w:lastRenderedPageBreak/>
        <w:t>Building evacuation</w:t>
      </w:r>
      <w:r w:rsidR="00D05CC8">
        <w:t xml:space="preserve"> protocol</w:t>
      </w:r>
      <w:r w:rsidRPr="008A5E8C">
        <w:t xml:space="preserve">. The </w:t>
      </w:r>
      <w:r w:rsidR="00686BA1">
        <w:t xml:space="preserve">Building </w:t>
      </w:r>
      <w:r w:rsidRPr="008A5E8C">
        <w:t>Principal or designee shall: (</w:t>
      </w:r>
      <w:r w:rsidR="007E5654">
        <w:t>a</w:t>
      </w:r>
      <w:r w:rsidRPr="008A5E8C">
        <w:t>) keep a comprehensive evacuation map - describing main and alternate routes - in the main office</w:t>
      </w:r>
      <w:r w:rsidR="002F12FC">
        <w:t>,</w:t>
      </w:r>
      <w:r w:rsidRPr="008A5E8C">
        <w:t xml:space="preserve"> (</w:t>
      </w:r>
      <w:r w:rsidR="007E5654">
        <w:t>b</w:t>
      </w:r>
      <w:r w:rsidRPr="008A5E8C">
        <w:t>) post signs containing main and alternat</w:t>
      </w:r>
      <w:r w:rsidR="0023561E">
        <w:t>e</w:t>
      </w:r>
      <w:r w:rsidRPr="008A5E8C">
        <w:t xml:space="preserve"> evacuation routes for each occupied area in a conspicuous pla</w:t>
      </w:r>
      <w:r w:rsidR="007E5654">
        <w:t>ce, preferably near the exit</w:t>
      </w:r>
      <w:r w:rsidR="002F12FC">
        <w:t xml:space="preserve">, </w:t>
      </w:r>
      <w:r w:rsidR="007E5654">
        <w:t>(c</w:t>
      </w:r>
      <w:r w:rsidRPr="008A5E8C">
        <w:t>) prepare evacuation plans for outdoor areas (p</w:t>
      </w:r>
      <w:r w:rsidR="007E5654">
        <w:t>laygrounds and stadiums)</w:t>
      </w:r>
      <w:r w:rsidR="002F12FC">
        <w:t>,</w:t>
      </w:r>
      <w:r w:rsidR="007E5654">
        <w:t xml:space="preserve"> and (d</w:t>
      </w:r>
      <w:r w:rsidRPr="008A5E8C">
        <w:t>) keep all staff informed of the evacuation plans.</w:t>
      </w:r>
    </w:p>
    <w:p w14:paraId="67F1E652" w14:textId="67411EE0" w:rsidR="006A150B" w:rsidRDefault="006A150B" w:rsidP="00091AA1">
      <w:pPr>
        <w:pStyle w:val="LISTNUMBERDOUBLE"/>
        <w:numPr>
          <w:ilvl w:val="0"/>
          <w:numId w:val="4"/>
        </w:numPr>
      </w:pPr>
      <w:r>
        <w:t>Documents concerning s</w:t>
      </w:r>
      <w:r w:rsidRPr="008A5E8C">
        <w:t xml:space="preserve">afety </w:t>
      </w:r>
      <w:r>
        <w:t>d</w:t>
      </w:r>
      <w:r w:rsidRPr="008A5E8C">
        <w:t>rill</w:t>
      </w:r>
      <w:r>
        <w:t>s.</w:t>
      </w:r>
      <w:r w:rsidRPr="008A5E8C">
        <w:t xml:space="preserve"> The Principal shall </w:t>
      </w:r>
      <w:r w:rsidRPr="006A150B">
        <w:t xml:space="preserve">schedule, execute, and </w:t>
      </w:r>
      <w:r>
        <w:t xml:space="preserve">document safety drills </w:t>
      </w:r>
      <w:r w:rsidRPr="006A150B">
        <w:t xml:space="preserve">as per the School </w:t>
      </w:r>
      <w:r>
        <w:t xml:space="preserve">Safety Drill Act (105 ILCS </w:t>
      </w:r>
      <w:r w:rsidRPr="006A150B">
        <w:t>128/</w:t>
      </w:r>
      <w:r w:rsidR="00686BA1">
        <w:t>, amended by P.A.</w:t>
      </w:r>
      <w:r w:rsidR="000E49EB">
        <w:t>s</w:t>
      </w:r>
      <w:r w:rsidR="007676E3">
        <w:t xml:space="preserve"> 101-</w:t>
      </w:r>
      <w:r w:rsidR="00BE7E2F">
        <w:t>455</w:t>
      </w:r>
      <w:r w:rsidR="00D66386">
        <w:t>, 102-395,</w:t>
      </w:r>
      <w:r w:rsidR="000E49EB">
        <w:t xml:space="preserve"> and 102-791</w:t>
      </w:r>
      <w:r w:rsidRPr="006A150B">
        <w:t>) and</w:t>
      </w:r>
      <w:r w:rsidRPr="008A5E8C">
        <w:t xml:space="preserve"> this procedure</w:t>
      </w:r>
      <w:r>
        <w:t>.</w:t>
      </w:r>
    </w:p>
    <w:p w14:paraId="461DBC6B" w14:textId="77777777" w:rsidR="006752B8" w:rsidRDefault="006A150B" w:rsidP="00091AA1">
      <w:pPr>
        <w:pStyle w:val="LISTNUMBERDOUBLE"/>
        <w:numPr>
          <w:ilvl w:val="0"/>
          <w:numId w:val="4"/>
        </w:numPr>
      </w:pPr>
      <w:r>
        <w:t>Maps and layouts, including</w:t>
      </w:r>
      <w:r w:rsidR="00686BA1">
        <w:t>:</w:t>
      </w:r>
      <w:r>
        <w:t xml:space="preserve"> (a) campus</w:t>
      </w:r>
      <w:r w:rsidR="006752B8" w:rsidRPr="008A5E8C">
        <w:t xml:space="preserve"> map</w:t>
      </w:r>
      <w:r w:rsidR="002F12FC">
        <w:t>,</w:t>
      </w:r>
      <w:r>
        <w:t xml:space="preserve"> (b)</w:t>
      </w:r>
      <w:r w:rsidR="007E5654">
        <w:t xml:space="preserve"> </w:t>
      </w:r>
      <w:r w:rsidR="00986A59">
        <w:t>building floor plan</w:t>
      </w:r>
      <w:r w:rsidR="002F12FC">
        <w:t>,</w:t>
      </w:r>
      <w:r>
        <w:t xml:space="preserve"> </w:t>
      </w:r>
      <w:r w:rsidR="00D05CC8">
        <w:t xml:space="preserve">(c) </w:t>
      </w:r>
      <w:r w:rsidR="00D05CC8" w:rsidRPr="008A5E8C">
        <w:t>location of first aid kit</w:t>
      </w:r>
      <w:r w:rsidR="00D05CC8">
        <w:t>s, AEDs, and fire extinguishers</w:t>
      </w:r>
      <w:r w:rsidR="002F12FC">
        <w:t>,</w:t>
      </w:r>
      <w:r w:rsidR="00D05CC8">
        <w:t xml:space="preserve"> </w:t>
      </w:r>
      <w:r>
        <w:t>and (</w:t>
      </w:r>
      <w:r w:rsidR="00D05CC8">
        <w:t>d</w:t>
      </w:r>
      <w:r>
        <w:t>)</w:t>
      </w:r>
      <w:r w:rsidRPr="008A5E8C">
        <w:t xml:space="preserve"> map or plan describing the areas to be used </w:t>
      </w:r>
      <w:r w:rsidRPr="00B2591D">
        <w:t>in the event of a</w:t>
      </w:r>
      <w:r>
        <w:t>n emergency or</w:t>
      </w:r>
      <w:r w:rsidRPr="00B2591D">
        <w:t xml:space="preserve"> crisis</w:t>
      </w:r>
      <w:r w:rsidRPr="008A5E8C">
        <w:t xml:space="preserve"> for triage, emergency helicopter landing, media center, non-victim students, and parents</w:t>
      </w:r>
      <w:r>
        <w:t>/guardians</w:t>
      </w:r>
      <w:r w:rsidRPr="008A5E8C">
        <w:t>.</w:t>
      </w:r>
      <w:r>
        <w:t xml:space="preserve"> </w:t>
      </w:r>
      <w:r w:rsidR="006752B8" w:rsidRPr="008A5E8C">
        <w:t xml:space="preserve">The </w:t>
      </w:r>
      <w:r w:rsidR="007E5654">
        <w:t xml:space="preserve">Safety Team or </w:t>
      </w:r>
      <w:r w:rsidR="006752B8" w:rsidRPr="008A5E8C">
        <w:t xml:space="preserve">Principal shall </w:t>
      </w:r>
      <w:r w:rsidR="007E5654">
        <w:t xml:space="preserve">annually </w:t>
      </w:r>
      <w:r w:rsidR="006752B8" w:rsidRPr="008A5E8C">
        <w:t xml:space="preserve">give a copy of </w:t>
      </w:r>
      <w:r>
        <w:t xml:space="preserve">these </w:t>
      </w:r>
      <w:r w:rsidR="006752B8" w:rsidRPr="008A5E8C">
        <w:t xml:space="preserve">to </w:t>
      </w:r>
      <w:r w:rsidR="006752B8">
        <w:t>first responders.</w:t>
      </w:r>
    </w:p>
    <w:p w14:paraId="7DD22C89" w14:textId="77777777" w:rsidR="007E5654" w:rsidRPr="008A5E8C" w:rsidRDefault="00CE0F65" w:rsidP="00091AA1">
      <w:pPr>
        <w:pStyle w:val="LISTNUMBERDOUBLE"/>
        <w:numPr>
          <w:ilvl w:val="0"/>
          <w:numId w:val="4"/>
        </w:numPr>
      </w:pPr>
      <w:r>
        <w:t xml:space="preserve">A </w:t>
      </w:r>
      <w:r w:rsidR="00986A59">
        <w:t xml:space="preserve">protocol to </w:t>
      </w:r>
      <w:r>
        <w:t>sec</w:t>
      </w:r>
      <w:r w:rsidR="00986A59">
        <w:t>ure</w:t>
      </w:r>
      <w:r>
        <w:t xml:space="preserve"> a list of people present in the building at any time.</w:t>
      </w:r>
    </w:p>
    <w:p w14:paraId="0303718B" w14:textId="77777777" w:rsidR="006752B8" w:rsidRPr="008A5E8C" w:rsidRDefault="006752B8" w:rsidP="00091AA1">
      <w:pPr>
        <w:pStyle w:val="LISTNUMBERDOUBLE"/>
        <w:numPr>
          <w:ilvl w:val="0"/>
          <w:numId w:val="4"/>
        </w:numPr>
      </w:pPr>
      <w:r w:rsidRPr="008A5E8C">
        <w:t>Tornado response plan, including a map showing tornado wall locations (105 ILCS 128/25</w:t>
      </w:r>
      <w:r w:rsidR="00E26704">
        <w:t>)</w:t>
      </w:r>
      <w:r w:rsidR="00D05CC8">
        <w:t>.</w:t>
      </w:r>
    </w:p>
    <w:p w14:paraId="36279905" w14:textId="3682DA3E" w:rsidR="00FF5D06" w:rsidRDefault="00FF5D06" w:rsidP="00091AA1">
      <w:pPr>
        <w:pStyle w:val="LISTNUMBERDOUBLE"/>
        <w:numPr>
          <w:ilvl w:val="0"/>
          <w:numId w:val="4"/>
        </w:numPr>
      </w:pPr>
      <w:r>
        <w:t>Carbon monoxide alarm or detector activation plans, protocols</w:t>
      </w:r>
      <w:r w:rsidR="00ED6EEA">
        <w:t>,</w:t>
      </w:r>
      <w:r>
        <w:t xml:space="preserve"> and procedures (105 ILCS 5/10-20.5</w:t>
      </w:r>
      <w:r w:rsidR="001A3062">
        <w:t>7</w:t>
      </w:r>
      <w:r w:rsidR="00030441">
        <w:t xml:space="preserve"> </w:t>
      </w:r>
      <w:r>
        <w:t>and 430 ILCS 135/).</w:t>
      </w:r>
    </w:p>
    <w:p w14:paraId="28261F26" w14:textId="77777777" w:rsidR="006752B8" w:rsidRPr="008A5E8C" w:rsidRDefault="006752B8" w:rsidP="00091AA1">
      <w:pPr>
        <w:pStyle w:val="LISTNUMBERDOUBLE"/>
        <w:numPr>
          <w:ilvl w:val="0"/>
          <w:numId w:val="4"/>
        </w:numPr>
      </w:pPr>
      <w:r w:rsidRPr="008A5E8C">
        <w:t xml:space="preserve">The safety equipment’s maintenance schedule and </w:t>
      </w:r>
      <w:r w:rsidR="000A09E9">
        <w:t xml:space="preserve">the </w:t>
      </w:r>
      <w:r w:rsidRPr="008A5E8C">
        <w:t>person</w:t>
      </w:r>
      <w:r w:rsidR="000A09E9">
        <w:t>(</w:t>
      </w:r>
      <w:r w:rsidRPr="008A5E8C">
        <w:t>s</w:t>
      </w:r>
      <w:r w:rsidR="000A09E9">
        <w:t>)</w:t>
      </w:r>
      <w:r w:rsidRPr="008A5E8C">
        <w:t xml:space="preserve"> responsible.</w:t>
      </w:r>
    </w:p>
    <w:p w14:paraId="5985C67A" w14:textId="77777777" w:rsidR="006752B8" w:rsidRPr="008A5E8C" w:rsidRDefault="006752B8" w:rsidP="00360783">
      <w:pPr>
        <w:pStyle w:val="LISTNUMBERDOUBLE"/>
        <w:numPr>
          <w:ilvl w:val="0"/>
          <w:numId w:val="4"/>
        </w:numPr>
        <w:ind w:hanging="450"/>
      </w:pPr>
      <w:r w:rsidRPr="008A5E8C">
        <w:t>An emergency early dismissal</w:t>
      </w:r>
      <w:r w:rsidR="00D05CC8">
        <w:t xml:space="preserve"> protocol</w:t>
      </w:r>
      <w:r w:rsidRPr="008A5E8C">
        <w:t>.</w:t>
      </w:r>
    </w:p>
    <w:p w14:paraId="7C1C0FB5" w14:textId="77777777" w:rsidR="006752B8" w:rsidRPr="008A5E8C" w:rsidRDefault="006752B8" w:rsidP="00360783">
      <w:pPr>
        <w:pStyle w:val="LISTNUMBERDOUBLE"/>
        <w:numPr>
          <w:ilvl w:val="0"/>
          <w:numId w:val="4"/>
        </w:numPr>
        <w:ind w:hanging="450"/>
      </w:pPr>
      <w:r w:rsidRPr="008A5E8C">
        <w:t xml:space="preserve">A plan </w:t>
      </w:r>
      <w:r>
        <w:t xml:space="preserve">for </w:t>
      </w:r>
      <w:r w:rsidR="00D05CC8">
        <w:t>inviting</w:t>
      </w:r>
      <w:r w:rsidR="000638B9">
        <w:t xml:space="preserve"> warnings or</w:t>
      </w:r>
      <w:r w:rsidR="00D05CC8">
        <w:t xml:space="preserve"> </w:t>
      </w:r>
      <w:r>
        <w:t>tips, e.g., a hot</w:t>
      </w:r>
      <w:r w:rsidRPr="008A5E8C">
        <w:t xml:space="preserve">line </w:t>
      </w:r>
      <w:r w:rsidR="00986A59">
        <w:t xml:space="preserve">or website </w:t>
      </w:r>
      <w:r w:rsidRPr="008A5E8C">
        <w:t xml:space="preserve">for </w:t>
      </w:r>
      <w:r w:rsidR="00986A59">
        <w:t>individuals</w:t>
      </w:r>
      <w:r w:rsidRPr="008A5E8C">
        <w:t xml:space="preserve"> to </w:t>
      </w:r>
      <w:r w:rsidR="00986A59">
        <w:t xml:space="preserve">make </w:t>
      </w:r>
      <w:r w:rsidRPr="008A5E8C">
        <w:t>anonymous tips.</w:t>
      </w:r>
    </w:p>
    <w:p w14:paraId="5B938757" w14:textId="77777777" w:rsidR="006752B8" w:rsidRPr="008A5E8C" w:rsidRDefault="006752B8" w:rsidP="00091AA1">
      <w:pPr>
        <w:pStyle w:val="LISTNUMBERDOUBLE"/>
        <w:numPr>
          <w:ilvl w:val="0"/>
          <w:numId w:val="4"/>
        </w:numPr>
        <w:ind w:hanging="450"/>
      </w:pPr>
      <w:r w:rsidRPr="008A5E8C">
        <w:t>A</w:t>
      </w:r>
      <w:r>
        <w:t xml:space="preserve"> </w:t>
      </w:r>
      <w:r w:rsidR="00D05CC8">
        <w:t>protocol</w:t>
      </w:r>
      <w:r>
        <w:t xml:space="preserve"> for student supervision in the event of an</w:t>
      </w:r>
      <w:r w:rsidR="006A150B">
        <w:t xml:space="preserve"> emergency or crisis</w:t>
      </w:r>
      <w:r>
        <w:t>.</w:t>
      </w:r>
    </w:p>
    <w:p w14:paraId="45BC06B9" w14:textId="77777777" w:rsidR="006752B8" w:rsidRPr="008A5E8C" w:rsidRDefault="006752B8" w:rsidP="00091AA1">
      <w:pPr>
        <w:pStyle w:val="LISTNUMBERDOUBLE"/>
        <w:numPr>
          <w:ilvl w:val="0"/>
          <w:numId w:val="4"/>
        </w:numPr>
        <w:ind w:hanging="450"/>
      </w:pPr>
      <w:r w:rsidRPr="008A5E8C">
        <w:t>A safety patrol plan (105 ILCS 5/10-22.28).</w:t>
      </w:r>
    </w:p>
    <w:p w14:paraId="595AB32F" w14:textId="77777777" w:rsidR="006752B8" w:rsidRPr="008A5E8C" w:rsidRDefault="006752B8" w:rsidP="00091AA1">
      <w:pPr>
        <w:pStyle w:val="LISTNUMBERDOUBLE"/>
        <w:numPr>
          <w:ilvl w:val="0"/>
          <w:numId w:val="4"/>
        </w:numPr>
        <w:ind w:hanging="450"/>
      </w:pPr>
      <w:r w:rsidRPr="008A5E8C">
        <w:t>Bicycle use rules.</w:t>
      </w:r>
    </w:p>
    <w:p w14:paraId="0798F2F6" w14:textId="77777777" w:rsidR="006752B8" w:rsidRPr="008A5E8C" w:rsidRDefault="006752B8" w:rsidP="00091AA1">
      <w:pPr>
        <w:pStyle w:val="LISTNUMBERDOUBLE"/>
        <w:numPr>
          <w:ilvl w:val="0"/>
          <w:numId w:val="4"/>
        </w:numPr>
        <w:ind w:hanging="450"/>
      </w:pPr>
      <w:r w:rsidRPr="008A5E8C">
        <w:t>Roadway and parking rules.</w:t>
      </w:r>
    </w:p>
    <w:p w14:paraId="11AD7587" w14:textId="77777777" w:rsidR="006752B8" w:rsidRPr="008A5E8C" w:rsidRDefault="006752B8" w:rsidP="00091AA1">
      <w:pPr>
        <w:pStyle w:val="LISTNUMBERDOUBLE"/>
        <w:numPr>
          <w:ilvl w:val="0"/>
          <w:numId w:val="4"/>
        </w:numPr>
        <w:ind w:hanging="450"/>
      </w:pPr>
      <w:r w:rsidRPr="008A5E8C">
        <w:t>Procedures on student illness and injuries</w:t>
      </w:r>
      <w:r w:rsidR="000638B9">
        <w:t xml:space="preserve"> at school</w:t>
      </w:r>
      <w:r w:rsidR="00442FD1">
        <w:t xml:space="preserve"> and school events</w:t>
      </w:r>
      <w:r w:rsidRPr="008A5E8C">
        <w:t xml:space="preserve"> (23 Ill.Admin.Code §</w:t>
      </w:r>
      <w:r>
        <w:t>1.</w:t>
      </w:r>
      <w:r w:rsidRPr="008A5E8C">
        <w:t>530</w:t>
      </w:r>
      <w:r>
        <w:t>(c</w:t>
      </w:r>
      <w:r w:rsidRPr="008A5E8C">
        <w:t>)</w:t>
      </w:r>
      <w:r w:rsidR="00686BA1">
        <w:t>)</w:t>
      </w:r>
      <w:r w:rsidRPr="008A5E8C">
        <w:t>.</w:t>
      </w:r>
    </w:p>
    <w:p w14:paraId="46826B53" w14:textId="77777777" w:rsidR="006752B8" w:rsidRPr="008A5E8C" w:rsidRDefault="006752B8" w:rsidP="00091AA1">
      <w:pPr>
        <w:pStyle w:val="LISTNUMBERDOUBLE"/>
        <w:numPr>
          <w:ilvl w:val="0"/>
          <w:numId w:val="4"/>
        </w:numPr>
        <w:ind w:hanging="450"/>
      </w:pPr>
      <w:r w:rsidRPr="008A5E8C">
        <w:t>A plan for giving students instructions on safe school bus riding practices, including the operation and use of emergency door</w:t>
      </w:r>
      <w:r w:rsidR="000A09E9">
        <w:t>s</w:t>
      </w:r>
      <w:r w:rsidRPr="008A5E8C">
        <w:t xml:space="preserve"> and windows (as a means of escape), seat belts, and fire extinguisher</w:t>
      </w:r>
      <w:r w:rsidR="00327FB4">
        <w:t xml:space="preserve"> (</w:t>
      </w:r>
      <w:r w:rsidR="00327FB4" w:rsidRPr="00327FB4">
        <w:t>105 ILCS 128/20(b)</w:t>
      </w:r>
      <w:r w:rsidR="00686BA1">
        <w:t>)</w:t>
      </w:r>
      <w:r w:rsidR="000638B9">
        <w:t xml:space="preserve">. </w:t>
      </w:r>
      <w:r>
        <w:t>The</w:t>
      </w:r>
      <w:r w:rsidRPr="008A5E8C">
        <w:t xml:space="preserve"> </w:t>
      </w:r>
      <w:r>
        <w:t>D</w:t>
      </w:r>
      <w:r w:rsidRPr="008A5E8C">
        <w:t>istrict’s parent-teacher advisory committee, in cooperation with school bus personnel, establish</w:t>
      </w:r>
      <w:r>
        <w:t>es</w:t>
      </w:r>
      <w:r w:rsidRPr="008A5E8C">
        <w:t xml:space="preserve"> and maintain</w:t>
      </w:r>
      <w:r>
        <w:t>s</w:t>
      </w:r>
      <w:r w:rsidRPr="008A5E8C">
        <w:t xml:space="preserve"> bus safety rules</w:t>
      </w:r>
      <w:r w:rsidR="000638B9">
        <w:t xml:space="preserve"> </w:t>
      </w:r>
      <w:r w:rsidR="000638B9" w:rsidRPr="008A5E8C">
        <w:t xml:space="preserve">(105 ILCS 5/10-20.14). </w:t>
      </w:r>
      <w:r>
        <w:t>See 4:110-AP3</w:t>
      </w:r>
      <w:r w:rsidRPr="008A5E8C">
        <w:t xml:space="preserve">, </w:t>
      </w:r>
      <w:r w:rsidRPr="00156856">
        <w:rPr>
          <w:i/>
        </w:rPr>
        <w:t>School Bus Safety Rules</w:t>
      </w:r>
      <w:r w:rsidRPr="008A5E8C">
        <w:t>.</w:t>
      </w:r>
    </w:p>
    <w:p w14:paraId="145C1A3C" w14:textId="77777777" w:rsidR="006752B8" w:rsidRDefault="003B45B8" w:rsidP="00091AA1">
      <w:pPr>
        <w:pStyle w:val="LISTNUMBERDOUBLE"/>
        <w:numPr>
          <w:ilvl w:val="0"/>
          <w:numId w:val="4"/>
        </w:numPr>
        <w:ind w:hanging="450"/>
      </w:pPr>
      <w:r>
        <w:t xml:space="preserve">Safety and security </w:t>
      </w:r>
      <w:r w:rsidR="006752B8" w:rsidRPr="008A5E8C">
        <w:t xml:space="preserve">related administrative </w:t>
      </w:r>
      <w:r w:rsidR="0023561E">
        <w:t xml:space="preserve">material. </w:t>
      </w:r>
      <w:r w:rsidR="006752B8">
        <w:t>See section A, above.</w:t>
      </w:r>
    </w:p>
    <w:p w14:paraId="2C67236D" w14:textId="5ACDF465" w:rsidR="006242EA" w:rsidRDefault="006242EA" w:rsidP="00091AA1">
      <w:pPr>
        <w:pStyle w:val="LISTNUMBERDOUBLE"/>
        <w:numPr>
          <w:ilvl w:val="0"/>
          <w:numId w:val="4"/>
        </w:numPr>
        <w:ind w:hanging="450"/>
      </w:pPr>
      <w:r>
        <w:t>The location of any door security locking means and the use of the locking and unlocking means from within and outside the room(s) (105 ILCS 5/10-20.</w:t>
      </w:r>
      <w:r w:rsidR="005A22B2">
        <w:t>72</w:t>
      </w:r>
      <w:r w:rsidR="00292711">
        <w:rPr>
          <w:spacing w:val="-2"/>
        </w:rPr>
        <w:t>, added by P.A. 101-</w:t>
      </w:r>
      <w:r w:rsidR="00292711">
        <w:t>548</w:t>
      </w:r>
      <w:r w:rsidR="00673BE3">
        <w:t xml:space="preserve"> and renumbered by P.A. 102-558</w:t>
      </w:r>
      <w:r>
        <w:t>).</w:t>
      </w:r>
    </w:p>
    <w:p w14:paraId="0BC6C5D9" w14:textId="77777777" w:rsidR="0023561E" w:rsidRPr="006752B8" w:rsidRDefault="0023561E" w:rsidP="00091AA1">
      <w:pPr>
        <w:pStyle w:val="LISTNUMBERDOUBLE"/>
        <w:numPr>
          <w:ilvl w:val="0"/>
          <w:numId w:val="4"/>
        </w:numPr>
        <w:ind w:hanging="450"/>
      </w:pPr>
      <w:r>
        <w:t>O</w:t>
      </w:r>
      <w:r w:rsidRPr="0023561E">
        <w:t>ther docu</w:t>
      </w:r>
      <w:r w:rsidR="00465513">
        <w:t>ments identified by the Safety T</w:t>
      </w:r>
      <w:r w:rsidRPr="0023561E">
        <w:t>eam.</w:t>
      </w:r>
    </w:p>
    <w:p w14:paraId="63A0C09D" w14:textId="738CB978" w:rsidR="0068070F" w:rsidRPr="004B05BE" w:rsidRDefault="006752B8" w:rsidP="004B05BE">
      <w:pPr>
        <w:pStyle w:val="LISTALPHADOUBLE"/>
        <w:numPr>
          <w:ilvl w:val="0"/>
          <w:numId w:val="3"/>
        </w:numPr>
        <w:rPr>
          <w:b/>
          <w:bCs/>
        </w:rPr>
      </w:pPr>
      <w:r w:rsidRPr="004B05BE">
        <w:rPr>
          <w:b/>
          <w:bCs/>
        </w:rPr>
        <w:t xml:space="preserve">Managing Communications During and </w:t>
      </w:r>
      <w:r w:rsidR="00253D55" w:rsidRPr="004B05BE">
        <w:rPr>
          <w:b/>
          <w:bCs/>
        </w:rPr>
        <w:t>A</w:t>
      </w:r>
      <w:r w:rsidRPr="004B05BE">
        <w:rPr>
          <w:b/>
          <w:bCs/>
        </w:rPr>
        <w:t>bout an Emergency or Crisis</w:t>
      </w:r>
    </w:p>
    <w:p w14:paraId="290A3C60" w14:textId="77777777" w:rsidR="0068070F" w:rsidRDefault="0068070F" w:rsidP="0068070F">
      <w:pPr>
        <w:pStyle w:val="BodyText"/>
        <w:ind w:left="360"/>
      </w:pPr>
      <w:r>
        <w:t xml:space="preserve">The </w:t>
      </w:r>
      <w:r w:rsidR="003D6164">
        <w:t>District Safety Coordinator</w:t>
      </w:r>
      <w:r>
        <w:t xml:space="preserve">, with assistance from the Safety Team, is responsible for compiling information and preparing communications concerning </w:t>
      </w:r>
      <w:r w:rsidR="00442FD1">
        <w:t>an emergency or</w:t>
      </w:r>
      <w:r>
        <w:t xml:space="preserve"> crisis.</w:t>
      </w:r>
      <w:r w:rsidR="00F32C61">
        <w:t xml:space="preserve"> </w:t>
      </w:r>
      <w:r w:rsidRPr="0023561E">
        <w:rPr>
          <w:bCs/>
        </w:rPr>
        <w:t xml:space="preserve">The </w:t>
      </w:r>
      <w:r w:rsidR="003D6164" w:rsidRPr="0023561E">
        <w:rPr>
          <w:bCs/>
        </w:rPr>
        <w:t xml:space="preserve">District Safety Coordinator </w:t>
      </w:r>
      <w:r w:rsidRPr="0023561E">
        <w:rPr>
          <w:bCs/>
        </w:rPr>
        <w:t>serves as the spokesperson</w:t>
      </w:r>
      <w:r w:rsidR="003D6164" w:rsidRPr="0023561E">
        <w:rPr>
          <w:bCs/>
        </w:rPr>
        <w:t xml:space="preserve"> during a crisis or emergency</w:t>
      </w:r>
      <w:r w:rsidRPr="0023561E">
        <w:rPr>
          <w:bCs/>
        </w:rPr>
        <w:t>.</w:t>
      </w:r>
      <w:r w:rsidR="00F32C61">
        <w:rPr>
          <w:b/>
          <w:bCs/>
        </w:rPr>
        <w:t xml:space="preserve"> </w:t>
      </w:r>
      <w:r>
        <w:t>All District communication</w:t>
      </w:r>
      <w:r w:rsidR="00442FD1">
        <w:t>s</w:t>
      </w:r>
      <w:r>
        <w:t xml:space="preserve"> </w:t>
      </w:r>
      <w:r>
        <w:lastRenderedPageBreak/>
        <w:t>should come from this source to ensure accuracy</w:t>
      </w:r>
      <w:r w:rsidR="00442FD1">
        <w:t>,</w:t>
      </w:r>
      <w:r>
        <w:t xml:space="preserve"> creditability</w:t>
      </w:r>
      <w:r w:rsidR="00442FD1">
        <w:t>, and compliance with laws granting confidentiality to student records</w:t>
      </w:r>
      <w:r w:rsidR="00963EB4">
        <w:t>.</w:t>
      </w:r>
    </w:p>
    <w:p w14:paraId="08BAF397" w14:textId="77777777" w:rsidR="00963EB4" w:rsidRDefault="0068070F" w:rsidP="009D70FD">
      <w:pPr>
        <w:pStyle w:val="BodyText"/>
        <w:ind w:left="360"/>
      </w:pPr>
      <w:r>
        <w:t>The spokesperson shall</w:t>
      </w:r>
      <w:r w:rsidR="009D70FD">
        <w:t xml:space="preserve"> follow best practices for spokespersons during an emergency or crisis</w:t>
      </w:r>
      <w:r w:rsidR="003D6164">
        <w:t xml:space="preserve"> and receive training on public relations</w:t>
      </w:r>
      <w:r w:rsidR="00097471">
        <w:t xml:space="preserve">. The Board Attorney serves as a resource to the spokesperson. </w:t>
      </w:r>
      <w:r w:rsidR="009D70FD">
        <w:t>The objective is</w:t>
      </w:r>
      <w:r w:rsidR="00963EB4">
        <w:t>:</w:t>
      </w:r>
    </w:p>
    <w:p w14:paraId="071F8AA0" w14:textId="77777777" w:rsidR="00963EB4" w:rsidRDefault="00963EB4" w:rsidP="00940F11">
      <w:pPr>
        <w:pStyle w:val="BodyText"/>
        <w:numPr>
          <w:ilvl w:val="0"/>
          <w:numId w:val="25"/>
        </w:numPr>
        <w:spacing w:after="0"/>
        <w:ind w:left="1138"/>
      </w:pPr>
      <w:r>
        <w:t>T</w:t>
      </w:r>
      <w:r w:rsidR="009D70FD">
        <w:t>o provide the maximum amount of verified information to staff members, students’ family members, and the media as quickly as possible</w:t>
      </w:r>
      <w:r>
        <w:t>,</w:t>
      </w:r>
    </w:p>
    <w:p w14:paraId="6015DA64" w14:textId="77777777" w:rsidR="00442FD1" w:rsidRDefault="00963EB4" w:rsidP="00940F11">
      <w:pPr>
        <w:pStyle w:val="BodyText"/>
        <w:numPr>
          <w:ilvl w:val="0"/>
          <w:numId w:val="25"/>
        </w:numPr>
        <w:spacing w:after="0"/>
        <w:ind w:left="1138"/>
      </w:pPr>
      <w:r>
        <w:t>W</w:t>
      </w:r>
      <w:r w:rsidR="009D70FD">
        <w:t xml:space="preserve">hile simultaneously respecting </w:t>
      </w:r>
      <w:r>
        <w:t xml:space="preserve">student </w:t>
      </w:r>
      <w:r w:rsidR="009D70FD">
        <w:t xml:space="preserve">privacy </w:t>
      </w:r>
      <w:r>
        <w:t xml:space="preserve">and complying </w:t>
      </w:r>
      <w:r w:rsidR="00442FD1">
        <w:t xml:space="preserve">with laws granting confidentiality to student records (Ill. School Student Records Act, 105 ILCS 10/; Family Educational Rights and Privacy Act, 20 U.S.C. §1232g). See 7:340-AP1, </w:t>
      </w:r>
      <w:r w:rsidR="00442FD1" w:rsidRPr="00442FD1">
        <w:rPr>
          <w:i/>
        </w:rPr>
        <w:t>School Student Records</w:t>
      </w:r>
      <w:r w:rsidR="00442FD1">
        <w:t>.</w:t>
      </w:r>
    </w:p>
    <w:p w14:paraId="416805FF" w14:textId="77777777" w:rsidR="003D6164" w:rsidRDefault="003D6164" w:rsidP="0068070F">
      <w:pPr>
        <w:pStyle w:val="BodyText"/>
        <w:ind w:left="360"/>
      </w:pPr>
      <w:r>
        <w:t>All staff members are requested to refrain from spreading information about an emergency or crisis unless the information is from the District Safety Coordinator. All inquiries should be directed to the spokesperson.</w:t>
      </w:r>
    </w:p>
    <w:p w14:paraId="4EBACF0B" w14:textId="77777777" w:rsidR="0068070F" w:rsidRDefault="0068070F" w:rsidP="0068070F">
      <w:pPr>
        <w:pStyle w:val="BodyText"/>
        <w:ind w:left="360"/>
      </w:pPr>
      <w:r>
        <w:t>Everyone in the school community can positively affect a</w:t>
      </w:r>
      <w:r w:rsidR="00963EB4">
        <w:t>n emergency or</w:t>
      </w:r>
      <w:r>
        <w:t xml:space="preserve"> crisis situation by:</w:t>
      </w:r>
    </w:p>
    <w:p w14:paraId="6FA5B6CE" w14:textId="77777777" w:rsidR="0068070F" w:rsidRDefault="0068070F" w:rsidP="00151FE3">
      <w:pPr>
        <w:pStyle w:val="LISTNUMBERDOUBLE"/>
        <w:numPr>
          <w:ilvl w:val="0"/>
          <w:numId w:val="26"/>
        </w:numPr>
      </w:pPr>
      <w:r>
        <w:t>Avoid</w:t>
      </w:r>
      <w:r w:rsidR="008C6B59">
        <w:t>ing</w:t>
      </w:r>
      <w:r w:rsidR="000A09E9">
        <w:t xml:space="preserve"> speculation</w:t>
      </w:r>
      <w:r>
        <w:t xml:space="preserve"> as </w:t>
      </w:r>
      <w:r w:rsidR="00963EB4">
        <w:t xml:space="preserve">to </w:t>
      </w:r>
      <w:r w:rsidR="004C406E">
        <w:t>the cause</w:t>
      </w:r>
      <w:r>
        <w:t>.</w:t>
      </w:r>
    </w:p>
    <w:p w14:paraId="4362E68F" w14:textId="77777777" w:rsidR="0068070F" w:rsidRDefault="0068070F" w:rsidP="00151FE3">
      <w:pPr>
        <w:pStyle w:val="LISTNUMBERDOUBLE"/>
        <w:numPr>
          <w:ilvl w:val="0"/>
          <w:numId w:val="26"/>
        </w:numPr>
      </w:pPr>
      <w:r>
        <w:t>Avoid</w:t>
      </w:r>
      <w:r w:rsidR="008C6B59">
        <w:t>ing</w:t>
      </w:r>
      <w:r w:rsidR="000A09E9">
        <w:t xml:space="preserve"> allocation of</w:t>
      </w:r>
      <w:r>
        <w:t xml:space="preserve"> blame.</w:t>
      </w:r>
    </w:p>
    <w:p w14:paraId="4433E12D" w14:textId="77777777" w:rsidR="0068070F" w:rsidRDefault="0068070F" w:rsidP="00151FE3">
      <w:pPr>
        <w:pStyle w:val="LISTNUMBERDOUBLE"/>
        <w:numPr>
          <w:ilvl w:val="0"/>
          <w:numId w:val="26"/>
        </w:numPr>
      </w:pPr>
      <w:r>
        <w:t>Helping school and law enforcement officials gather the facts.</w:t>
      </w:r>
    </w:p>
    <w:p w14:paraId="15526466" w14:textId="77777777" w:rsidR="0068070F" w:rsidRDefault="00963EB4" w:rsidP="00151FE3">
      <w:pPr>
        <w:pStyle w:val="LISTNUMBERDOUBLE"/>
        <w:numPr>
          <w:ilvl w:val="0"/>
          <w:numId w:val="26"/>
        </w:numPr>
      </w:pPr>
      <w:r>
        <w:t>Sticking to the facts during discussions</w:t>
      </w:r>
      <w:r w:rsidR="0068070F">
        <w:t>.</w:t>
      </w:r>
    </w:p>
    <w:p w14:paraId="14E269DC" w14:textId="77777777" w:rsidR="0068070F" w:rsidRDefault="0068070F" w:rsidP="00151FE3">
      <w:pPr>
        <w:pStyle w:val="LISTNUMBERDOUBLE"/>
        <w:numPr>
          <w:ilvl w:val="0"/>
          <w:numId w:val="26"/>
        </w:numPr>
      </w:pPr>
      <w:r>
        <w:t>Deferring all media requests to the spokesperson.</w:t>
      </w:r>
    </w:p>
    <w:p w14:paraId="4D03D75E" w14:textId="30884B46" w:rsidR="00F14299" w:rsidRDefault="0068070F" w:rsidP="00151FE3">
      <w:pPr>
        <w:pStyle w:val="LISTNUMBERDOUBLE"/>
        <w:numPr>
          <w:ilvl w:val="0"/>
          <w:numId w:val="26"/>
        </w:numPr>
      </w:pPr>
      <w:r>
        <w:t>Comforting and supporting each other.</w:t>
      </w:r>
    </w:p>
    <w:p w14:paraId="77BC9CB6" w14:textId="77777777" w:rsidR="00F14299" w:rsidRDefault="00F14299">
      <w:pPr>
        <w:overflowPunct/>
        <w:autoSpaceDE/>
        <w:autoSpaceDN/>
        <w:adjustRightInd/>
        <w:textAlignment w:val="auto"/>
      </w:pPr>
      <w:r>
        <w:br w:type="page"/>
      </w:r>
    </w:p>
    <w:p w14:paraId="2769FEB3" w14:textId="77777777" w:rsidR="0068070F" w:rsidRDefault="0068070F" w:rsidP="00EA1E71">
      <w:pPr>
        <w:pStyle w:val="LISTALPHADOUBLE"/>
        <w:numPr>
          <w:ilvl w:val="0"/>
          <w:numId w:val="3"/>
        </w:numPr>
        <w:rPr>
          <w:b/>
          <w:bCs/>
        </w:rPr>
      </w:pPr>
      <w:r>
        <w:rPr>
          <w:b/>
          <w:bCs/>
        </w:rPr>
        <w:lastRenderedPageBreak/>
        <w:t>Required Notices</w:t>
      </w:r>
    </w:p>
    <w:p w14:paraId="285CF2CB" w14:textId="77777777" w:rsidR="00D81488" w:rsidRDefault="00D81488" w:rsidP="00D81488">
      <w:pPr>
        <w:pStyle w:val="BodyText"/>
        <w:ind w:left="360"/>
      </w:pPr>
      <w:r>
        <w:t xml:space="preserve">A school staff member shall immediately notify the Building Principal </w:t>
      </w:r>
      <w:r w:rsidR="00485462">
        <w:t>when</w:t>
      </w:r>
      <w:r>
        <w:t xml:space="preserve"> he or she</w:t>
      </w:r>
      <w:r w:rsidR="008C6B59">
        <w:t>:</w:t>
      </w:r>
    </w:p>
    <w:p w14:paraId="10DB2074" w14:textId="77777777" w:rsidR="00D81488" w:rsidRPr="00151FE3" w:rsidRDefault="008C6B59" w:rsidP="00151FE3">
      <w:pPr>
        <w:pStyle w:val="LISTNUMBERDOUBLE"/>
        <w:numPr>
          <w:ilvl w:val="0"/>
          <w:numId w:val="27"/>
        </w:numPr>
      </w:pPr>
      <w:r w:rsidRPr="00151FE3">
        <w:t>Observes an</w:t>
      </w:r>
      <w:r w:rsidR="00D81488" w:rsidRPr="00151FE3">
        <w:t xml:space="preserve">y person in possession of a firearm on or around school grounds; however, such action may be delayed if immediate notice would endanger students under his or her supervision. </w:t>
      </w:r>
      <w:r w:rsidR="00704F66" w:rsidRPr="00151FE3">
        <w:t>105 ILCS 5/10-27.1A</w:t>
      </w:r>
      <w:r w:rsidR="00B12032" w:rsidRPr="00151FE3">
        <w:t>(a)</w:t>
      </w:r>
      <w:r w:rsidR="00704F66" w:rsidRPr="00151FE3">
        <w:t>.</w:t>
      </w:r>
    </w:p>
    <w:p w14:paraId="4178B94A" w14:textId="77777777" w:rsidR="00DF6553" w:rsidRPr="00151FE3" w:rsidRDefault="008C6B59" w:rsidP="00151FE3">
      <w:pPr>
        <w:pStyle w:val="LISTNUMBERDOUBLE"/>
        <w:numPr>
          <w:ilvl w:val="0"/>
          <w:numId w:val="27"/>
        </w:numPr>
      </w:pPr>
      <w:r w:rsidRPr="00151FE3">
        <w:t>H</w:t>
      </w:r>
      <w:r w:rsidR="00D81488" w:rsidRPr="00151FE3">
        <w:t>as reason to suspect that any person on school grounds is or was involved in a drug-related incident.</w:t>
      </w:r>
      <w:r w:rsidR="00704F66" w:rsidRPr="00151FE3">
        <w:t xml:space="preserve"> </w:t>
      </w:r>
      <w:r w:rsidR="004C406E" w:rsidRPr="00151FE3">
        <w:t xml:space="preserve">105 ILCS </w:t>
      </w:r>
      <w:r w:rsidR="00704F66" w:rsidRPr="00151FE3">
        <w:t>5/10-27.1B.</w:t>
      </w:r>
    </w:p>
    <w:p w14:paraId="4F6919BC" w14:textId="57076F93" w:rsidR="00A03B62" w:rsidRPr="00151FE3" w:rsidRDefault="00DF6553" w:rsidP="00151FE3">
      <w:pPr>
        <w:pStyle w:val="LISTNUMBERDOUBLE"/>
        <w:numPr>
          <w:ilvl w:val="0"/>
          <w:numId w:val="27"/>
        </w:numPr>
      </w:pPr>
      <w:r w:rsidRPr="00151FE3">
        <w:t xml:space="preserve">Observes </w:t>
      </w:r>
      <w:r w:rsidR="00A03B62" w:rsidRPr="00151FE3">
        <w:t xml:space="preserve">an attack on </w:t>
      </w:r>
      <w:r w:rsidR="00336D47" w:rsidRPr="00151FE3">
        <w:t>any staff member</w:t>
      </w:r>
      <w:r w:rsidRPr="00151FE3">
        <w:t xml:space="preserve"> or is subject to</w:t>
      </w:r>
      <w:r w:rsidR="00A03B62" w:rsidRPr="00151FE3">
        <w:t xml:space="preserve"> an attack</w:t>
      </w:r>
      <w:r w:rsidRPr="00151FE3">
        <w:t>.</w:t>
      </w:r>
      <w:r w:rsidR="00A03B62" w:rsidRPr="00151FE3">
        <w:t xml:space="preserve"> </w:t>
      </w:r>
      <w:r w:rsidR="004C406E" w:rsidRPr="00151FE3">
        <w:t>105 ILCS</w:t>
      </w:r>
      <w:r w:rsidRPr="00151FE3">
        <w:t xml:space="preserve"> 5/10-21.7</w:t>
      </w:r>
      <w:r w:rsidR="002E7430">
        <w:t>, amended by P.A. 102-894.</w:t>
      </w:r>
    </w:p>
    <w:p w14:paraId="3BF9CA6F" w14:textId="056FBF9E" w:rsidR="00E03B5F" w:rsidRDefault="004C2CA1" w:rsidP="00792251">
      <w:pPr>
        <w:pStyle w:val="BodyText"/>
        <w:ind w:left="360"/>
      </w:pPr>
      <w:r>
        <w:t xml:space="preserve">Upon receiving a report </w:t>
      </w:r>
      <w:r w:rsidR="00CB73A2">
        <w:t>of No. 1</w:t>
      </w:r>
      <w:r w:rsidR="001062FE">
        <w:t>,</w:t>
      </w:r>
      <w:r>
        <w:t xml:space="preserve"> above, the Building Principal or designee shall immediately notify local law enforcement. </w:t>
      </w:r>
      <w:r w:rsidR="004D2900">
        <w:t>In addition, upon receiving a report on any of the above Nos. 1-3, the Building Principal or designee must notify the Superintendent</w:t>
      </w:r>
      <w:r w:rsidR="001A39F5">
        <w:t xml:space="preserve"> or designee</w:t>
      </w:r>
      <w:r w:rsidR="004D2900">
        <w:t xml:space="preserve">. </w:t>
      </w:r>
      <w:r w:rsidR="004C406E">
        <w:t xml:space="preserve">See 3:60-E, </w:t>
      </w:r>
      <w:r w:rsidR="00107BB6">
        <w:rPr>
          <w:i/>
        </w:rPr>
        <w:t xml:space="preserve">Event </w:t>
      </w:r>
      <w:r w:rsidR="004C406E" w:rsidRPr="004C406E">
        <w:rPr>
          <w:i/>
        </w:rPr>
        <w:t xml:space="preserve">Reporting </w:t>
      </w:r>
      <w:r w:rsidR="00107BB6">
        <w:rPr>
          <w:i/>
        </w:rPr>
        <w:t xml:space="preserve">and Notice </w:t>
      </w:r>
      <w:r w:rsidR="004C406E" w:rsidRPr="004C406E">
        <w:rPr>
          <w:i/>
        </w:rPr>
        <w:t xml:space="preserve">Requirements </w:t>
      </w:r>
      <w:r w:rsidR="004C406E">
        <w:rPr>
          <w:i/>
        </w:rPr>
        <w:t>f</w:t>
      </w:r>
      <w:r w:rsidR="004C406E" w:rsidRPr="004C406E">
        <w:rPr>
          <w:i/>
        </w:rPr>
        <w:t xml:space="preserve">or Building Principals Concerning School Safety </w:t>
      </w:r>
      <w:r w:rsidR="004C406E">
        <w:rPr>
          <w:i/>
        </w:rPr>
        <w:t>a</w:t>
      </w:r>
      <w:r w:rsidR="004C406E" w:rsidRPr="004C406E">
        <w:rPr>
          <w:i/>
        </w:rPr>
        <w:t>nd Security</w:t>
      </w:r>
      <w:r w:rsidR="004C406E">
        <w:t xml:space="preserve">. </w:t>
      </w:r>
    </w:p>
    <w:p w14:paraId="0E0D1093" w14:textId="3F8EEBE3" w:rsidR="00EC3E3E" w:rsidRDefault="008522AC" w:rsidP="00792251">
      <w:pPr>
        <w:pStyle w:val="BodyText"/>
        <w:ind w:left="360"/>
      </w:pPr>
      <w:r>
        <w:t>Upon receiving a report of Nos. 1-3, above, the Superintendent or designee shall immediately notify local law enforcement.</w:t>
      </w:r>
      <w:r w:rsidR="00B13C08">
        <w:t xml:space="preserve"> </w:t>
      </w:r>
      <w:r w:rsidR="001062FE">
        <w:t xml:space="preserve">The Superintendent will also report incidents involving attacks on staff members to </w:t>
      </w:r>
      <w:r w:rsidR="004C2CA1">
        <w:t>ISBE</w:t>
      </w:r>
      <w:r w:rsidR="00864F9A">
        <w:t xml:space="preserve"> through it</w:t>
      </w:r>
      <w:r w:rsidR="00BE0F12">
        <w:t>s</w:t>
      </w:r>
      <w:r w:rsidR="004C2CA1">
        <w:t xml:space="preserve"> </w:t>
      </w:r>
      <w:r w:rsidR="00BE0F12">
        <w:t xml:space="preserve">web-based </w:t>
      </w:r>
      <w:r w:rsidR="004C2CA1">
        <w:t>School Incident</w:t>
      </w:r>
      <w:r w:rsidR="00BE0F12">
        <w:t xml:space="preserve"> Reporting System (SIRS) </w:t>
      </w:r>
      <w:r w:rsidR="00864F9A">
        <w:t xml:space="preserve">as they occur during the year </w:t>
      </w:r>
      <w:r w:rsidR="00E03B5F">
        <w:t>and</w:t>
      </w:r>
      <w:r w:rsidR="00864F9A">
        <w:t xml:space="preserve"> no later than August 1 for the preceding school year. </w:t>
      </w:r>
      <w:r w:rsidR="00E03B5F" w:rsidRPr="00151FE3">
        <w:t>105 ILCS 5/10-21.7</w:t>
      </w:r>
      <w:r w:rsidR="002E7430">
        <w:t>, amended by P.A. 102-894</w:t>
      </w:r>
      <w:r w:rsidR="004C2CA1">
        <w:t>.</w:t>
      </w:r>
      <w:r w:rsidR="00BE0F12">
        <w:t xml:space="preserve"> </w:t>
      </w:r>
      <w:r w:rsidR="00704F66">
        <w:t xml:space="preserve">SIRS is available </w:t>
      </w:r>
      <w:r w:rsidR="005F6804">
        <w:t xml:space="preserve">at </w:t>
      </w:r>
      <w:hyperlink r:id="rId14" w:history="1">
        <w:r w:rsidR="008E4E3A" w:rsidRPr="008E4E3A">
          <w:rPr>
            <w:rStyle w:val="Hyperlink"/>
          </w:rPr>
          <w:t>www.isbe.net/Pages/School-Incident-Reporting-System.aspx</w:t>
        </w:r>
      </w:hyperlink>
      <w:r w:rsidR="00704F66">
        <w:t xml:space="preserve"> </w:t>
      </w:r>
      <w:r w:rsidR="004C2CA1">
        <w:t xml:space="preserve">or </w:t>
      </w:r>
      <w:r w:rsidR="008005D6">
        <w:t xml:space="preserve">by </w:t>
      </w:r>
      <w:r w:rsidR="004C2CA1">
        <w:t>go</w:t>
      </w:r>
      <w:r w:rsidR="008005D6">
        <w:t>ing</w:t>
      </w:r>
      <w:r w:rsidR="004C2CA1">
        <w:t xml:space="preserve"> to ISBE’s home page and a</w:t>
      </w:r>
      <w:r w:rsidR="008005D6">
        <w:t>cce</w:t>
      </w:r>
      <w:r w:rsidR="004C2CA1">
        <w:t>ss</w:t>
      </w:r>
      <w:r w:rsidR="008005D6">
        <w:t xml:space="preserve">ing </w:t>
      </w:r>
      <w:r w:rsidR="004C2CA1">
        <w:t>the District’s</w:t>
      </w:r>
      <w:r w:rsidR="00F32C61">
        <w:t xml:space="preserve"> </w:t>
      </w:r>
      <w:r w:rsidR="00BE0F12">
        <w:t>W</w:t>
      </w:r>
      <w:r w:rsidR="004C2CA1">
        <w:t>eb Application Security (IWAS) account.</w:t>
      </w:r>
    </w:p>
    <w:p w14:paraId="264191A0" w14:textId="32D94FAE" w:rsidR="003E5A0B" w:rsidRPr="004B05BE" w:rsidRDefault="00792251" w:rsidP="004B05BE">
      <w:pPr>
        <w:pStyle w:val="LISTALPHADOUBLE"/>
        <w:numPr>
          <w:ilvl w:val="0"/>
          <w:numId w:val="3"/>
        </w:numPr>
        <w:rPr>
          <w:b/>
          <w:bCs/>
        </w:rPr>
      </w:pPr>
      <w:r w:rsidRPr="004B05BE">
        <w:rPr>
          <w:b/>
          <w:bCs/>
        </w:rPr>
        <w:t>Resources</w:t>
      </w:r>
    </w:p>
    <w:p w14:paraId="0A72EEB2" w14:textId="77777777" w:rsidR="00792251" w:rsidRPr="00792251" w:rsidRDefault="00792251" w:rsidP="000E7DA3">
      <w:pPr>
        <w:pStyle w:val="List"/>
        <w:spacing w:before="60" w:after="60"/>
        <w:ind w:left="720"/>
        <w:jc w:val="left"/>
      </w:pPr>
      <w:r w:rsidRPr="00792251">
        <w:t>Guide for Developing High-Quality School Emergency Operations Plans: At a Glance</w:t>
      </w:r>
      <w:r w:rsidR="00BF0E95">
        <w:t xml:space="preserve"> </w:t>
      </w:r>
      <w:hyperlink r:id="rId15" w:history="1">
        <w:r w:rsidR="00621F84">
          <w:rPr>
            <w:rStyle w:val="Hyperlink"/>
          </w:rPr>
          <w:t>www.rems.ed.gov/K12GuideForDevelHQSchool.aspx</w:t>
        </w:r>
      </w:hyperlink>
    </w:p>
    <w:p w14:paraId="763BEC3E" w14:textId="77777777" w:rsidR="00792251" w:rsidRPr="00792251" w:rsidRDefault="00792251" w:rsidP="000E7DA3">
      <w:pPr>
        <w:pStyle w:val="List"/>
        <w:spacing w:before="60" w:after="60"/>
        <w:ind w:left="720"/>
        <w:jc w:val="left"/>
      </w:pPr>
      <w:r w:rsidRPr="00792251">
        <w:t>Guide for Developing High-Quality School Emergency Operations Plans</w:t>
      </w:r>
      <w:r w:rsidR="00BF0E95">
        <w:t xml:space="preserve"> </w:t>
      </w:r>
      <w:hyperlink r:id="rId16" w:history="1">
        <w:r w:rsidR="00621F84">
          <w:rPr>
            <w:rStyle w:val="Hyperlink"/>
          </w:rPr>
          <w:t>www.rems.ed.gov/docs/REMS_K-12_Guide_508.pdf</w:t>
        </w:r>
      </w:hyperlink>
    </w:p>
    <w:p w14:paraId="603B1609" w14:textId="2DF117DB" w:rsidR="0097546A" w:rsidRDefault="0097546A" w:rsidP="0097546A">
      <w:pPr>
        <w:pStyle w:val="List"/>
        <w:spacing w:before="60" w:after="60"/>
        <w:ind w:left="720"/>
        <w:jc w:val="left"/>
      </w:pPr>
      <w:r w:rsidRPr="0097546A">
        <w:t xml:space="preserve">The Role of Districts in Developing High-Quality School Emergency Operations Plans: A Companion to the School Guide </w:t>
      </w:r>
      <w:hyperlink r:id="rId17" w:history="1">
        <w:r>
          <w:rPr>
            <w:rStyle w:val="Hyperlink"/>
          </w:rPr>
          <w:t>https://rems.ed.gov/docs/District_Guide_508C.pdf</w:t>
        </w:r>
      </w:hyperlink>
    </w:p>
    <w:p w14:paraId="73E2EE99" w14:textId="55C932D5" w:rsidR="00825159" w:rsidRPr="00C40D79" w:rsidRDefault="00825159" w:rsidP="00825159">
      <w:pPr>
        <w:pStyle w:val="List"/>
        <w:spacing w:before="60" w:after="60"/>
        <w:ind w:left="720"/>
        <w:jc w:val="left"/>
        <w:rPr>
          <w:rStyle w:val="Hyperlink"/>
          <w:u w:val="none"/>
        </w:rPr>
      </w:pPr>
      <w:r w:rsidRPr="00792251">
        <w:t xml:space="preserve">Readiness </w:t>
      </w:r>
      <w:r>
        <w:t>a</w:t>
      </w:r>
      <w:r w:rsidRPr="00792251">
        <w:t xml:space="preserve">nd Emergency Management </w:t>
      </w:r>
      <w:r>
        <w:t>f</w:t>
      </w:r>
      <w:r w:rsidRPr="00792251">
        <w:t>or Schools</w:t>
      </w:r>
      <w:r>
        <w:t xml:space="preserve"> (REMS)</w:t>
      </w:r>
      <w:r w:rsidRPr="00792251">
        <w:t xml:space="preserve"> Technical Assistance </w:t>
      </w:r>
      <w:r>
        <w:t xml:space="preserve">(TA) </w:t>
      </w:r>
      <w:r w:rsidRPr="00792251">
        <w:t xml:space="preserve">Center </w:t>
      </w:r>
      <w:r w:rsidR="005A22B2">
        <w:t xml:space="preserve">Tool Box </w:t>
      </w:r>
      <w:hyperlink r:id="rId18" w:history="1">
        <w:r w:rsidR="00621F84">
          <w:rPr>
            <w:rStyle w:val="Hyperlink"/>
          </w:rPr>
          <w:t>www.rems.ed.gov/toolbox.aspx</w:t>
        </w:r>
      </w:hyperlink>
    </w:p>
    <w:p w14:paraId="63E848F5" w14:textId="77777777" w:rsidR="007574E2" w:rsidRDefault="007574E2" w:rsidP="000E7DA3">
      <w:pPr>
        <w:pStyle w:val="List"/>
        <w:spacing w:before="60" w:after="60"/>
        <w:ind w:left="720"/>
        <w:jc w:val="left"/>
      </w:pPr>
      <w:r>
        <w:t xml:space="preserve">ALICE (Alert, Lockdown, Inform, Counter, Evacuate) Training Institute </w:t>
      </w:r>
      <w:hyperlink r:id="rId19" w:history="1">
        <w:r w:rsidRPr="00D24964">
          <w:rPr>
            <w:rStyle w:val="Hyperlink"/>
          </w:rPr>
          <w:t>www.alicetraining.com</w:t>
        </w:r>
      </w:hyperlink>
    </w:p>
    <w:p w14:paraId="6143D610" w14:textId="4460518A" w:rsidR="00792251" w:rsidRDefault="00D214E6" w:rsidP="000E7DA3">
      <w:pPr>
        <w:pStyle w:val="List"/>
        <w:spacing w:before="60" w:after="60"/>
        <w:ind w:left="720"/>
        <w:jc w:val="left"/>
      </w:pPr>
      <w:r>
        <w:t>I</w:t>
      </w:r>
      <w:r w:rsidR="003C43FB" w:rsidRPr="003C43FB">
        <w:t>SBE/OSFM All Hazard Preparedness Guide for Illinois Schools</w:t>
      </w:r>
      <w:r w:rsidR="00BF0E95">
        <w:t xml:space="preserve"> </w:t>
      </w:r>
      <w:hyperlink r:id="rId20" w:history="1">
        <w:r w:rsidR="008E4E3A" w:rsidRPr="008E4E3A">
          <w:rPr>
            <w:rStyle w:val="Hyperlink"/>
          </w:rPr>
          <w:t>www.isbe.net/Pages/School-Emergency-and-Crisis-Response-Plan-Guide.aspx</w:t>
        </w:r>
      </w:hyperlink>
    </w:p>
    <w:p w14:paraId="027815B5" w14:textId="77777777" w:rsidR="00496EDC" w:rsidRDefault="00792251" w:rsidP="000E7DA3">
      <w:pPr>
        <w:pStyle w:val="List"/>
        <w:spacing w:before="60" w:after="60"/>
        <w:ind w:left="720"/>
        <w:jc w:val="left"/>
      </w:pPr>
      <w:r w:rsidRPr="00496EDC">
        <w:t xml:space="preserve">Illinois Emergency Management Agency (IEMA) </w:t>
      </w:r>
      <w:hyperlink r:id="rId21" w:history="1">
        <w:r w:rsidR="00022A64" w:rsidRPr="009706D5">
          <w:rPr>
            <w:rStyle w:val="Hyperlink"/>
          </w:rPr>
          <w:t>www2.illinois.gov/ready/Pages/default.aspx</w:t>
        </w:r>
      </w:hyperlink>
    </w:p>
    <w:p w14:paraId="53E577D3" w14:textId="4C7B0AA9" w:rsidR="00792251" w:rsidRPr="00C40D79" w:rsidRDefault="00792251" w:rsidP="000E7DA3">
      <w:pPr>
        <w:pStyle w:val="List"/>
        <w:spacing w:before="60" w:after="60"/>
        <w:ind w:left="720"/>
        <w:jc w:val="left"/>
        <w:rPr>
          <w:rStyle w:val="Hyperlink"/>
          <w:u w:val="none"/>
        </w:rPr>
      </w:pPr>
      <w:r w:rsidRPr="00C40D79">
        <w:t>Schools/Campus</w:t>
      </w:r>
      <w:r w:rsidRPr="00E05763">
        <w:rPr>
          <w:spacing w:val="-20"/>
        </w:rPr>
        <w:t xml:space="preserve"> </w:t>
      </w:r>
      <w:r w:rsidR="005A22B2">
        <w:rPr>
          <w:spacing w:val="-20"/>
        </w:rPr>
        <w:t>–</w:t>
      </w:r>
      <w:r w:rsidR="00E05763">
        <w:t xml:space="preserve"> </w:t>
      </w:r>
      <w:r w:rsidRPr="00C40D79">
        <w:t>Resources</w:t>
      </w:r>
      <w:r w:rsidR="005A22B2">
        <w:t>,</w:t>
      </w:r>
      <w:r w:rsidR="00C40D79">
        <w:t xml:space="preserve"> </w:t>
      </w:r>
      <w:r w:rsidR="005A22B2">
        <w:t xml:space="preserve">including School Safety Information Sharing </w:t>
      </w:r>
      <w:hyperlink r:id="rId22" w:history="1">
        <w:r w:rsidR="007F3C6B" w:rsidRPr="007F3C6B">
          <w:rPr>
            <w:rStyle w:val="Hyperlink"/>
          </w:rPr>
          <w:t>www2.illinois.gov/ready/plan/Pages/Schools.aspx</w:t>
        </w:r>
      </w:hyperlink>
    </w:p>
    <w:p w14:paraId="4C97BF5F" w14:textId="189880E6" w:rsidR="0097546A" w:rsidRPr="0097546A" w:rsidRDefault="0097546A" w:rsidP="0097546A">
      <w:pPr>
        <w:pStyle w:val="List"/>
        <w:spacing w:before="60" w:after="60"/>
        <w:ind w:left="720"/>
        <w:jc w:val="left"/>
      </w:pPr>
      <w:r w:rsidRPr="0097546A">
        <w:t>Safe2Help Illinois, designed to offer students a safe, confidential way in which to share information that might help prevent suicides, bullying, school violence, or other threats to scho</w:t>
      </w:r>
      <w:r w:rsidR="003F4C4E">
        <w:t xml:space="preserve">ol safety, </w:t>
      </w:r>
      <w:hyperlink r:id="rId23" w:history="1">
        <w:r w:rsidR="003D0AD6" w:rsidRPr="00332721">
          <w:rPr>
            <w:rStyle w:val="Hyperlink"/>
          </w:rPr>
          <w:t>www.safe2helpil.com/</w:t>
        </w:r>
      </w:hyperlink>
    </w:p>
    <w:p w14:paraId="28054FF4" w14:textId="0370EAB9" w:rsidR="00792251" w:rsidRPr="00C40D79" w:rsidRDefault="00792251" w:rsidP="000E7DA3">
      <w:pPr>
        <w:pStyle w:val="List"/>
        <w:spacing w:before="60" w:after="60"/>
        <w:ind w:left="720"/>
        <w:jc w:val="left"/>
        <w:rPr>
          <w:rStyle w:val="Hyperlink"/>
          <w:u w:val="none"/>
        </w:rPr>
      </w:pPr>
      <w:r w:rsidRPr="00AD478D">
        <w:t>Illinois Terrorism Task Force</w:t>
      </w:r>
      <w:r w:rsidR="00D214E6">
        <w:t xml:space="preserve"> (ITTF)</w:t>
      </w:r>
      <w:r w:rsidR="00C40D79" w:rsidRPr="00AD478D">
        <w:t xml:space="preserve"> </w:t>
      </w:r>
      <w:hyperlink r:id="rId24" w:history="1">
        <w:r w:rsidR="00621F84">
          <w:rPr>
            <w:rStyle w:val="Hyperlink"/>
          </w:rPr>
          <w:t>www2.illinois.gov/iema/ITTF/Pages/default.aspx</w:t>
        </w:r>
      </w:hyperlink>
    </w:p>
    <w:p w14:paraId="6ED91AC8" w14:textId="496B4A91" w:rsidR="00907699" w:rsidRDefault="00792251" w:rsidP="000E7DA3">
      <w:pPr>
        <w:pStyle w:val="List"/>
        <w:spacing w:before="60" w:after="60"/>
        <w:ind w:left="720"/>
        <w:jc w:val="left"/>
      </w:pPr>
      <w:r w:rsidRPr="00907699">
        <w:rPr>
          <w:spacing w:val="5"/>
        </w:rPr>
        <w:lastRenderedPageBreak/>
        <w:t>National Association of Scho</w:t>
      </w:r>
      <w:r w:rsidR="00BF0E95" w:rsidRPr="00907699">
        <w:rPr>
          <w:spacing w:val="5"/>
        </w:rPr>
        <w:t xml:space="preserve">ol Psychologists (NASP) </w:t>
      </w:r>
      <w:r w:rsidRPr="00907699">
        <w:rPr>
          <w:spacing w:val="5"/>
        </w:rPr>
        <w:t>- Recommendations for Comprehensive</w:t>
      </w:r>
      <w:r w:rsidRPr="00907699">
        <w:t xml:space="preserve"> School Safety </w:t>
      </w:r>
      <w:r w:rsidR="00D214E6">
        <w:t xml:space="preserve">and Crisis </w:t>
      </w:r>
      <w:r w:rsidRPr="00907699">
        <w:t>Policies</w:t>
      </w:r>
      <w:r w:rsidR="00BF0E95" w:rsidRPr="00907699">
        <w:t xml:space="preserve"> </w:t>
      </w:r>
      <w:hyperlink r:id="rId25" w:history="1">
        <w:r w:rsidR="00907699" w:rsidRPr="00907699">
          <w:rPr>
            <w:rStyle w:val="Hyperlink"/>
          </w:rPr>
          <w:t>www.nasponline.org/resources-and-publications/resources/school-safety-and-crisis</w:t>
        </w:r>
      </w:hyperlink>
    </w:p>
    <w:p w14:paraId="19E54E04" w14:textId="68FC4432" w:rsidR="00792251" w:rsidRPr="00BF0E95" w:rsidRDefault="00792251" w:rsidP="000E7DA3">
      <w:pPr>
        <w:pStyle w:val="List"/>
        <w:spacing w:before="60" w:after="60"/>
        <w:ind w:left="720"/>
        <w:jc w:val="left"/>
        <w:rPr>
          <w:rStyle w:val="Hyperlink"/>
        </w:rPr>
      </w:pPr>
      <w:r w:rsidRPr="00792251">
        <w:t xml:space="preserve">U.S. Secret Service (USSS) </w:t>
      </w:r>
      <w:r w:rsidR="00A65EE3">
        <w:t>National Threat Assessment Center</w:t>
      </w:r>
      <w:r w:rsidR="00A65EE3">
        <w:rPr>
          <w:rStyle w:val="Hyperlink"/>
          <w:szCs w:val="22"/>
        </w:rPr>
        <w:t xml:space="preserve"> </w:t>
      </w:r>
      <w:hyperlink r:id="rId26" w:history="1">
        <w:r w:rsidR="00A65EE3" w:rsidRPr="00A65EE3">
          <w:rPr>
            <w:rStyle w:val="Hyperlink"/>
            <w:szCs w:val="22"/>
          </w:rPr>
          <w:t>www.secretservice.gov/protection/ntac</w:t>
        </w:r>
      </w:hyperlink>
    </w:p>
    <w:p w14:paraId="0CEE9D8A" w14:textId="77777777" w:rsidR="00792251" w:rsidRPr="00BF0E95" w:rsidRDefault="00792251" w:rsidP="000E7DA3">
      <w:pPr>
        <w:pStyle w:val="List"/>
        <w:spacing w:before="60" w:after="60"/>
        <w:ind w:left="720"/>
        <w:jc w:val="left"/>
        <w:rPr>
          <w:rStyle w:val="Hyperlink"/>
        </w:rPr>
      </w:pPr>
      <w:r w:rsidRPr="00792251">
        <w:t>Bomb Threat Response Planning Tool</w:t>
      </w:r>
      <w:r w:rsidR="00485462">
        <w:t xml:space="preserve">, </w:t>
      </w:r>
      <w:r w:rsidR="00253D55">
        <w:t>developed by the U.S. Dept. of Justice’</w:t>
      </w:r>
      <w:r w:rsidRPr="00792251">
        <w:t>s Bureau of Alcohol, Tobacco, Firearms and Explosives</w:t>
      </w:r>
      <w:r w:rsidR="00BF0E95">
        <w:t xml:space="preserve"> </w:t>
      </w:r>
      <w:r w:rsidRPr="00792251">
        <w:t>and t</w:t>
      </w:r>
      <w:r w:rsidR="00253D55">
        <w:t>he U.S. Dept. of Education’</w:t>
      </w:r>
      <w:r w:rsidRPr="00792251">
        <w:t>s Offic</w:t>
      </w:r>
      <w:r w:rsidR="00485462">
        <w:t>e of Safe and Drug Free Schools</w:t>
      </w:r>
      <w:r w:rsidR="00BF0E95">
        <w:t xml:space="preserve"> </w:t>
      </w:r>
      <w:hyperlink r:id="rId27" w:history="1">
        <w:r w:rsidR="00BF0E95" w:rsidRPr="00F72C00">
          <w:rPr>
            <w:rStyle w:val="Hyperlink"/>
          </w:rPr>
          <w:t>www.threatplan.org/default.htm</w:t>
        </w:r>
      </w:hyperlink>
    </w:p>
    <w:p w14:paraId="391E5F72" w14:textId="14AC2FF3" w:rsidR="00214F2A" w:rsidRDefault="00792251" w:rsidP="00C2196C">
      <w:pPr>
        <w:pStyle w:val="List"/>
        <w:spacing w:before="60"/>
        <w:ind w:left="720"/>
        <w:jc w:val="left"/>
        <w:rPr>
          <w:rStyle w:val="Hyperlink"/>
        </w:rPr>
      </w:pPr>
      <w:r w:rsidRPr="00792251">
        <w:t>School Crisis Guide</w:t>
      </w:r>
      <w:r w:rsidR="00485462">
        <w:t xml:space="preserve"> -</w:t>
      </w:r>
      <w:r w:rsidRPr="00792251">
        <w:t xml:space="preserve"> Help and Healing in a Time of Crisis</w:t>
      </w:r>
      <w:r w:rsidR="00485462">
        <w:t>, published by</w:t>
      </w:r>
      <w:r w:rsidRPr="00792251">
        <w:t xml:space="preserve"> </w:t>
      </w:r>
      <w:r w:rsidR="00485462">
        <w:t>NEA Health Information Network</w:t>
      </w:r>
      <w:r w:rsidR="00BF0E95">
        <w:t xml:space="preserve"> </w:t>
      </w:r>
      <w:r w:rsidR="00A65EE3">
        <w:rPr>
          <w:rStyle w:val="Hyperlink"/>
        </w:rPr>
        <w:t xml:space="preserve"> </w:t>
      </w:r>
      <w:hyperlink r:id="rId28" w:history="1">
        <w:r w:rsidR="00A65EE3" w:rsidRPr="00A65EE3">
          <w:rPr>
            <w:rStyle w:val="Hyperlink"/>
          </w:rPr>
          <w:t>www.nea.org/resource-library/neas-school-crisis-guide</w:t>
        </w:r>
      </w:hyperlink>
    </w:p>
    <w:p w14:paraId="7083CD2C" w14:textId="77777777" w:rsidR="00C2196C" w:rsidRDefault="00C2196C">
      <w:pPr>
        <w:overflowPunct/>
        <w:autoSpaceDE/>
        <w:autoSpaceDN/>
        <w:adjustRightInd/>
        <w:textAlignment w:val="auto"/>
        <w:rPr>
          <w:b/>
        </w:rPr>
      </w:pPr>
      <w:r>
        <w:rPr>
          <w:b/>
        </w:rPr>
        <w:br w:type="page"/>
      </w:r>
    </w:p>
    <w:p w14:paraId="5D40679D" w14:textId="414789F2" w:rsidR="000E7DA3" w:rsidRPr="000E7DA3" w:rsidRDefault="000E7DA3" w:rsidP="00C2196C">
      <w:pPr>
        <w:pStyle w:val="List"/>
        <w:keepNext/>
        <w:keepLines/>
        <w:spacing w:before="60" w:after="60"/>
        <w:ind w:left="2880" w:firstLine="0"/>
        <w:rPr>
          <w:b/>
        </w:rPr>
      </w:pPr>
      <w:r w:rsidRPr="000E7DA3">
        <w:rPr>
          <w:b/>
        </w:rPr>
        <w:lastRenderedPageBreak/>
        <w:t>Attachment</w:t>
      </w:r>
      <w:r w:rsidR="00613AA0">
        <w:rPr>
          <w:b/>
        </w:rPr>
        <w:t xml:space="preserve"> A</w:t>
      </w:r>
    </w:p>
    <w:p w14:paraId="0AD3CBA7" w14:textId="77777777" w:rsidR="000E7DA3" w:rsidRPr="00903F65" w:rsidRDefault="000E7DA3" w:rsidP="00903F65">
      <w:pPr>
        <w:pStyle w:val="BodyText"/>
        <w:rPr>
          <w:b/>
        </w:rPr>
      </w:pPr>
      <w:r w:rsidRPr="00903F65">
        <w:rPr>
          <w:b/>
        </w:rPr>
        <w:t xml:space="preserve">School Emergency Operations </w:t>
      </w:r>
      <w:r w:rsidR="00686BA1" w:rsidRPr="00903F65">
        <w:rPr>
          <w:b/>
        </w:rPr>
        <w:t xml:space="preserve">and Crisis Response </w:t>
      </w:r>
      <w:r w:rsidRPr="00903F65">
        <w:rPr>
          <w:b/>
        </w:rPr>
        <w:t>Plan Format</w:t>
      </w:r>
    </w:p>
    <w:tbl>
      <w:tblPr>
        <w:tblW w:w="0" w:type="auto"/>
        <w:tblInd w:w="360" w:type="dxa"/>
        <w:tblLook w:val="04A0" w:firstRow="1" w:lastRow="0" w:firstColumn="1" w:lastColumn="0" w:noHBand="0" w:noVBand="1"/>
      </w:tblPr>
      <w:tblGrid>
        <w:gridCol w:w="491"/>
        <w:gridCol w:w="1672"/>
        <w:gridCol w:w="2101"/>
        <w:gridCol w:w="648"/>
        <w:gridCol w:w="1612"/>
        <w:gridCol w:w="2116"/>
      </w:tblGrid>
      <w:tr w:rsidR="000E7DA3" w:rsidRPr="005B3739" w14:paraId="62C23E71" w14:textId="77777777" w:rsidTr="008E5E2C">
        <w:tc>
          <w:tcPr>
            <w:tcW w:w="2201" w:type="dxa"/>
            <w:gridSpan w:val="2"/>
            <w:shd w:val="clear" w:color="auto" w:fill="auto"/>
          </w:tcPr>
          <w:p w14:paraId="7A38826E" w14:textId="77777777" w:rsidR="000E7DA3" w:rsidRPr="005B3739" w:rsidRDefault="000E7DA3" w:rsidP="00441ED5">
            <w:pPr>
              <w:pStyle w:val="SUBHEADING"/>
            </w:pPr>
            <w:r w:rsidRPr="005B3739">
              <w:t>Basic Plan</w:t>
            </w:r>
          </w:p>
        </w:tc>
        <w:tc>
          <w:tcPr>
            <w:tcW w:w="2168" w:type="dxa"/>
            <w:shd w:val="clear" w:color="auto" w:fill="auto"/>
          </w:tcPr>
          <w:p w14:paraId="64F0C213" w14:textId="77777777" w:rsidR="000E7DA3" w:rsidRPr="005B3739" w:rsidRDefault="000E7DA3" w:rsidP="00441ED5">
            <w:pPr>
              <w:pStyle w:val="SUBHEADING"/>
            </w:pPr>
          </w:p>
        </w:tc>
        <w:tc>
          <w:tcPr>
            <w:tcW w:w="2310" w:type="dxa"/>
            <w:gridSpan w:val="2"/>
            <w:shd w:val="clear" w:color="auto" w:fill="auto"/>
          </w:tcPr>
          <w:p w14:paraId="03524685" w14:textId="77777777" w:rsidR="000E7DA3" w:rsidRPr="005B3739" w:rsidRDefault="000E7DA3" w:rsidP="00441ED5">
            <w:pPr>
              <w:pStyle w:val="SUBHEADING"/>
            </w:pPr>
          </w:p>
        </w:tc>
        <w:tc>
          <w:tcPr>
            <w:tcW w:w="2177" w:type="dxa"/>
            <w:shd w:val="clear" w:color="auto" w:fill="auto"/>
          </w:tcPr>
          <w:p w14:paraId="06681A36" w14:textId="77777777" w:rsidR="000E7DA3" w:rsidRPr="005B3739" w:rsidRDefault="000E7DA3" w:rsidP="00441ED5">
            <w:pPr>
              <w:pStyle w:val="SUBHEADING"/>
            </w:pPr>
          </w:p>
        </w:tc>
      </w:tr>
      <w:tr w:rsidR="008E5E2C" w:rsidRPr="00303D03" w14:paraId="465E65D3" w14:textId="77777777" w:rsidTr="008E5E2C">
        <w:tc>
          <w:tcPr>
            <w:tcW w:w="491" w:type="dxa"/>
            <w:shd w:val="clear" w:color="auto" w:fill="auto"/>
          </w:tcPr>
          <w:p w14:paraId="50E2680E" w14:textId="77777777" w:rsidR="008E5E2C" w:rsidRPr="00303D03" w:rsidRDefault="008E5E2C" w:rsidP="008E5E2C">
            <w:pPr>
              <w:spacing w:before="60"/>
            </w:pPr>
            <w:r w:rsidRPr="00303D03">
              <w:t>1.</w:t>
            </w:r>
          </w:p>
        </w:tc>
        <w:tc>
          <w:tcPr>
            <w:tcW w:w="3878" w:type="dxa"/>
            <w:gridSpan w:val="2"/>
            <w:shd w:val="clear" w:color="auto" w:fill="auto"/>
          </w:tcPr>
          <w:p w14:paraId="18BECB0A" w14:textId="77777777" w:rsidR="008E5E2C" w:rsidRPr="00303D03" w:rsidRDefault="008E5E2C" w:rsidP="008E5E2C">
            <w:pPr>
              <w:spacing w:before="60"/>
            </w:pPr>
            <w:r>
              <w:t>Introductory Material</w:t>
            </w:r>
          </w:p>
        </w:tc>
        <w:tc>
          <w:tcPr>
            <w:tcW w:w="656" w:type="dxa"/>
            <w:shd w:val="clear" w:color="auto" w:fill="auto"/>
          </w:tcPr>
          <w:p w14:paraId="6A7FEBF6" w14:textId="77777777" w:rsidR="008E5E2C" w:rsidRPr="00303D03" w:rsidRDefault="008E5E2C" w:rsidP="008E5E2C">
            <w:pPr>
              <w:spacing w:before="60"/>
            </w:pPr>
            <w:r>
              <w:t>3.</w:t>
            </w:r>
          </w:p>
        </w:tc>
        <w:tc>
          <w:tcPr>
            <w:tcW w:w="3831" w:type="dxa"/>
            <w:gridSpan w:val="2"/>
            <w:shd w:val="clear" w:color="auto" w:fill="auto"/>
          </w:tcPr>
          <w:p w14:paraId="488C3873" w14:textId="77777777" w:rsidR="008E5E2C" w:rsidRPr="00303D03" w:rsidRDefault="008E5E2C" w:rsidP="008E5E2C">
            <w:pPr>
              <w:spacing w:before="60"/>
            </w:pPr>
            <w:r>
              <w:t>Concept of Operations</w:t>
            </w:r>
          </w:p>
        </w:tc>
      </w:tr>
      <w:tr w:rsidR="008E5E2C" w:rsidRPr="00303D03" w14:paraId="11204A03" w14:textId="77777777" w:rsidTr="008E5E2C">
        <w:tc>
          <w:tcPr>
            <w:tcW w:w="491" w:type="dxa"/>
            <w:shd w:val="clear" w:color="auto" w:fill="auto"/>
          </w:tcPr>
          <w:p w14:paraId="2E752586" w14:textId="77777777" w:rsidR="008E5E2C" w:rsidRPr="00303D03" w:rsidRDefault="008E5E2C" w:rsidP="008E5E2C">
            <w:pPr>
              <w:spacing w:before="60"/>
            </w:pPr>
            <w:r w:rsidRPr="00303D03">
              <w:t>1.1</w:t>
            </w:r>
          </w:p>
        </w:tc>
        <w:tc>
          <w:tcPr>
            <w:tcW w:w="3878" w:type="dxa"/>
            <w:gridSpan w:val="2"/>
            <w:shd w:val="clear" w:color="auto" w:fill="auto"/>
          </w:tcPr>
          <w:p w14:paraId="5F2D3F4C" w14:textId="77777777" w:rsidR="008E5E2C" w:rsidRPr="00303D03" w:rsidRDefault="008E5E2C" w:rsidP="008E5E2C">
            <w:pPr>
              <w:spacing w:before="60"/>
            </w:pPr>
            <w:r w:rsidRPr="00303D03">
              <w:t>P</w:t>
            </w:r>
            <w:r>
              <w:t>romulgation Document and Signatures</w:t>
            </w:r>
          </w:p>
        </w:tc>
        <w:tc>
          <w:tcPr>
            <w:tcW w:w="656" w:type="dxa"/>
            <w:shd w:val="clear" w:color="auto" w:fill="auto"/>
          </w:tcPr>
          <w:p w14:paraId="65E23A99" w14:textId="77777777" w:rsidR="008E5E2C" w:rsidRPr="00303D03" w:rsidRDefault="008E5E2C" w:rsidP="008E5E2C">
            <w:pPr>
              <w:spacing w:before="60"/>
            </w:pPr>
            <w:r>
              <w:t>4.</w:t>
            </w:r>
          </w:p>
        </w:tc>
        <w:tc>
          <w:tcPr>
            <w:tcW w:w="3831" w:type="dxa"/>
            <w:gridSpan w:val="2"/>
            <w:shd w:val="clear" w:color="auto" w:fill="auto"/>
          </w:tcPr>
          <w:p w14:paraId="32EEE051" w14:textId="77777777" w:rsidR="008E5E2C" w:rsidRPr="00303D03" w:rsidRDefault="008E5E2C" w:rsidP="008E5E2C">
            <w:pPr>
              <w:spacing w:before="60"/>
            </w:pPr>
            <w:r>
              <w:t>Organization and Assignment of Responsibilities</w:t>
            </w:r>
          </w:p>
        </w:tc>
      </w:tr>
      <w:tr w:rsidR="008E5E2C" w:rsidRPr="00303D03" w14:paraId="765F1200" w14:textId="77777777" w:rsidTr="008E5E2C">
        <w:tc>
          <w:tcPr>
            <w:tcW w:w="491" w:type="dxa"/>
            <w:shd w:val="clear" w:color="auto" w:fill="auto"/>
          </w:tcPr>
          <w:p w14:paraId="1EC40C9D" w14:textId="77777777" w:rsidR="008E5E2C" w:rsidRPr="00303D03" w:rsidRDefault="008E5E2C" w:rsidP="008E5E2C">
            <w:pPr>
              <w:spacing w:before="60"/>
            </w:pPr>
            <w:r>
              <w:t>1.2</w:t>
            </w:r>
          </w:p>
        </w:tc>
        <w:tc>
          <w:tcPr>
            <w:tcW w:w="3878" w:type="dxa"/>
            <w:gridSpan w:val="2"/>
            <w:shd w:val="clear" w:color="auto" w:fill="auto"/>
          </w:tcPr>
          <w:p w14:paraId="6224AD5D" w14:textId="77777777" w:rsidR="008E5E2C" w:rsidRPr="00303D03" w:rsidRDefault="008E5E2C" w:rsidP="008E5E2C">
            <w:pPr>
              <w:spacing w:before="60"/>
            </w:pPr>
            <w:r>
              <w:t>Approval and Implementation</w:t>
            </w:r>
          </w:p>
        </w:tc>
        <w:tc>
          <w:tcPr>
            <w:tcW w:w="656" w:type="dxa"/>
            <w:shd w:val="clear" w:color="auto" w:fill="auto"/>
          </w:tcPr>
          <w:p w14:paraId="341BA9D1" w14:textId="77777777" w:rsidR="008E5E2C" w:rsidRDefault="008E5E2C" w:rsidP="008E5E2C">
            <w:pPr>
              <w:spacing w:before="60"/>
            </w:pPr>
            <w:r>
              <w:t>5.</w:t>
            </w:r>
          </w:p>
        </w:tc>
        <w:tc>
          <w:tcPr>
            <w:tcW w:w="3831" w:type="dxa"/>
            <w:gridSpan w:val="2"/>
            <w:shd w:val="clear" w:color="auto" w:fill="auto"/>
          </w:tcPr>
          <w:p w14:paraId="244E9962" w14:textId="77777777" w:rsidR="008E5E2C" w:rsidRDefault="008E5E2C" w:rsidP="008E5E2C">
            <w:pPr>
              <w:spacing w:before="60"/>
            </w:pPr>
            <w:r>
              <w:t>Direction, Control, and Coordination</w:t>
            </w:r>
          </w:p>
        </w:tc>
      </w:tr>
      <w:tr w:rsidR="008E5E2C" w:rsidRPr="00303D03" w14:paraId="3D44BD26" w14:textId="77777777" w:rsidTr="008E5E2C">
        <w:tc>
          <w:tcPr>
            <w:tcW w:w="491" w:type="dxa"/>
            <w:shd w:val="clear" w:color="auto" w:fill="auto"/>
          </w:tcPr>
          <w:p w14:paraId="38427C31" w14:textId="77777777" w:rsidR="008E5E2C" w:rsidRDefault="008E5E2C" w:rsidP="008E5E2C">
            <w:pPr>
              <w:spacing w:before="60"/>
            </w:pPr>
            <w:r>
              <w:t>1.3</w:t>
            </w:r>
          </w:p>
        </w:tc>
        <w:tc>
          <w:tcPr>
            <w:tcW w:w="3878" w:type="dxa"/>
            <w:gridSpan w:val="2"/>
            <w:shd w:val="clear" w:color="auto" w:fill="auto"/>
          </w:tcPr>
          <w:p w14:paraId="69A336BF" w14:textId="77777777" w:rsidR="008E5E2C" w:rsidRDefault="008E5E2C" w:rsidP="008E5E2C">
            <w:pPr>
              <w:spacing w:before="60"/>
            </w:pPr>
            <w:r>
              <w:t>Record of Changes</w:t>
            </w:r>
          </w:p>
        </w:tc>
        <w:tc>
          <w:tcPr>
            <w:tcW w:w="656" w:type="dxa"/>
            <w:shd w:val="clear" w:color="auto" w:fill="auto"/>
          </w:tcPr>
          <w:p w14:paraId="35781A26" w14:textId="77777777" w:rsidR="008E5E2C" w:rsidRDefault="008E5E2C" w:rsidP="008E5E2C">
            <w:pPr>
              <w:spacing w:before="60"/>
            </w:pPr>
            <w:r>
              <w:t>6.</w:t>
            </w:r>
          </w:p>
        </w:tc>
        <w:tc>
          <w:tcPr>
            <w:tcW w:w="3831" w:type="dxa"/>
            <w:gridSpan w:val="2"/>
            <w:shd w:val="clear" w:color="auto" w:fill="auto"/>
          </w:tcPr>
          <w:p w14:paraId="5B8FF8B2" w14:textId="77777777" w:rsidR="008E5E2C" w:rsidRDefault="008E5E2C" w:rsidP="008E5E2C">
            <w:pPr>
              <w:spacing w:before="60"/>
            </w:pPr>
            <w:r>
              <w:t>Information Collection, Analysis, and Dissemination</w:t>
            </w:r>
          </w:p>
        </w:tc>
      </w:tr>
      <w:tr w:rsidR="008E5E2C" w:rsidRPr="00303D03" w14:paraId="2258532B" w14:textId="77777777" w:rsidTr="008E5E2C">
        <w:tc>
          <w:tcPr>
            <w:tcW w:w="491" w:type="dxa"/>
            <w:shd w:val="clear" w:color="auto" w:fill="auto"/>
          </w:tcPr>
          <w:p w14:paraId="111937A5" w14:textId="77777777" w:rsidR="008E5E2C" w:rsidRDefault="008E5E2C" w:rsidP="008E5E2C">
            <w:pPr>
              <w:spacing w:before="60"/>
            </w:pPr>
            <w:r>
              <w:t>1.4</w:t>
            </w:r>
          </w:p>
        </w:tc>
        <w:tc>
          <w:tcPr>
            <w:tcW w:w="3878" w:type="dxa"/>
            <w:gridSpan w:val="2"/>
            <w:shd w:val="clear" w:color="auto" w:fill="auto"/>
          </w:tcPr>
          <w:p w14:paraId="0F786A72" w14:textId="77777777" w:rsidR="008E5E2C" w:rsidRDefault="008E5E2C" w:rsidP="008E5E2C">
            <w:pPr>
              <w:spacing w:before="60"/>
            </w:pPr>
            <w:r>
              <w:t>Record of Distribution</w:t>
            </w:r>
          </w:p>
        </w:tc>
        <w:tc>
          <w:tcPr>
            <w:tcW w:w="656" w:type="dxa"/>
            <w:shd w:val="clear" w:color="auto" w:fill="auto"/>
          </w:tcPr>
          <w:p w14:paraId="19983F0E" w14:textId="77777777" w:rsidR="008E5E2C" w:rsidRDefault="008E5E2C" w:rsidP="008E5E2C">
            <w:pPr>
              <w:spacing w:before="60"/>
            </w:pPr>
            <w:r>
              <w:t>7.</w:t>
            </w:r>
          </w:p>
        </w:tc>
        <w:tc>
          <w:tcPr>
            <w:tcW w:w="3831" w:type="dxa"/>
            <w:gridSpan w:val="2"/>
            <w:shd w:val="clear" w:color="auto" w:fill="auto"/>
          </w:tcPr>
          <w:p w14:paraId="00B7B2F0" w14:textId="77777777" w:rsidR="008E5E2C" w:rsidRDefault="008E5E2C" w:rsidP="008E5E2C">
            <w:pPr>
              <w:spacing w:before="60"/>
            </w:pPr>
            <w:r>
              <w:t>Training and Exercises</w:t>
            </w:r>
          </w:p>
        </w:tc>
      </w:tr>
      <w:tr w:rsidR="008E5E2C" w:rsidRPr="00303D03" w14:paraId="4F1E9B73" w14:textId="77777777" w:rsidTr="008E5E2C">
        <w:tc>
          <w:tcPr>
            <w:tcW w:w="491" w:type="dxa"/>
            <w:shd w:val="clear" w:color="auto" w:fill="auto"/>
          </w:tcPr>
          <w:p w14:paraId="317B5205" w14:textId="77777777" w:rsidR="008E5E2C" w:rsidRDefault="008E5E2C" w:rsidP="008E5E2C">
            <w:pPr>
              <w:spacing w:before="60"/>
            </w:pPr>
            <w:r>
              <w:t>1.5</w:t>
            </w:r>
          </w:p>
        </w:tc>
        <w:tc>
          <w:tcPr>
            <w:tcW w:w="3878" w:type="dxa"/>
            <w:gridSpan w:val="2"/>
            <w:shd w:val="clear" w:color="auto" w:fill="auto"/>
          </w:tcPr>
          <w:p w14:paraId="63064E09" w14:textId="77777777" w:rsidR="008E5E2C" w:rsidRDefault="008E5E2C" w:rsidP="008E5E2C">
            <w:pPr>
              <w:spacing w:before="60"/>
            </w:pPr>
            <w:r>
              <w:t>Table of Contents</w:t>
            </w:r>
          </w:p>
        </w:tc>
        <w:tc>
          <w:tcPr>
            <w:tcW w:w="656" w:type="dxa"/>
            <w:shd w:val="clear" w:color="auto" w:fill="auto"/>
          </w:tcPr>
          <w:p w14:paraId="03ECAB05" w14:textId="77777777" w:rsidR="008E5E2C" w:rsidRDefault="008E5E2C" w:rsidP="008E5E2C">
            <w:pPr>
              <w:spacing w:before="60"/>
            </w:pPr>
            <w:r>
              <w:t>8.</w:t>
            </w:r>
          </w:p>
        </w:tc>
        <w:tc>
          <w:tcPr>
            <w:tcW w:w="3831" w:type="dxa"/>
            <w:gridSpan w:val="2"/>
            <w:shd w:val="clear" w:color="auto" w:fill="auto"/>
          </w:tcPr>
          <w:p w14:paraId="29697E4A" w14:textId="77777777" w:rsidR="008E5E2C" w:rsidRDefault="008E5E2C" w:rsidP="008E5E2C">
            <w:pPr>
              <w:spacing w:before="60"/>
            </w:pPr>
            <w:r>
              <w:t>Administration, Finance, and Logistics</w:t>
            </w:r>
          </w:p>
        </w:tc>
      </w:tr>
      <w:tr w:rsidR="008E5E2C" w:rsidRPr="00303D03" w14:paraId="6451D867" w14:textId="77777777" w:rsidTr="008E5E2C">
        <w:tc>
          <w:tcPr>
            <w:tcW w:w="491" w:type="dxa"/>
            <w:shd w:val="clear" w:color="auto" w:fill="auto"/>
          </w:tcPr>
          <w:p w14:paraId="643E57F4" w14:textId="77777777" w:rsidR="008E5E2C" w:rsidRDefault="008E5E2C" w:rsidP="008E5E2C">
            <w:pPr>
              <w:spacing w:before="60"/>
            </w:pPr>
            <w:r>
              <w:t>2.</w:t>
            </w:r>
          </w:p>
        </w:tc>
        <w:tc>
          <w:tcPr>
            <w:tcW w:w="3878" w:type="dxa"/>
            <w:gridSpan w:val="2"/>
            <w:shd w:val="clear" w:color="auto" w:fill="auto"/>
          </w:tcPr>
          <w:p w14:paraId="46C108ED" w14:textId="77777777" w:rsidR="008E5E2C" w:rsidRDefault="008E5E2C" w:rsidP="008E5E2C">
            <w:pPr>
              <w:spacing w:before="60"/>
            </w:pPr>
            <w:r>
              <w:t>Purpose, Scope, Situation Overview, and Assumptions</w:t>
            </w:r>
          </w:p>
        </w:tc>
        <w:tc>
          <w:tcPr>
            <w:tcW w:w="656" w:type="dxa"/>
            <w:shd w:val="clear" w:color="auto" w:fill="auto"/>
          </w:tcPr>
          <w:p w14:paraId="76804B67" w14:textId="77777777" w:rsidR="008E5E2C" w:rsidRDefault="008E5E2C" w:rsidP="008E5E2C">
            <w:pPr>
              <w:spacing w:before="60"/>
            </w:pPr>
            <w:r>
              <w:t>9.</w:t>
            </w:r>
          </w:p>
        </w:tc>
        <w:tc>
          <w:tcPr>
            <w:tcW w:w="3831" w:type="dxa"/>
            <w:gridSpan w:val="2"/>
            <w:shd w:val="clear" w:color="auto" w:fill="auto"/>
          </w:tcPr>
          <w:p w14:paraId="32D9B06B" w14:textId="77777777" w:rsidR="008E5E2C" w:rsidRDefault="008E5E2C" w:rsidP="008E5E2C">
            <w:pPr>
              <w:spacing w:before="60"/>
            </w:pPr>
            <w:r>
              <w:t>Plan Development and Maintenance</w:t>
            </w:r>
          </w:p>
        </w:tc>
      </w:tr>
      <w:tr w:rsidR="008E5E2C" w:rsidRPr="00303D03" w14:paraId="3FE9A364" w14:textId="77777777" w:rsidTr="008E5E2C">
        <w:tc>
          <w:tcPr>
            <w:tcW w:w="491" w:type="dxa"/>
            <w:shd w:val="clear" w:color="auto" w:fill="auto"/>
          </w:tcPr>
          <w:p w14:paraId="32E7D7F6" w14:textId="77777777" w:rsidR="008E5E2C" w:rsidRDefault="008E5E2C" w:rsidP="008E5E2C">
            <w:pPr>
              <w:spacing w:before="60"/>
            </w:pPr>
            <w:r>
              <w:t>2.1</w:t>
            </w:r>
          </w:p>
        </w:tc>
        <w:tc>
          <w:tcPr>
            <w:tcW w:w="3878" w:type="dxa"/>
            <w:gridSpan w:val="2"/>
            <w:shd w:val="clear" w:color="auto" w:fill="auto"/>
          </w:tcPr>
          <w:p w14:paraId="0354CB77" w14:textId="77777777" w:rsidR="008E5E2C" w:rsidRDefault="008E5E2C" w:rsidP="008E5E2C">
            <w:pPr>
              <w:spacing w:before="60"/>
            </w:pPr>
            <w:r>
              <w:t>Purpose</w:t>
            </w:r>
          </w:p>
        </w:tc>
        <w:tc>
          <w:tcPr>
            <w:tcW w:w="656" w:type="dxa"/>
            <w:shd w:val="clear" w:color="auto" w:fill="auto"/>
          </w:tcPr>
          <w:p w14:paraId="670E5890" w14:textId="77777777" w:rsidR="008E5E2C" w:rsidRDefault="008E5E2C" w:rsidP="008E5E2C">
            <w:pPr>
              <w:spacing w:before="60"/>
            </w:pPr>
            <w:r>
              <w:t>10.</w:t>
            </w:r>
          </w:p>
        </w:tc>
        <w:tc>
          <w:tcPr>
            <w:tcW w:w="3831" w:type="dxa"/>
            <w:gridSpan w:val="2"/>
            <w:shd w:val="clear" w:color="auto" w:fill="auto"/>
          </w:tcPr>
          <w:p w14:paraId="2C687F55" w14:textId="77777777" w:rsidR="008E5E2C" w:rsidRDefault="008E5E2C" w:rsidP="008E5E2C">
            <w:pPr>
              <w:spacing w:before="60"/>
            </w:pPr>
            <w:r>
              <w:t>Authorities and References</w:t>
            </w:r>
          </w:p>
        </w:tc>
      </w:tr>
      <w:tr w:rsidR="000E7DA3" w:rsidRPr="00303D03" w14:paraId="5ADDEE71" w14:textId="77777777" w:rsidTr="008E5E2C">
        <w:tc>
          <w:tcPr>
            <w:tcW w:w="491" w:type="dxa"/>
            <w:shd w:val="clear" w:color="auto" w:fill="auto"/>
          </w:tcPr>
          <w:p w14:paraId="012E000F" w14:textId="77777777" w:rsidR="000E7DA3" w:rsidRDefault="000E7DA3" w:rsidP="002E5FA4">
            <w:pPr>
              <w:spacing w:before="60"/>
            </w:pPr>
            <w:r>
              <w:t>2.2</w:t>
            </w:r>
          </w:p>
        </w:tc>
        <w:tc>
          <w:tcPr>
            <w:tcW w:w="3878" w:type="dxa"/>
            <w:gridSpan w:val="2"/>
            <w:shd w:val="clear" w:color="auto" w:fill="auto"/>
          </w:tcPr>
          <w:p w14:paraId="5CC4F2EC" w14:textId="77777777" w:rsidR="000E7DA3" w:rsidRDefault="000E7DA3" w:rsidP="002E5FA4">
            <w:pPr>
              <w:spacing w:before="60"/>
            </w:pPr>
            <w:r>
              <w:t>Scope</w:t>
            </w:r>
          </w:p>
        </w:tc>
        <w:tc>
          <w:tcPr>
            <w:tcW w:w="656" w:type="dxa"/>
            <w:shd w:val="clear" w:color="auto" w:fill="auto"/>
          </w:tcPr>
          <w:p w14:paraId="0AA83FC6" w14:textId="77777777" w:rsidR="000E7DA3" w:rsidRDefault="000E7DA3" w:rsidP="008E5E2C">
            <w:pPr>
              <w:spacing w:before="60"/>
            </w:pPr>
          </w:p>
        </w:tc>
        <w:tc>
          <w:tcPr>
            <w:tcW w:w="3831" w:type="dxa"/>
            <w:gridSpan w:val="2"/>
            <w:shd w:val="clear" w:color="auto" w:fill="auto"/>
          </w:tcPr>
          <w:p w14:paraId="73A34D6B" w14:textId="77777777" w:rsidR="000E7DA3" w:rsidRDefault="000E7DA3" w:rsidP="002E5FA4">
            <w:pPr>
              <w:spacing w:before="60"/>
            </w:pPr>
          </w:p>
        </w:tc>
      </w:tr>
      <w:tr w:rsidR="000E7DA3" w:rsidRPr="00303D03" w14:paraId="304C327A" w14:textId="77777777" w:rsidTr="008E5E2C">
        <w:tc>
          <w:tcPr>
            <w:tcW w:w="491" w:type="dxa"/>
            <w:shd w:val="clear" w:color="auto" w:fill="auto"/>
          </w:tcPr>
          <w:p w14:paraId="0F114689" w14:textId="77777777" w:rsidR="000E7DA3" w:rsidRDefault="000E7DA3" w:rsidP="002E5FA4">
            <w:pPr>
              <w:spacing w:before="60"/>
            </w:pPr>
            <w:r>
              <w:t>2.3</w:t>
            </w:r>
          </w:p>
        </w:tc>
        <w:tc>
          <w:tcPr>
            <w:tcW w:w="3878" w:type="dxa"/>
            <w:gridSpan w:val="2"/>
            <w:shd w:val="clear" w:color="auto" w:fill="auto"/>
          </w:tcPr>
          <w:p w14:paraId="24CBB550" w14:textId="77777777" w:rsidR="000E7DA3" w:rsidRDefault="000E7DA3" w:rsidP="002E5FA4">
            <w:pPr>
              <w:spacing w:before="60"/>
            </w:pPr>
            <w:r>
              <w:t>Situation Overview</w:t>
            </w:r>
          </w:p>
        </w:tc>
        <w:tc>
          <w:tcPr>
            <w:tcW w:w="656" w:type="dxa"/>
            <w:shd w:val="clear" w:color="auto" w:fill="auto"/>
          </w:tcPr>
          <w:p w14:paraId="35F772BD" w14:textId="77777777" w:rsidR="000E7DA3" w:rsidRDefault="000E7DA3" w:rsidP="002E5FA4">
            <w:pPr>
              <w:spacing w:before="60"/>
            </w:pPr>
          </w:p>
        </w:tc>
        <w:tc>
          <w:tcPr>
            <w:tcW w:w="3831" w:type="dxa"/>
            <w:gridSpan w:val="2"/>
            <w:shd w:val="clear" w:color="auto" w:fill="auto"/>
          </w:tcPr>
          <w:p w14:paraId="70F98ABC" w14:textId="77777777" w:rsidR="000E7DA3" w:rsidRDefault="000E7DA3" w:rsidP="002E5FA4">
            <w:pPr>
              <w:spacing w:before="60"/>
            </w:pPr>
          </w:p>
        </w:tc>
      </w:tr>
      <w:tr w:rsidR="008E5E2C" w:rsidRPr="00303D03" w14:paraId="39E1B9DE" w14:textId="77777777" w:rsidTr="008E5E2C">
        <w:tc>
          <w:tcPr>
            <w:tcW w:w="491" w:type="dxa"/>
            <w:shd w:val="clear" w:color="auto" w:fill="auto"/>
          </w:tcPr>
          <w:p w14:paraId="7639469D" w14:textId="77777777" w:rsidR="008E5E2C" w:rsidRDefault="008E5E2C" w:rsidP="002E5FA4">
            <w:pPr>
              <w:spacing w:before="60"/>
            </w:pPr>
            <w:r>
              <w:t>2.4</w:t>
            </w:r>
          </w:p>
        </w:tc>
        <w:tc>
          <w:tcPr>
            <w:tcW w:w="3878" w:type="dxa"/>
            <w:gridSpan w:val="2"/>
            <w:shd w:val="clear" w:color="auto" w:fill="auto"/>
          </w:tcPr>
          <w:p w14:paraId="0E56DC24" w14:textId="77777777" w:rsidR="008E5E2C" w:rsidRDefault="008E5E2C" w:rsidP="002E5FA4">
            <w:pPr>
              <w:spacing w:before="60"/>
            </w:pPr>
            <w:r>
              <w:t>Planning Assumptions</w:t>
            </w:r>
          </w:p>
        </w:tc>
        <w:tc>
          <w:tcPr>
            <w:tcW w:w="656" w:type="dxa"/>
            <w:shd w:val="clear" w:color="auto" w:fill="auto"/>
          </w:tcPr>
          <w:p w14:paraId="35480228" w14:textId="77777777" w:rsidR="008E5E2C" w:rsidRDefault="008E5E2C" w:rsidP="002E5FA4">
            <w:pPr>
              <w:spacing w:before="60"/>
            </w:pPr>
          </w:p>
        </w:tc>
        <w:tc>
          <w:tcPr>
            <w:tcW w:w="3831" w:type="dxa"/>
            <w:gridSpan w:val="2"/>
            <w:shd w:val="clear" w:color="auto" w:fill="auto"/>
          </w:tcPr>
          <w:p w14:paraId="26879166" w14:textId="77777777" w:rsidR="008E5E2C" w:rsidRDefault="008E5E2C" w:rsidP="002E5FA4">
            <w:pPr>
              <w:spacing w:before="60"/>
            </w:pPr>
          </w:p>
        </w:tc>
      </w:tr>
    </w:tbl>
    <w:p w14:paraId="23A43BE3" w14:textId="77777777" w:rsidR="000E7DA3" w:rsidRPr="00B06A4D" w:rsidRDefault="000E7DA3" w:rsidP="00940F11">
      <w:pPr>
        <w:ind w:left="360"/>
        <w:rPr>
          <w:b/>
        </w:rPr>
      </w:pPr>
    </w:p>
    <w:tbl>
      <w:tblPr>
        <w:tblW w:w="0" w:type="auto"/>
        <w:tblInd w:w="360" w:type="dxa"/>
        <w:tblLook w:val="04A0" w:firstRow="1" w:lastRow="0" w:firstColumn="1" w:lastColumn="0" w:noHBand="0" w:noVBand="1"/>
      </w:tblPr>
      <w:tblGrid>
        <w:gridCol w:w="492"/>
        <w:gridCol w:w="1716"/>
        <w:gridCol w:w="2134"/>
        <w:gridCol w:w="521"/>
        <w:gridCol w:w="1633"/>
        <w:gridCol w:w="2144"/>
      </w:tblGrid>
      <w:tr w:rsidR="000E7DA3" w:rsidRPr="005B3739" w14:paraId="4C7B8BFB" w14:textId="77777777" w:rsidTr="002E5FA4">
        <w:tc>
          <w:tcPr>
            <w:tcW w:w="2232" w:type="dxa"/>
            <w:gridSpan w:val="2"/>
            <w:shd w:val="clear" w:color="auto" w:fill="auto"/>
          </w:tcPr>
          <w:p w14:paraId="6E9A3CD1" w14:textId="77777777" w:rsidR="000E7DA3" w:rsidRPr="005B3739" w:rsidRDefault="000E7DA3" w:rsidP="00441ED5">
            <w:pPr>
              <w:pStyle w:val="SUBHEADING"/>
            </w:pPr>
            <w:r w:rsidRPr="005B3739">
              <w:t>Functional Annexes</w:t>
            </w:r>
          </w:p>
        </w:tc>
        <w:tc>
          <w:tcPr>
            <w:tcW w:w="2208" w:type="dxa"/>
            <w:shd w:val="clear" w:color="auto" w:fill="auto"/>
          </w:tcPr>
          <w:p w14:paraId="2E1C1776" w14:textId="77777777" w:rsidR="000E7DA3" w:rsidRPr="005B3739" w:rsidRDefault="000E7DA3" w:rsidP="00441ED5">
            <w:pPr>
              <w:pStyle w:val="SUBHEADING"/>
            </w:pPr>
          </w:p>
        </w:tc>
        <w:tc>
          <w:tcPr>
            <w:tcW w:w="2208" w:type="dxa"/>
            <w:gridSpan w:val="2"/>
            <w:shd w:val="clear" w:color="auto" w:fill="auto"/>
          </w:tcPr>
          <w:p w14:paraId="06BCD553" w14:textId="77777777" w:rsidR="000E7DA3" w:rsidRPr="005B3739" w:rsidRDefault="000E7DA3" w:rsidP="00441ED5">
            <w:pPr>
              <w:pStyle w:val="SUBHEADING"/>
            </w:pPr>
          </w:p>
        </w:tc>
        <w:tc>
          <w:tcPr>
            <w:tcW w:w="2208" w:type="dxa"/>
            <w:shd w:val="clear" w:color="auto" w:fill="auto"/>
          </w:tcPr>
          <w:p w14:paraId="15508142" w14:textId="77777777" w:rsidR="000E7DA3" w:rsidRPr="005B3739" w:rsidRDefault="000E7DA3" w:rsidP="00441ED5">
            <w:pPr>
              <w:pStyle w:val="SUBHEADING"/>
            </w:pPr>
          </w:p>
        </w:tc>
      </w:tr>
      <w:tr w:rsidR="000E7DA3" w:rsidRPr="00303D03" w14:paraId="70A6819E" w14:textId="77777777" w:rsidTr="002E5FA4">
        <w:tc>
          <w:tcPr>
            <w:tcW w:w="8856" w:type="dxa"/>
            <w:gridSpan w:val="6"/>
            <w:shd w:val="clear" w:color="auto" w:fill="auto"/>
          </w:tcPr>
          <w:p w14:paraId="3AB5EF34" w14:textId="77777777" w:rsidR="000E7DA3" w:rsidRPr="00303D03" w:rsidRDefault="000E7DA3" w:rsidP="002E5FA4">
            <w:pPr>
              <w:spacing w:before="60"/>
            </w:pPr>
            <w:r w:rsidRPr="007F3C6B">
              <w:rPr>
                <w:b/>
              </w:rPr>
              <w:t>Note:</w:t>
            </w:r>
            <w:r w:rsidR="0014625C">
              <w:t xml:space="preserve"> </w:t>
            </w:r>
            <w:r>
              <w:t xml:space="preserve">This is not a complete list, but </w:t>
            </w:r>
            <w:r w:rsidR="00253D55">
              <w:t xml:space="preserve">it </w:t>
            </w:r>
            <w:r>
              <w:t xml:space="preserve">is recommended that all </w:t>
            </w:r>
            <w:r w:rsidR="002F12FC">
              <w:t>S</w:t>
            </w:r>
            <w:r>
              <w:t>EO</w:t>
            </w:r>
            <w:r w:rsidR="00686BA1">
              <w:t>CR</w:t>
            </w:r>
            <w:r w:rsidR="002F12FC">
              <w:t>P</w:t>
            </w:r>
            <w:r>
              <w:t>s include at least the following functional annexes:</w:t>
            </w:r>
          </w:p>
        </w:tc>
      </w:tr>
      <w:tr w:rsidR="000E7DA3" w:rsidRPr="000A2636" w14:paraId="1ED3412F" w14:textId="77777777" w:rsidTr="002E5FA4">
        <w:tc>
          <w:tcPr>
            <w:tcW w:w="491" w:type="dxa"/>
            <w:shd w:val="clear" w:color="auto" w:fill="auto"/>
          </w:tcPr>
          <w:p w14:paraId="3EC78189" w14:textId="77777777" w:rsidR="000E7DA3" w:rsidRPr="000A2636" w:rsidRDefault="000E7DA3" w:rsidP="002E5FA4">
            <w:pPr>
              <w:spacing w:before="60"/>
            </w:pPr>
            <w:r w:rsidRPr="000A2636">
              <w:t>1.</w:t>
            </w:r>
          </w:p>
        </w:tc>
        <w:tc>
          <w:tcPr>
            <w:tcW w:w="3949" w:type="dxa"/>
            <w:gridSpan w:val="2"/>
            <w:shd w:val="clear" w:color="auto" w:fill="auto"/>
          </w:tcPr>
          <w:p w14:paraId="06C1376B" w14:textId="77777777" w:rsidR="000E7DA3" w:rsidRPr="000A2636" w:rsidRDefault="000E7DA3" w:rsidP="002E5FA4">
            <w:pPr>
              <w:spacing w:before="60"/>
            </w:pPr>
            <w:r>
              <w:t>Communications</w:t>
            </w:r>
          </w:p>
        </w:tc>
        <w:tc>
          <w:tcPr>
            <w:tcW w:w="528" w:type="dxa"/>
            <w:shd w:val="clear" w:color="auto" w:fill="auto"/>
          </w:tcPr>
          <w:p w14:paraId="3D77C4C2" w14:textId="77777777" w:rsidR="000E7DA3" w:rsidRPr="000A2636" w:rsidRDefault="000E7DA3" w:rsidP="002E5FA4">
            <w:pPr>
              <w:spacing w:before="60"/>
            </w:pPr>
            <w:r>
              <w:t>6.</w:t>
            </w:r>
          </w:p>
        </w:tc>
        <w:tc>
          <w:tcPr>
            <w:tcW w:w="3888" w:type="dxa"/>
            <w:gridSpan w:val="2"/>
            <w:shd w:val="clear" w:color="auto" w:fill="auto"/>
          </w:tcPr>
          <w:p w14:paraId="36C42BDB" w14:textId="77777777" w:rsidR="000E7DA3" w:rsidRPr="000A2636" w:rsidRDefault="000E7DA3" w:rsidP="002E5FA4">
            <w:pPr>
              <w:spacing w:before="60"/>
            </w:pPr>
            <w:r>
              <w:t>Reunification</w:t>
            </w:r>
          </w:p>
        </w:tc>
      </w:tr>
      <w:tr w:rsidR="000E7DA3" w:rsidRPr="000A2636" w14:paraId="3FCC97F1" w14:textId="77777777" w:rsidTr="002E5FA4">
        <w:tc>
          <w:tcPr>
            <w:tcW w:w="491" w:type="dxa"/>
            <w:shd w:val="clear" w:color="auto" w:fill="auto"/>
          </w:tcPr>
          <w:p w14:paraId="29786CA3" w14:textId="77777777" w:rsidR="000E7DA3" w:rsidRPr="000A2636" w:rsidRDefault="000E7DA3" w:rsidP="002E5FA4">
            <w:pPr>
              <w:spacing w:before="60"/>
            </w:pPr>
            <w:r w:rsidRPr="000A2636">
              <w:t>2.</w:t>
            </w:r>
          </w:p>
        </w:tc>
        <w:tc>
          <w:tcPr>
            <w:tcW w:w="3949" w:type="dxa"/>
            <w:gridSpan w:val="2"/>
            <w:shd w:val="clear" w:color="auto" w:fill="auto"/>
          </w:tcPr>
          <w:p w14:paraId="0BEC6469" w14:textId="77777777" w:rsidR="000E7DA3" w:rsidRPr="000A2636" w:rsidRDefault="000E7DA3" w:rsidP="002E5FA4">
            <w:pPr>
              <w:spacing w:before="60"/>
            </w:pPr>
            <w:r>
              <w:t>Evacuation</w:t>
            </w:r>
          </w:p>
        </w:tc>
        <w:tc>
          <w:tcPr>
            <w:tcW w:w="528" w:type="dxa"/>
            <w:shd w:val="clear" w:color="auto" w:fill="auto"/>
          </w:tcPr>
          <w:p w14:paraId="06D4D6A8" w14:textId="77777777" w:rsidR="000E7DA3" w:rsidRPr="000A2636" w:rsidRDefault="000E7DA3" w:rsidP="002E5FA4">
            <w:pPr>
              <w:spacing w:before="60"/>
            </w:pPr>
            <w:r>
              <w:t>7.</w:t>
            </w:r>
          </w:p>
        </w:tc>
        <w:tc>
          <w:tcPr>
            <w:tcW w:w="3888" w:type="dxa"/>
            <w:gridSpan w:val="2"/>
            <w:shd w:val="clear" w:color="auto" w:fill="auto"/>
          </w:tcPr>
          <w:p w14:paraId="2E3B9B96" w14:textId="77777777" w:rsidR="000E7DA3" w:rsidRPr="000A2636" w:rsidRDefault="000E7DA3" w:rsidP="002E5FA4">
            <w:pPr>
              <w:spacing w:before="60"/>
            </w:pPr>
            <w:r>
              <w:t>Continuity of Operations (COOP)</w:t>
            </w:r>
          </w:p>
        </w:tc>
      </w:tr>
      <w:tr w:rsidR="000E7DA3" w:rsidRPr="000A2636" w14:paraId="51CFDCEB" w14:textId="77777777" w:rsidTr="002E5FA4">
        <w:tc>
          <w:tcPr>
            <w:tcW w:w="491" w:type="dxa"/>
            <w:shd w:val="clear" w:color="auto" w:fill="auto"/>
          </w:tcPr>
          <w:p w14:paraId="26EDD936" w14:textId="77777777" w:rsidR="000E7DA3" w:rsidRPr="000A2636" w:rsidRDefault="000E7DA3" w:rsidP="002E5FA4">
            <w:pPr>
              <w:spacing w:before="60"/>
            </w:pPr>
            <w:r>
              <w:t>3.</w:t>
            </w:r>
          </w:p>
        </w:tc>
        <w:tc>
          <w:tcPr>
            <w:tcW w:w="3949" w:type="dxa"/>
            <w:gridSpan w:val="2"/>
            <w:shd w:val="clear" w:color="auto" w:fill="auto"/>
          </w:tcPr>
          <w:p w14:paraId="0DB2AC3C" w14:textId="77777777" w:rsidR="000E7DA3" w:rsidRPr="000A2636" w:rsidRDefault="000E7DA3" w:rsidP="002E5FA4">
            <w:pPr>
              <w:spacing w:before="60"/>
            </w:pPr>
            <w:r>
              <w:t>Shelter-in-Place</w:t>
            </w:r>
          </w:p>
        </w:tc>
        <w:tc>
          <w:tcPr>
            <w:tcW w:w="528" w:type="dxa"/>
            <w:shd w:val="clear" w:color="auto" w:fill="auto"/>
          </w:tcPr>
          <w:p w14:paraId="1A863571" w14:textId="77777777" w:rsidR="000E7DA3" w:rsidRPr="000A2636" w:rsidRDefault="000E7DA3" w:rsidP="002E5FA4">
            <w:pPr>
              <w:spacing w:before="60"/>
            </w:pPr>
            <w:r>
              <w:t>8.</w:t>
            </w:r>
          </w:p>
        </w:tc>
        <w:tc>
          <w:tcPr>
            <w:tcW w:w="3888" w:type="dxa"/>
            <w:gridSpan w:val="2"/>
            <w:shd w:val="clear" w:color="auto" w:fill="auto"/>
          </w:tcPr>
          <w:p w14:paraId="29BCFA02" w14:textId="77777777" w:rsidR="000E7DA3" w:rsidRPr="000A2636" w:rsidRDefault="000E7DA3" w:rsidP="002E5FA4">
            <w:pPr>
              <w:spacing w:before="60"/>
            </w:pPr>
            <w:r>
              <w:t>Security</w:t>
            </w:r>
          </w:p>
        </w:tc>
      </w:tr>
      <w:tr w:rsidR="000E7DA3" w:rsidRPr="000A2636" w14:paraId="3D99FEA3" w14:textId="77777777" w:rsidTr="002E5FA4">
        <w:tc>
          <w:tcPr>
            <w:tcW w:w="491" w:type="dxa"/>
            <w:shd w:val="clear" w:color="auto" w:fill="auto"/>
          </w:tcPr>
          <w:p w14:paraId="2E5AF412" w14:textId="77777777" w:rsidR="000E7DA3" w:rsidRPr="000A2636" w:rsidRDefault="000E7DA3" w:rsidP="002E5FA4">
            <w:pPr>
              <w:spacing w:before="60"/>
            </w:pPr>
            <w:r>
              <w:t>4.</w:t>
            </w:r>
          </w:p>
        </w:tc>
        <w:tc>
          <w:tcPr>
            <w:tcW w:w="3949" w:type="dxa"/>
            <w:gridSpan w:val="2"/>
            <w:shd w:val="clear" w:color="auto" w:fill="auto"/>
          </w:tcPr>
          <w:p w14:paraId="72522210" w14:textId="77777777" w:rsidR="000E7DA3" w:rsidRPr="000A2636" w:rsidRDefault="000E7DA3" w:rsidP="002E5FA4">
            <w:pPr>
              <w:spacing w:before="60"/>
            </w:pPr>
            <w:r>
              <w:t>Lockdown</w:t>
            </w:r>
          </w:p>
        </w:tc>
        <w:tc>
          <w:tcPr>
            <w:tcW w:w="528" w:type="dxa"/>
            <w:shd w:val="clear" w:color="auto" w:fill="auto"/>
          </w:tcPr>
          <w:p w14:paraId="53F1C39C" w14:textId="77777777" w:rsidR="000E7DA3" w:rsidRPr="000A2636" w:rsidRDefault="000E7DA3" w:rsidP="002E5FA4">
            <w:pPr>
              <w:spacing w:before="60"/>
            </w:pPr>
            <w:r>
              <w:t>9.</w:t>
            </w:r>
          </w:p>
        </w:tc>
        <w:tc>
          <w:tcPr>
            <w:tcW w:w="3888" w:type="dxa"/>
            <w:gridSpan w:val="2"/>
            <w:shd w:val="clear" w:color="auto" w:fill="auto"/>
          </w:tcPr>
          <w:p w14:paraId="7CEA24FD" w14:textId="77777777" w:rsidR="000E7DA3" w:rsidRPr="000A2636" w:rsidRDefault="000E7DA3" w:rsidP="002E5FA4">
            <w:pPr>
              <w:spacing w:before="60"/>
            </w:pPr>
            <w:r>
              <w:t>Recovery</w:t>
            </w:r>
          </w:p>
        </w:tc>
      </w:tr>
      <w:tr w:rsidR="000E7DA3" w:rsidRPr="000A2636" w14:paraId="184D04F0" w14:textId="77777777" w:rsidTr="002E5FA4">
        <w:tc>
          <w:tcPr>
            <w:tcW w:w="491" w:type="dxa"/>
            <w:shd w:val="clear" w:color="auto" w:fill="auto"/>
          </w:tcPr>
          <w:p w14:paraId="57CA8F73" w14:textId="77777777" w:rsidR="000E7DA3" w:rsidRPr="000A2636" w:rsidRDefault="000E7DA3" w:rsidP="002E5FA4">
            <w:pPr>
              <w:spacing w:before="60"/>
            </w:pPr>
            <w:r>
              <w:t>5.</w:t>
            </w:r>
          </w:p>
        </w:tc>
        <w:tc>
          <w:tcPr>
            <w:tcW w:w="3949" w:type="dxa"/>
            <w:gridSpan w:val="2"/>
            <w:shd w:val="clear" w:color="auto" w:fill="auto"/>
          </w:tcPr>
          <w:p w14:paraId="10EE1F9F" w14:textId="77777777" w:rsidR="000E7DA3" w:rsidRPr="000A2636" w:rsidRDefault="000E7DA3" w:rsidP="002E5FA4">
            <w:pPr>
              <w:spacing w:before="60"/>
            </w:pPr>
            <w:r>
              <w:t>Accounting for All Persons</w:t>
            </w:r>
          </w:p>
        </w:tc>
        <w:tc>
          <w:tcPr>
            <w:tcW w:w="528" w:type="dxa"/>
            <w:shd w:val="clear" w:color="auto" w:fill="auto"/>
          </w:tcPr>
          <w:p w14:paraId="1A3FDF5F" w14:textId="77777777" w:rsidR="000E7DA3" w:rsidRPr="000A2636" w:rsidRDefault="000E7DA3" w:rsidP="00977968">
            <w:pPr>
              <w:spacing w:before="60"/>
              <w:ind w:hanging="120"/>
            </w:pPr>
            <w:r>
              <w:t>10.</w:t>
            </w:r>
          </w:p>
        </w:tc>
        <w:tc>
          <w:tcPr>
            <w:tcW w:w="3888" w:type="dxa"/>
            <w:gridSpan w:val="2"/>
            <w:shd w:val="clear" w:color="auto" w:fill="auto"/>
          </w:tcPr>
          <w:p w14:paraId="1F68F35D" w14:textId="77777777" w:rsidR="000E7DA3" w:rsidRPr="000A2636" w:rsidRDefault="000E7DA3" w:rsidP="002E5FA4">
            <w:pPr>
              <w:spacing w:before="60"/>
            </w:pPr>
            <w:r>
              <w:t>Health and Medical</w:t>
            </w:r>
          </w:p>
        </w:tc>
      </w:tr>
    </w:tbl>
    <w:p w14:paraId="5DC32FF8" w14:textId="77777777" w:rsidR="000E7DA3" w:rsidRDefault="000E7DA3" w:rsidP="00940F11">
      <w:pPr>
        <w:ind w:left="360"/>
        <w:rPr>
          <w:b/>
        </w:rPr>
      </w:pPr>
    </w:p>
    <w:tbl>
      <w:tblPr>
        <w:tblW w:w="0" w:type="auto"/>
        <w:tblInd w:w="360" w:type="dxa"/>
        <w:tblLook w:val="04A0" w:firstRow="1" w:lastRow="0" w:firstColumn="1" w:lastColumn="0" w:noHBand="0" w:noVBand="1"/>
      </w:tblPr>
      <w:tblGrid>
        <w:gridCol w:w="486"/>
        <w:gridCol w:w="3847"/>
        <w:gridCol w:w="523"/>
        <w:gridCol w:w="1635"/>
        <w:gridCol w:w="2149"/>
      </w:tblGrid>
      <w:tr w:rsidR="000E7DA3" w:rsidRPr="005B3739" w14:paraId="435913BA" w14:textId="77777777" w:rsidTr="002E5FA4">
        <w:tc>
          <w:tcPr>
            <w:tcW w:w="4440" w:type="dxa"/>
            <w:gridSpan w:val="2"/>
            <w:shd w:val="clear" w:color="auto" w:fill="auto"/>
          </w:tcPr>
          <w:p w14:paraId="2414338F" w14:textId="77777777" w:rsidR="000E7DA3" w:rsidRPr="005B3739" w:rsidRDefault="000E7DA3" w:rsidP="00441ED5">
            <w:pPr>
              <w:pStyle w:val="SUBHEADING"/>
            </w:pPr>
            <w:r w:rsidRPr="005B3739">
              <w:t>Threat- or Hazard-Specific Annexes</w:t>
            </w:r>
          </w:p>
        </w:tc>
        <w:tc>
          <w:tcPr>
            <w:tcW w:w="2208" w:type="dxa"/>
            <w:gridSpan w:val="2"/>
            <w:shd w:val="clear" w:color="auto" w:fill="auto"/>
          </w:tcPr>
          <w:p w14:paraId="360AAF18" w14:textId="77777777" w:rsidR="000E7DA3" w:rsidRPr="005B3739" w:rsidRDefault="000E7DA3" w:rsidP="00441ED5">
            <w:pPr>
              <w:pStyle w:val="SUBHEADING"/>
            </w:pPr>
          </w:p>
        </w:tc>
        <w:tc>
          <w:tcPr>
            <w:tcW w:w="2208" w:type="dxa"/>
            <w:shd w:val="clear" w:color="auto" w:fill="auto"/>
          </w:tcPr>
          <w:p w14:paraId="52EC03C2" w14:textId="77777777" w:rsidR="000E7DA3" w:rsidRPr="005B3739" w:rsidRDefault="000E7DA3" w:rsidP="00441ED5">
            <w:pPr>
              <w:pStyle w:val="SUBHEADING"/>
            </w:pPr>
          </w:p>
        </w:tc>
      </w:tr>
      <w:tr w:rsidR="000E7DA3" w:rsidRPr="00303D03" w14:paraId="52D68A87" w14:textId="77777777" w:rsidTr="002E5FA4">
        <w:tc>
          <w:tcPr>
            <w:tcW w:w="8856" w:type="dxa"/>
            <w:gridSpan w:val="5"/>
            <w:shd w:val="clear" w:color="auto" w:fill="auto"/>
          </w:tcPr>
          <w:p w14:paraId="4B568FC6" w14:textId="77777777" w:rsidR="000E7DA3" w:rsidRPr="00303D03" w:rsidRDefault="000E7DA3" w:rsidP="002E5FA4">
            <w:pPr>
              <w:spacing w:before="60"/>
            </w:pPr>
            <w:r w:rsidRPr="00BC4000">
              <w:rPr>
                <w:b/>
              </w:rPr>
              <w:t>Note:</w:t>
            </w:r>
            <w:r w:rsidR="0014625C">
              <w:t xml:space="preserve"> </w:t>
            </w:r>
            <w:r>
              <w:t>This is not a complete list. Each school’s annexes will vary based on its hazard analysis.</w:t>
            </w:r>
          </w:p>
        </w:tc>
      </w:tr>
      <w:tr w:rsidR="000E7DA3" w:rsidRPr="00303D03" w14:paraId="302C6036" w14:textId="77777777" w:rsidTr="002E5FA4">
        <w:tc>
          <w:tcPr>
            <w:tcW w:w="491" w:type="dxa"/>
            <w:shd w:val="clear" w:color="auto" w:fill="auto"/>
          </w:tcPr>
          <w:p w14:paraId="0B8D3097" w14:textId="77777777" w:rsidR="000E7DA3" w:rsidRPr="00303D03" w:rsidRDefault="000E7DA3" w:rsidP="002E5FA4">
            <w:pPr>
              <w:spacing w:before="60"/>
            </w:pPr>
            <w:r>
              <w:t>1.</w:t>
            </w:r>
          </w:p>
        </w:tc>
        <w:tc>
          <w:tcPr>
            <w:tcW w:w="3949" w:type="dxa"/>
            <w:shd w:val="clear" w:color="auto" w:fill="auto"/>
          </w:tcPr>
          <w:p w14:paraId="428DD8A3" w14:textId="77777777" w:rsidR="000E7DA3" w:rsidRPr="00303D03" w:rsidRDefault="000E7DA3" w:rsidP="002E5FA4">
            <w:pPr>
              <w:spacing w:before="60"/>
            </w:pPr>
            <w:r>
              <w:t>Hurricane or Severe Storm</w:t>
            </w:r>
          </w:p>
        </w:tc>
        <w:tc>
          <w:tcPr>
            <w:tcW w:w="528" w:type="dxa"/>
            <w:shd w:val="clear" w:color="auto" w:fill="auto"/>
          </w:tcPr>
          <w:p w14:paraId="56BCBF81" w14:textId="77777777" w:rsidR="000E7DA3" w:rsidRPr="00303D03" w:rsidRDefault="000E7DA3" w:rsidP="002E5FA4">
            <w:pPr>
              <w:spacing w:before="60"/>
            </w:pPr>
            <w:r>
              <w:t>5.</w:t>
            </w:r>
          </w:p>
        </w:tc>
        <w:tc>
          <w:tcPr>
            <w:tcW w:w="3888" w:type="dxa"/>
            <w:gridSpan w:val="2"/>
            <w:shd w:val="clear" w:color="auto" w:fill="auto"/>
          </w:tcPr>
          <w:p w14:paraId="220B8CFC" w14:textId="77777777" w:rsidR="000E7DA3" w:rsidRPr="00303D03" w:rsidRDefault="000E7DA3" w:rsidP="00E26704">
            <w:pPr>
              <w:spacing w:before="60"/>
            </w:pPr>
            <w:r>
              <w:t xml:space="preserve">Mass </w:t>
            </w:r>
            <w:r w:rsidR="006322AD">
              <w:t>Casualty</w:t>
            </w:r>
            <w:r>
              <w:t xml:space="preserve"> Incident</w:t>
            </w:r>
          </w:p>
        </w:tc>
      </w:tr>
      <w:tr w:rsidR="000E7DA3" w:rsidRPr="000A2636" w14:paraId="3DBF3918" w14:textId="77777777" w:rsidTr="002E5FA4">
        <w:tc>
          <w:tcPr>
            <w:tcW w:w="491" w:type="dxa"/>
            <w:shd w:val="clear" w:color="auto" w:fill="auto"/>
          </w:tcPr>
          <w:p w14:paraId="3173C817" w14:textId="77777777" w:rsidR="000E7DA3" w:rsidRPr="000A2636" w:rsidRDefault="000E7DA3" w:rsidP="002E5FA4">
            <w:pPr>
              <w:spacing w:before="60"/>
            </w:pPr>
            <w:r w:rsidRPr="000A2636">
              <w:t>2.</w:t>
            </w:r>
          </w:p>
        </w:tc>
        <w:tc>
          <w:tcPr>
            <w:tcW w:w="3949" w:type="dxa"/>
            <w:shd w:val="clear" w:color="auto" w:fill="auto"/>
          </w:tcPr>
          <w:p w14:paraId="41CFF757" w14:textId="77777777" w:rsidR="000E7DA3" w:rsidRPr="000A2636" w:rsidRDefault="000E7DA3" w:rsidP="002E5FA4">
            <w:pPr>
              <w:spacing w:before="60"/>
            </w:pPr>
            <w:r w:rsidRPr="000A2636">
              <w:t>Earthquake</w:t>
            </w:r>
          </w:p>
        </w:tc>
        <w:tc>
          <w:tcPr>
            <w:tcW w:w="528" w:type="dxa"/>
            <w:shd w:val="clear" w:color="auto" w:fill="auto"/>
          </w:tcPr>
          <w:p w14:paraId="6250AE67" w14:textId="77777777" w:rsidR="000E7DA3" w:rsidRPr="000A2636" w:rsidRDefault="000E7DA3" w:rsidP="002E5FA4">
            <w:pPr>
              <w:spacing w:before="60"/>
            </w:pPr>
            <w:r>
              <w:t>6.</w:t>
            </w:r>
          </w:p>
        </w:tc>
        <w:tc>
          <w:tcPr>
            <w:tcW w:w="3888" w:type="dxa"/>
            <w:gridSpan w:val="2"/>
            <w:shd w:val="clear" w:color="auto" w:fill="auto"/>
          </w:tcPr>
          <w:p w14:paraId="4C3F918A" w14:textId="77777777" w:rsidR="000E7DA3" w:rsidRPr="000A2636" w:rsidRDefault="000E7DA3" w:rsidP="002E5FA4">
            <w:pPr>
              <w:spacing w:before="60"/>
            </w:pPr>
            <w:r>
              <w:t>Active Shooter</w:t>
            </w:r>
          </w:p>
        </w:tc>
      </w:tr>
      <w:tr w:rsidR="000E7DA3" w:rsidRPr="000A2636" w14:paraId="3A7D3B87" w14:textId="77777777" w:rsidTr="002E5FA4">
        <w:tc>
          <w:tcPr>
            <w:tcW w:w="491" w:type="dxa"/>
            <w:shd w:val="clear" w:color="auto" w:fill="auto"/>
          </w:tcPr>
          <w:p w14:paraId="6BFE1F03" w14:textId="77777777" w:rsidR="000E7DA3" w:rsidRPr="000A2636" w:rsidRDefault="000E7DA3" w:rsidP="002E5FA4">
            <w:pPr>
              <w:spacing w:before="60"/>
            </w:pPr>
            <w:r>
              <w:t>3.</w:t>
            </w:r>
          </w:p>
        </w:tc>
        <w:tc>
          <w:tcPr>
            <w:tcW w:w="3949" w:type="dxa"/>
            <w:shd w:val="clear" w:color="auto" w:fill="auto"/>
          </w:tcPr>
          <w:p w14:paraId="0EF8B95E" w14:textId="77777777" w:rsidR="000E7DA3" w:rsidRPr="000A2636" w:rsidRDefault="000E7DA3" w:rsidP="002E5FA4">
            <w:pPr>
              <w:spacing w:before="60"/>
            </w:pPr>
            <w:r>
              <w:t>Tornado</w:t>
            </w:r>
          </w:p>
        </w:tc>
        <w:tc>
          <w:tcPr>
            <w:tcW w:w="528" w:type="dxa"/>
            <w:shd w:val="clear" w:color="auto" w:fill="auto"/>
          </w:tcPr>
          <w:p w14:paraId="76EC079D" w14:textId="77777777" w:rsidR="000E7DA3" w:rsidRPr="000A2636" w:rsidRDefault="000E7DA3" w:rsidP="002E5FA4">
            <w:pPr>
              <w:spacing w:before="60"/>
            </w:pPr>
            <w:r>
              <w:t>7.</w:t>
            </w:r>
          </w:p>
        </w:tc>
        <w:tc>
          <w:tcPr>
            <w:tcW w:w="3888" w:type="dxa"/>
            <w:gridSpan w:val="2"/>
            <w:shd w:val="clear" w:color="auto" w:fill="auto"/>
          </w:tcPr>
          <w:p w14:paraId="57ED0247" w14:textId="77777777" w:rsidR="000E7DA3" w:rsidRPr="000A2636" w:rsidRDefault="000E7DA3" w:rsidP="002E5FA4">
            <w:pPr>
              <w:spacing w:before="60"/>
            </w:pPr>
            <w:r>
              <w:t>Pandemic or Disease Outbreak</w:t>
            </w:r>
          </w:p>
        </w:tc>
      </w:tr>
      <w:tr w:rsidR="000E7DA3" w:rsidRPr="000A2636" w14:paraId="0D4B6F03" w14:textId="77777777" w:rsidTr="002E5FA4">
        <w:tc>
          <w:tcPr>
            <w:tcW w:w="491" w:type="dxa"/>
            <w:shd w:val="clear" w:color="auto" w:fill="auto"/>
          </w:tcPr>
          <w:p w14:paraId="71618CCC" w14:textId="77777777" w:rsidR="000E7DA3" w:rsidRPr="000A2636" w:rsidRDefault="000E7DA3" w:rsidP="002E5FA4">
            <w:pPr>
              <w:spacing w:before="60"/>
            </w:pPr>
            <w:r>
              <w:t>4.</w:t>
            </w:r>
          </w:p>
        </w:tc>
        <w:tc>
          <w:tcPr>
            <w:tcW w:w="3949" w:type="dxa"/>
            <w:shd w:val="clear" w:color="auto" w:fill="auto"/>
          </w:tcPr>
          <w:p w14:paraId="46635762" w14:textId="77777777" w:rsidR="000E7DA3" w:rsidRPr="000A2636" w:rsidRDefault="000E7DA3" w:rsidP="00E26704">
            <w:pPr>
              <w:spacing w:before="60"/>
            </w:pPr>
            <w:r>
              <w:t xml:space="preserve">Hazardous </w:t>
            </w:r>
            <w:r w:rsidR="00E26704">
              <w:t>M</w:t>
            </w:r>
            <w:r>
              <w:t>aterials Incident</w:t>
            </w:r>
          </w:p>
        </w:tc>
        <w:tc>
          <w:tcPr>
            <w:tcW w:w="528" w:type="dxa"/>
            <w:shd w:val="clear" w:color="auto" w:fill="auto"/>
          </w:tcPr>
          <w:p w14:paraId="6C1C2C61" w14:textId="77777777" w:rsidR="000E7DA3" w:rsidRPr="000A2636" w:rsidRDefault="000E7DA3" w:rsidP="002E5FA4">
            <w:pPr>
              <w:spacing w:before="60"/>
            </w:pPr>
          </w:p>
        </w:tc>
        <w:tc>
          <w:tcPr>
            <w:tcW w:w="3888" w:type="dxa"/>
            <w:gridSpan w:val="2"/>
            <w:shd w:val="clear" w:color="auto" w:fill="auto"/>
          </w:tcPr>
          <w:p w14:paraId="0FDF8704" w14:textId="77777777" w:rsidR="000E7DA3" w:rsidRPr="000A2636" w:rsidRDefault="000E7DA3" w:rsidP="002E5FA4">
            <w:pPr>
              <w:spacing w:before="60"/>
            </w:pPr>
          </w:p>
        </w:tc>
      </w:tr>
    </w:tbl>
    <w:p w14:paraId="5330B310" w14:textId="197BB465" w:rsidR="00613AA0" w:rsidRPr="000E7DA3" w:rsidRDefault="00903F65" w:rsidP="00613AA0">
      <w:pPr>
        <w:pStyle w:val="List"/>
        <w:keepNext/>
        <w:keepLines/>
        <w:spacing w:before="60" w:after="60"/>
        <w:ind w:left="720"/>
        <w:jc w:val="center"/>
        <w:rPr>
          <w:b/>
        </w:rPr>
      </w:pPr>
      <w:r>
        <w:rPr>
          <w:rStyle w:val="Hyperlink"/>
        </w:rPr>
        <w:br w:type="page"/>
      </w:r>
      <w:r w:rsidR="00613AA0" w:rsidRPr="000E7DA3">
        <w:rPr>
          <w:b/>
        </w:rPr>
        <w:lastRenderedPageBreak/>
        <w:t>Attachment</w:t>
      </w:r>
      <w:r w:rsidR="00613AA0">
        <w:rPr>
          <w:b/>
        </w:rPr>
        <w:t xml:space="preserve"> B</w:t>
      </w:r>
    </w:p>
    <w:p w14:paraId="0E5261B4" w14:textId="77777777" w:rsidR="00613AA0" w:rsidRPr="00597F68" w:rsidRDefault="00613AA0" w:rsidP="00597F68">
      <w:pPr>
        <w:pStyle w:val="BodyText"/>
        <w:rPr>
          <w:b/>
        </w:rPr>
      </w:pPr>
      <w:r w:rsidRPr="00597F68">
        <w:rPr>
          <w:b/>
        </w:rPr>
        <w:t>Alignment of Comprehensive Safety and Security Plan with Targeted School Violence Prevention Program</w:t>
      </w:r>
    </w:p>
    <w:p w14:paraId="46506F99" w14:textId="3FBB4FA4" w:rsidR="0026559B" w:rsidRPr="00D978C3" w:rsidRDefault="002C5106" w:rsidP="00C2196C">
      <w:pPr>
        <w:pStyle w:val="BodyText"/>
        <w:jc w:val="left"/>
        <w:rPr>
          <w:rStyle w:val="Hyperlink"/>
          <w:color w:val="auto"/>
        </w:rPr>
      </w:pPr>
      <w:r>
        <w:rPr>
          <w:rStyle w:val="Hyperlink"/>
          <w:noProof/>
          <w:color w:val="auto"/>
        </w:rPr>
        <w:drawing>
          <wp:inline distT="0" distB="0" distL="0" distR="0" wp14:anchorId="4D7BA386" wp14:editId="200D77D8">
            <wp:extent cx="6124575" cy="5286375"/>
            <wp:effectExtent l="0" t="0" r="9525" b="9525"/>
            <wp:docPr id="1" name="Pictur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pic:cNvPicPr>
                      <a:picLocks noChangeAspect="1" noChangeArrowheads="1"/>
                    </pic:cNvPicPr>
                  </pic:nvPicPr>
                  <pic:blipFill>
                    <a:blip r:embed="rId29">
                      <a:extLst>
                        <a:ext uri="{28A0092B-C50C-407E-A947-70E740481C1C}">
                          <a14:useLocalDpi xmlns:a14="http://schemas.microsoft.com/office/drawing/2010/main" val="0"/>
                        </a:ext>
                      </a:extLst>
                    </a:blip>
                    <a:srcRect l="1343" t="1524" r="2461" b="2438"/>
                    <a:stretch>
                      <a:fillRect/>
                    </a:stretch>
                  </pic:blipFill>
                  <pic:spPr bwMode="auto">
                    <a:xfrm>
                      <a:off x="0" y="0"/>
                      <a:ext cx="6124575" cy="5286375"/>
                    </a:xfrm>
                    <a:prstGeom prst="rect">
                      <a:avLst/>
                    </a:prstGeom>
                    <a:noFill/>
                    <a:ln>
                      <a:noFill/>
                    </a:ln>
                  </pic:spPr>
                </pic:pic>
              </a:graphicData>
            </a:graphic>
          </wp:inline>
        </w:drawing>
      </w:r>
    </w:p>
    <w:sectPr w:rsidR="0026559B" w:rsidRPr="00D978C3">
      <w:footerReference w:type="default" r:id="rId3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891E" w14:textId="77777777" w:rsidR="00962B52" w:rsidRDefault="00962B52">
      <w:r>
        <w:separator/>
      </w:r>
    </w:p>
  </w:endnote>
  <w:endnote w:type="continuationSeparator" w:id="0">
    <w:p w14:paraId="719981F3" w14:textId="77777777" w:rsidR="00962B52" w:rsidRDefault="0096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2677" w14:textId="77777777" w:rsidR="008A586F" w:rsidRDefault="008A586F">
    <w:pPr>
      <w:pStyle w:val="Footer"/>
      <w:tabs>
        <w:tab w:val="clear" w:pos="4320"/>
        <w:tab w:val="clear" w:pos="8640"/>
        <w:tab w:val="right" w:pos="9000"/>
      </w:tabs>
    </w:pPr>
  </w:p>
  <w:p w14:paraId="488A5CED" w14:textId="545CFB2D" w:rsidR="008A586F" w:rsidRDefault="008A586F">
    <w:pPr>
      <w:pStyle w:val="Footer"/>
      <w:tabs>
        <w:tab w:val="clear" w:pos="4320"/>
        <w:tab w:val="clear" w:pos="8640"/>
        <w:tab w:val="right" w:pos="9000"/>
      </w:tabs>
    </w:pPr>
    <w:r>
      <w:t>4:170-AP1</w:t>
    </w:r>
    <w:r>
      <w:tab/>
      <w:t xml:space="preserve">Page </w:t>
    </w:r>
    <w:r>
      <w:fldChar w:fldCharType="begin"/>
    </w:r>
    <w:r>
      <w:instrText xml:space="preserve"> PAGE  \* MERGEFORMAT </w:instrText>
    </w:r>
    <w:r>
      <w:fldChar w:fldCharType="separate"/>
    </w:r>
    <w:r w:rsidR="002C5106">
      <w:rPr>
        <w:noProof/>
      </w:rPr>
      <w:t>12</w:t>
    </w:r>
    <w:r>
      <w:fldChar w:fldCharType="end"/>
    </w:r>
    <w:r>
      <w:t xml:space="preserve"> of </w:t>
    </w:r>
    <w:r w:rsidR="00FA6061">
      <w:rPr>
        <w:noProof/>
      </w:rPr>
      <w:fldChar w:fldCharType="begin"/>
    </w:r>
    <w:r w:rsidR="00FA6061">
      <w:rPr>
        <w:noProof/>
      </w:rPr>
      <w:instrText xml:space="preserve"> SECTIONPAGES  \* MERGEFORMAT </w:instrText>
    </w:r>
    <w:r w:rsidR="00FA6061">
      <w:rPr>
        <w:noProof/>
      </w:rPr>
      <w:fldChar w:fldCharType="separate"/>
    </w:r>
    <w:r w:rsidR="002D2576">
      <w:rPr>
        <w:noProof/>
      </w:rPr>
      <w:t>12</w:t>
    </w:r>
    <w:r w:rsidR="00FA60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10522" w14:textId="77777777" w:rsidR="00962B52" w:rsidRPr="004662B8" w:rsidRDefault="00962B52" w:rsidP="004662B8">
      <w:r w:rsidRPr="004662B8">
        <w:separator/>
      </w:r>
    </w:p>
    <w:p w14:paraId="0F7EAB5E" w14:textId="77777777" w:rsidR="00962B52" w:rsidRPr="004662B8" w:rsidRDefault="00962B52" w:rsidP="004662B8">
      <w:pPr>
        <w:keepLines/>
      </w:pPr>
      <w:r w:rsidRPr="004662B8">
        <w:rPr>
          <w:color w:val="FF0000"/>
          <w:sz w:val="18"/>
        </w:rPr>
        <w:t xml:space="preserve">The footnotes should be </w:t>
      </w:r>
      <w:r>
        <w:rPr>
          <w:color w:val="FF0000"/>
          <w:sz w:val="18"/>
        </w:rPr>
        <w:t>retained</w:t>
      </w:r>
      <w:r w:rsidRPr="004662B8">
        <w:rPr>
          <w:color w:val="FF0000"/>
          <w:sz w:val="18"/>
        </w:rPr>
        <w:t>.</w:t>
      </w:r>
    </w:p>
  </w:footnote>
  <w:footnote w:type="continuationSeparator" w:id="0">
    <w:p w14:paraId="318E721E" w14:textId="77777777" w:rsidR="00962B52" w:rsidRPr="004662B8" w:rsidRDefault="00962B52" w:rsidP="00E62594">
      <w:r w:rsidRPr="004662B8">
        <w:separator/>
      </w:r>
    </w:p>
    <w:p w14:paraId="40BCB314" w14:textId="77777777" w:rsidR="00962B52" w:rsidRPr="00E62594" w:rsidRDefault="00962B52" w:rsidP="00E62594">
      <w:pPr>
        <w:keepLines/>
      </w:pPr>
      <w:r w:rsidRPr="004662B8">
        <w:rPr>
          <w:color w:val="FF0000"/>
          <w:sz w:val="18"/>
        </w:rPr>
        <w:t xml:space="preserve">The footnotes should be </w:t>
      </w:r>
      <w:r>
        <w:rPr>
          <w:color w:val="FF0000"/>
          <w:sz w:val="18"/>
        </w:rPr>
        <w:t>retained</w:t>
      </w:r>
      <w:r w:rsidRPr="004662B8">
        <w:rPr>
          <w:color w:val="FF0000"/>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B08806"/>
    <w:lvl w:ilvl="0">
      <w:numFmt w:val="decimal"/>
      <w:lvlText w:val="*"/>
      <w:lvlJc w:val="left"/>
    </w:lvl>
  </w:abstractNum>
  <w:abstractNum w:abstractNumId="1" w15:restartNumberingAfterBreak="0">
    <w:nsid w:val="01F953D0"/>
    <w:multiLevelType w:val="singleLevel"/>
    <w:tmpl w:val="CCAC9E1A"/>
    <w:lvl w:ilvl="0">
      <w:start w:val="1"/>
      <w:numFmt w:val="upperLetter"/>
      <w:lvlText w:val="%1."/>
      <w:legacy w:legacy="1" w:legacySpace="0" w:legacyIndent="360"/>
      <w:lvlJc w:val="left"/>
      <w:pPr>
        <w:ind w:left="540" w:hanging="360"/>
      </w:pPr>
      <w:rPr>
        <w:b/>
      </w:rPr>
    </w:lvl>
  </w:abstractNum>
  <w:abstractNum w:abstractNumId="2" w15:restartNumberingAfterBreak="0">
    <w:nsid w:val="085B3C9C"/>
    <w:multiLevelType w:val="hybridMultilevel"/>
    <w:tmpl w:val="7168184E"/>
    <w:lvl w:ilvl="0" w:tplc="6C5EC28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E46F7"/>
    <w:multiLevelType w:val="hybridMultilevel"/>
    <w:tmpl w:val="81A2C9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2F31E58"/>
    <w:multiLevelType w:val="singleLevel"/>
    <w:tmpl w:val="F5C2D436"/>
    <w:lvl w:ilvl="0">
      <w:start w:val="1"/>
      <w:numFmt w:val="decimal"/>
      <w:lvlText w:val="%1."/>
      <w:legacy w:legacy="1" w:legacySpace="0" w:legacyIndent="360"/>
      <w:lvlJc w:val="left"/>
      <w:pPr>
        <w:ind w:left="720" w:hanging="360"/>
      </w:pPr>
    </w:lvl>
  </w:abstractNum>
  <w:abstractNum w:abstractNumId="5" w15:restartNumberingAfterBreak="0">
    <w:nsid w:val="196741A7"/>
    <w:multiLevelType w:val="hybridMultilevel"/>
    <w:tmpl w:val="B3928E24"/>
    <w:lvl w:ilvl="0" w:tplc="D21E6C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D25EE"/>
    <w:multiLevelType w:val="hybridMultilevel"/>
    <w:tmpl w:val="B73883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84899"/>
    <w:multiLevelType w:val="hybridMultilevel"/>
    <w:tmpl w:val="8F88EFB0"/>
    <w:lvl w:ilvl="0" w:tplc="E80E1E9A">
      <w:start w:val="1"/>
      <w:numFmt w:val="upperLetter"/>
      <w:lvlText w:val="%1."/>
      <w:legacy w:legacy="1" w:legacySpace="0" w:legacyIndent="360"/>
      <w:lvlJc w:val="left"/>
      <w:pPr>
        <w:ind w:left="360" w:hanging="360"/>
      </w:pPr>
      <w:rPr>
        <w:b/>
      </w:rPr>
    </w:lvl>
    <w:lvl w:ilvl="1" w:tplc="7944A28C">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482E24"/>
    <w:multiLevelType w:val="hybridMultilevel"/>
    <w:tmpl w:val="8908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973FDC"/>
    <w:multiLevelType w:val="hybridMultilevel"/>
    <w:tmpl w:val="1520D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622F95"/>
    <w:multiLevelType w:val="singleLevel"/>
    <w:tmpl w:val="F5C2D436"/>
    <w:lvl w:ilvl="0">
      <w:start w:val="1"/>
      <w:numFmt w:val="decimal"/>
      <w:lvlText w:val="%1."/>
      <w:legacy w:legacy="1" w:legacySpace="0" w:legacyIndent="360"/>
      <w:lvlJc w:val="left"/>
      <w:pPr>
        <w:ind w:left="720" w:hanging="360"/>
      </w:pPr>
    </w:lvl>
  </w:abstractNum>
  <w:abstractNum w:abstractNumId="11" w15:restartNumberingAfterBreak="0">
    <w:nsid w:val="35A83D83"/>
    <w:multiLevelType w:val="singleLevel"/>
    <w:tmpl w:val="ECD2BCE6"/>
    <w:lvl w:ilvl="0">
      <w:start w:val="1"/>
      <w:numFmt w:val="decimal"/>
      <w:lvlText w:val="%1."/>
      <w:legacy w:legacy="1" w:legacySpace="0" w:legacyIndent="360"/>
      <w:lvlJc w:val="left"/>
      <w:pPr>
        <w:ind w:left="720" w:hanging="360"/>
      </w:pPr>
    </w:lvl>
  </w:abstractNum>
  <w:abstractNum w:abstractNumId="12" w15:restartNumberingAfterBreak="0">
    <w:nsid w:val="372548DF"/>
    <w:multiLevelType w:val="hybridMultilevel"/>
    <w:tmpl w:val="B8E6D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3C4AFC"/>
    <w:multiLevelType w:val="singleLevel"/>
    <w:tmpl w:val="F5C2D436"/>
    <w:lvl w:ilvl="0">
      <w:start w:val="1"/>
      <w:numFmt w:val="decimal"/>
      <w:lvlText w:val="%1."/>
      <w:legacy w:legacy="1" w:legacySpace="0" w:legacyIndent="360"/>
      <w:lvlJc w:val="left"/>
      <w:pPr>
        <w:ind w:left="720" w:hanging="360"/>
      </w:pPr>
    </w:lvl>
  </w:abstractNum>
  <w:abstractNum w:abstractNumId="14" w15:restartNumberingAfterBreak="0">
    <w:nsid w:val="405E1A35"/>
    <w:multiLevelType w:val="hybridMultilevel"/>
    <w:tmpl w:val="1916B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7C4CA9"/>
    <w:multiLevelType w:val="singleLevel"/>
    <w:tmpl w:val="71623BA8"/>
    <w:lvl w:ilvl="0">
      <w:start w:val="1"/>
      <w:numFmt w:val="decimal"/>
      <w:lvlText w:val="%1."/>
      <w:legacy w:legacy="1" w:legacySpace="0" w:legacyIndent="360"/>
      <w:lvlJc w:val="left"/>
      <w:pPr>
        <w:ind w:left="720" w:hanging="360"/>
      </w:pPr>
    </w:lvl>
  </w:abstractNum>
  <w:abstractNum w:abstractNumId="16" w15:restartNumberingAfterBreak="0">
    <w:nsid w:val="513472ED"/>
    <w:multiLevelType w:val="hybridMultilevel"/>
    <w:tmpl w:val="746E02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4200E0"/>
    <w:multiLevelType w:val="hybridMultilevel"/>
    <w:tmpl w:val="14FC49BA"/>
    <w:lvl w:ilvl="0" w:tplc="586A43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8055D"/>
    <w:multiLevelType w:val="hybridMultilevel"/>
    <w:tmpl w:val="ECD2BC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A9174E"/>
    <w:multiLevelType w:val="hybridMultilevel"/>
    <w:tmpl w:val="5CE4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E7D38"/>
    <w:multiLevelType w:val="singleLevel"/>
    <w:tmpl w:val="13AAC53E"/>
    <w:lvl w:ilvl="0">
      <w:start w:val="1"/>
      <w:numFmt w:val="upperLetter"/>
      <w:lvlText w:val="%1."/>
      <w:legacy w:legacy="1" w:legacySpace="0" w:legacyIndent="360"/>
      <w:lvlJc w:val="left"/>
      <w:pPr>
        <w:ind w:left="360" w:hanging="360"/>
      </w:pPr>
    </w:lvl>
  </w:abstractNum>
  <w:abstractNum w:abstractNumId="21" w15:restartNumberingAfterBreak="0">
    <w:nsid w:val="63EA4BB9"/>
    <w:multiLevelType w:val="hybridMultilevel"/>
    <w:tmpl w:val="557E3D18"/>
    <w:lvl w:ilvl="0" w:tplc="0FD264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C34F9"/>
    <w:multiLevelType w:val="singleLevel"/>
    <w:tmpl w:val="71623BA8"/>
    <w:lvl w:ilvl="0">
      <w:start w:val="1"/>
      <w:numFmt w:val="decimal"/>
      <w:lvlText w:val="%1."/>
      <w:legacy w:legacy="1" w:legacySpace="0" w:legacyIndent="360"/>
      <w:lvlJc w:val="left"/>
      <w:pPr>
        <w:ind w:left="720" w:hanging="360"/>
      </w:pPr>
    </w:lvl>
  </w:abstractNum>
  <w:abstractNum w:abstractNumId="23" w15:restartNumberingAfterBreak="0">
    <w:nsid w:val="6F8E7CF0"/>
    <w:multiLevelType w:val="singleLevel"/>
    <w:tmpl w:val="13AAC53E"/>
    <w:lvl w:ilvl="0">
      <w:start w:val="1"/>
      <w:numFmt w:val="upperLetter"/>
      <w:lvlText w:val="%1."/>
      <w:legacy w:legacy="1" w:legacySpace="0" w:legacyIndent="360"/>
      <w:lvlJc w:val="left"/>
      <w:pPr>
        <w:ind w:left="360" w:hanging="360"/>
      </w:pPr>
    </w:lvl>
  </w:abstractNum>
  <w:abstractNum w:abstractNumId="24" w15:restartNumberingAfterBreak="0">
    <w:nsid w:val="7126102F"/>
    <w:multiLevelType w:val="hybridMultilevel"/>
    <w:tmpl w:val="30163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D2629C"/>
    <w:multiLevelType w:val="hybridMultilevel"/>
    <w:tmpl w:val="5A54CED6"/>
    <w:lvl w:ilvl="0" w:tplc="A8601BD8">
      <w:start w:val="1"/>
      <w:numFmt w:val="decimal"/>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2D33E9"/>
    <w:multiLevelType w:val="hybridMultilevel"/>
    <w:tmpl w:val="71623BA8"/>
    <w:lvl w:ilvl="0" w:tplc="F5C2D436">
      <w:start w:val="1"/>
      <w:numFmt w:val="decimal"/>
      <w:lvlText w:val="%1."/>
      <w:legacy w:legacy="1" w:legacySpace="0" w:legacyIndent="360"/>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0F14FF"/>
    <w:multiLevelType w:val="hybridMultilevel"/>
    <w:tmpl w:val="49F48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7"/>
  </w:num>
  <w:num w:numId="4">
    <w:abstractNumId w:val="4"/>
  </w:num>
  <w:num w:numId="5">
    <w:abstractNumId w:val="13"/>
  </w:num>
  <w:num w:numId="6">
    <w:abstractNumId w:val="10"/>
  </w:num>
  <w:num w:numId="7">
    <w:abstractNumId w:val="18"/>
  </w:num>
  <w:num w:numId="8">
    <w:abstractNumId w:val="11"/>
  </w:num>
  <w:num w:numId="9">
    <w:abstractNumId w:val="16"/>
  </w:num>
  <w:num w:numId="10">
    <w:abstractNumId w:val="19"/>
  </w:num>
  <w:num w:numId="11">
    <w:abstractNumId w:val="6"/>
  </w:num>
  <w:num w:numId="12">
    <w:abstractNumId w:val="21"/>
  </w:num>
  <w:num w:numId="13">
    <w:abstractNumId w:val="5"/>
  </w:num>
  <w:num w:numId="14">
    <w:abstractNumId w:val="20"/>
  </w:num>
  <w:num w:numId="15">
    <w:abstractNumId w:val="9"/>
  </w:num>
  <w:num w:numId="16">
    <w:abstractNumId w:val="23"/>
  </w:num>
  <w:num w:numId="17">
    <w:abstractNumId w:val="14"/>
  </w:num>
  <w:num w:numId="18">
    <w:abstractNumId w:val="12"/>
  </w:num>
  <w:num w:numId="19">
    <w:abstractNumId w:val="8"/>
  </w:num>
  <w:num w:numId="20">
    <w:abstractNumId w:val="17"/>
  </w:num>
  <w:num w:numId="21">
    <w:abstractNumId w:val="27"/>
  </w:num>
  <w:num w:numId="22">
    <w:abstractNumId w:val="26"/>
  </w:num>
  <w:num w:numId="23">
    <w:abstractNumId w:val="2"/>
  </w:num>
  <w:num w:numId="24">
    <w:abstractNumId w:val="25"/>
  </w:num>
  <w:num w:numId="25">
    <w:abstractNumId w:val="3"/>
  </w:num>
  <w:num w:numId="26">
    <w:abstractNumId w:val="22"/>
  </w:num>
  <w:num w:numId="27">
    <w:abstractNumId w:val="15"/>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72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3D"/>
    <w:rsid w:val="00005822"/>
    <w:rsid w:val="0001432D"/>
    <w:rsid w:val="00016060"/>
    <w:rsid w:val="00022A64"/>
    <w:rsid w:val="00025BA7"/>
    <w:rsid w:val="00030441"/>
    <w:rsid w:val="0003659A"/>
    <w:rsid w:val="00044CC0"/>
    <w:rsid w:val="00047E34"/>
    <w:rsid w:val="00053721"/>
    <w:rsid w:val="000549AF"/>
    <w:rsid w:val="00057D3B"/>
    <w:rsid w:val="0006156F"/>
    <w:rsid w:val="000638B9"/>
    <w:rsid w:val="00065DB4"/>
    <w:rsid w:val="00091267"/>
    <w:rsid w:val="00091AA1"/>
    <w:rsid w:val="00097471"/>
    <w:rsid w:val="000A09E9"/>
    <w:rsid w:val="000A2636"/>
    <w:rsid w:val="000A3B78"/>
    <w:rsid w:val="000C5D7C"/>
    <w:rsid w:val="000E2C38"/>
    <w:rsid w:val="000E49EB"/>
    <w:rsid w:val="000E6263"/>
    <w:rsid w:val="000E7B28"/>
    <w:rsid w:val="000E7DA3"/>
    <w:rsid w:val="000F1100"/>
    <w:rsid w:val="000F41B4"/>
    <w:rsid w:val="000F7485"/>
    <w:rsid w:val="000F7958"/>
    <w:rsid w:val="000F7BD7"/>
    <w:rsid w:val="00100E85"/>
    <w:rsid w:val="001051D7"/>
    <w:rsid w:val="001062FE"/>
    <w:rsid w:val="00107BB6"/>
    <w:rsid w:val="001102BF"/>
    <w:rsid w:val="001305EB"/>
    <w:rsid w:val="00132EC0"/>
    <w:rsid w:val="0013536C"/>
    <w:rsid w:val="00135CD9"/>
    <w:rsid w:val="00144EDE"/>
    <w:rsid w:val="0014625C"/>
    <w:rsid w:val="00151FE3"/>
    <w:rsid w:val="00155633"/>
    <w:rsid w:val="00156856"/>
    <w:rsid w:val="0015710C"/>
    <w:rsid w:val="001601A5"/>
    <w:rsid w:val="00164D32"/>
    <w:rsid w:val="00176424"/>
    <w:rsid w:val="00176E24"/>
    <w:rsid w:val="00183BD2"/>
    <w:rsid w:val="00195B5D"/>
    <w:rsid w:val="001A3062"/>
    <w:rsid w:val="001A39F5"/>
    <w:rsid w:val="001A7CBA"/>
    <w:rsid w:val="001B011C"/>
    <w:rsid w:val="001C34DD"/>
    <w:rsid w:val="001C3BA0"/>
    <w:rsid w:val="001C5D63"/>
    <w:rsid w:val="001C6E08"/>
    <w:rsid w:val="001C7E11"/>
    <w:rsid w:val="001D337E"/>
    <w:rsid w:val="001D690E"/>
    <w:rsid w:val="001E0173"/>
    <w:rsid w:val="001E465F"/>
    <w:rsid w:val="001E6835"/>
    <w:rsid w:val="0021213D"/>
    <w:rsid w:val="00214F2A"/>
    <w:rsid w:val="00216117"/>
    <w:rsid w:val="00221DC3"/>
    <w:rsid w:val="0022233E"/>
    <w:rsid w:val="00225C44"/>
    <w:rsid w:val="00232740"/>
    <w:rsid w:val="00233D8D"/>
    <w:rsid w:val="0023561E"/>
    <w:rsid w:val="00241919"/>
    <w:rsid w:val="00247883"/>
    <w:rsid w:val="00253D55"/>
    <w:rsid w:val="00264488"/>
    <w:rsid w:val="0026559B"/>
    <w:rsid w:val="002701A2"/>
    <w:rsid w:val="00273650"/>
    <w:rsid w:val="00273F30"/>
    <w:rsid w:val="00275330"/>
    <w:rsid w:val="002773A2"/>
    <w:rsid w:val="00280232"/>
    <w:rsid w:val="00284EF4"/>
    <w:rsid w:val="00287190"/>
    <w:rsid w:val="00292711"/>
    <w:rsid w:val="002A27D0"/>
    <w:rsid w:val="002A510D"/>
    <w:rsid w:val="002B2165"/>
    <w:rsid w:val="002C5106"/>
    <w:rsid w:val="002D2576"/>
    <w:rsid w:val="002D642A"/>
    <w:rsid w:val="002E2B11"/>
    <w:rsid w:val="002E38D1"/>
    <w:rsid w:val="002E4158"/>
    <w:rsid w:val="002E54ED"/>
    <w:rsid w:val="002E5FA4"/>
    <w:rsid w:val="002E7430"/>
    <w:rsid w:val="002F12FC"/>
    <w:rsid w:val="00301B08"/>
    <w:rsid w:val="00302673"/>
    <w:rsid w:val="00302A6F"/>
    <w:rsid w:val="00303D03"/>
    <w:rsid w:val="00311252"/>
    <w:rsid w:val="003175E8"/>
    <w:rsid w:val="00320EA1"/>
    <w:rsid w:val="00324399"/>
    <w:rsid w:val="003264E3"/>
    <w:rsid w:val="00327FB4"/>
    <w:rsid w:val="00336D47"/>
    <w:rsid w:val="00340A05"/>
    <w:rsid w:val="00347D35"/>
    <w:rsid w:val="00360783"/>
    <w:rsid w:val="003609F5"/>
    <w:rsid w:val="0037393D"/>
    <w:rsid w:val="0038621C"/>
    <w:rsid w:val="00387708"/>
    <w:rsid w:val="00393C08"/>
    <w:rsid w:val="003B45B8"/>
    <w:rsid w:val="003C43FB"/>
    <w:rsid w:val="003D0AD6"/>
    <w:rsid w:val="003D4829"/>
    <w:rsid w:val="003D4A1F"/>
    <w:rsid w:val="003D6164"/>
    <w:rsid w:val="003E23C1"/>
    <w:rsid w:val="003E36D7"/>
    <w:rsid w:val="003E5A0B"/>
    <w:rsid w:val="003E6488"/>
    <w:rsid w:val="003F3BB0"/>
    <w:rsid w:val="003F4C4E"/>
    <w:rsid w:val="003F5079"/>
    <w:rsid w:val="003F6EE3"/>
    <w:rsid w:val="004051BD"/>
    <w:rsid w:val="00414BE1"/>
    <w:rsid w:val="0041626D"/>
    <w:rsid w:val="0042567B"/>
    <w:rsid w:val="004257EB"/>
    <w:rsid w:val="00427785"/>
    <w:rsid w:val="00427D33"/>
    <w:rsid w:val="00430314"/>
    <w:rsid w:val="00430EA0"/>
    <w:rsid w:val="0043439A"/>
    <w:rsid w:val="00440EFA"/>
    <w:rsid w:val="00441ED5"/>
    <w:rsid w:val="00442FD1"/>
    <w:rsid w:val="00453FBC"/>
    <w:rsid w:val="00454082"/>
    <w:rsid w:val="004542F7"/>
    <w:rsid w:val="00454778"/>
    <w:rsid w:val="00454B7E"/>
    <w:rsid w:val="00455BAC"/>
    <w:rsid w:val="00456CB5"/>
    <w:rsid w:val="0046207F"/>
    <w:rsid w:val="00465513"/>
    <w:rsid w:val="004662B8"/>
    <w:rsid w:val="00472358"/>
    <w:rsid w:val="00481BE8"/>
    <w:rsid w:val="00484F23"/>
    <w:rsid w:val="00485462"/>
    <w:rsid w:val="0049070E"/>
    <w:rsid w:val="00496EDC"/>
    <w:rsid w:val="004A3C59"/>
    <w:rsid w:val="004B05BE"/>
    <w:rsid w:val="004B1B37"/>
    <w:rsid w:val="004B1B90"/>
    <w:rsid w:val="004C1CF3"/>
    <w:rsid w:val="004C2CA1"/>
    <w:rsid w:val="004C406E"/>
    <w:rsid w:val="004D2900"/>
    <w:rsid w:val="004E0B0F"/>
    <w:rsid w:val="004E1A7B"/>
    <w:rsid w:val="004E5655"/>
    <w:rsid w:val="004E6191"/>
    <w:rsid w:val="004F4199"/>
    <w:rsid w:val="004F7D62"/>
    <w:rsid w:val="005105C9"/>
    <w:rsid w:val="00514632"/>
    <w:rsid w:val="00516C8C"/>
    <w:rsid w:val="00523FBA"/>
    <w:rsid w:val="00530B9F"/>
    <w:rsid w:val="00531D78"/>
    <w:rsid w:val="005374DD"/>
    <w:rsid w:val="00543E4B"/>
    <w:rsid w:val="005442C3"/>
    <w:rsid w:val="00552F9D"/>
    <w:rsid w:val="005625D2"/>
    <w:rsid w:val="00563BB8"/>
    <w:rsid w:val="005646D0"/>
    <w:rsid w:val="0057016A"/>
    <w:rsid w:val="005701AA"/>
    <w:rsid w:val="00572F4C"/>
    <w:rsid w:val="00573630"/>
    <w:rsid w:val="00575A18"/>
    <w:rsid w:val="0057671C"/>
    <w:rsid w:val="0058201F"/>
    <w:rsid w:val="00584D4C"/>
    <w:rsid w:val="00584F9D"/>
    <w:rsid w:val="00586B88"/>
    <w:rsid w:val="00592585"/>
    <w:rsid w:val="00592604"/>
    <w:rsid w:val="00597F68"/>
    <w:rsid w:val="005A12B2"/>
    <w:rsid w:val="005A22B2"/>
    <w:rsid w:val="005A75A3"/>
    <w:rsid w:val="005B3739"/>
    <w:rsid w:val="005B437C"/>
    <w:rsid w:val="005C7D61"/>
    <w:rsid w:val="005D0258"/>
    <w:rsid w:val="005D6C84"/>
    <w:rsid w:val="005E6DEE"/>
    <w:rsid w:val="005F182E"/>
    <w:rsid w:val="005F1AC0"/>
    <w:rsid w:val="005F1E9A"/>
    <w:rsid w:val="005F257C"/>
    <w:rsid w:val="005F6804"/>
    <w:rsid w:val="00602025"/>
    <w:rsid w:val="00602785"/>
    <w:rsid w:val="00603E4F"/>
    <w:rsid w:val="00610F36"/>
    <w:rsid w:val="00613172"/>
    <w:rsid w:val="00613AA0"/>
    <w:rsid w:val="00621410"/>
    <w:rsid w:val="00621F84"/>
    <w:rsid w:val="00623877"/>
    <w:rsid w:val="006242EA"/>
    <w:rsid w:val="00631AA3"/>
    <w:rsid w:val="006322AD"/>
    <w:rsid w:val="006412FB"/>
    <w:rsid w:val="0064504A"/>
    <w:rsid w:val="0064674A"/>
    <w:rsid w:val="0064675F"/>
    <w:rsid w:val="006513F9"/>
    <w:rsid w:val="00661A53"/>
    <w:rsid w:val="00662961"/>
    <w:rsid w:val="006665A8"/>
    <w:rsid w:val="00671A25"/>
    <w:rsid w:val="00673BE3"/>
    <w:rsid w:val="00673D9F"/>
    <w:rsid w:val="006752B8"/>
    <w:rsid w:val="0068070F"/>
    <w:rsid w:val="00684A05"/>
    <w:rsid w:val="00686BA1"/>
    <w:rsid w:val="006876D2"/>
    <w:rsid w:val="006960CC"/>
    <w:rsid w:val="006966DF"/>
    <w:rsid w:val="006A0BCC"/>
    <w:rsid w:val="006A10DE"/>
    <w:rsid w:val="006A150B"/>
    <w:rsid w:val="006B190E"/>
    <w:rsid w:val="006B401A"/>
    <w:rsid w:val="006B51AB"/>
    <w:rsid w:val="006C4628"/>
    <w:rsid w:val="006D68E9"/>
    <w:rsid w:val="006E2AAC"/>
    <w:rsid w:val="006F0A8C"/>
    <w:rsid w:val="006F5297"/>
    <w:rsid w:val="006F7AEF"/>
    <w:rsid w:val="00704F66"/>
    <w:rsid w:val="00710F18"/>
    <w:rsid w:val="007118F0"/>
    <w:rsid w:val="007137C5"/>
    <w:rsid w:val="00715516"/>
    <w:rsid w:val="00725374"/>
    <w:rsid w:val="0073207D"/>
    <w:rsid w:val="007330D0"/>
    <w:rsid w:val="00733D05"/>
    <w:rsid w:val="007372BB"/>
    <w:rsid w:val="0074046A"/>
    <w:rsid w:val="007406E0"/>
    <w:rsid w:val="00746E65"/>
    <w:rsid w:val="007574E2"/>
    <w:rsid w:val="0076300C"/>
    <w:rsid w:val="00763FC7"/>
    <w:rsid w:val="007676E3"/>
    <w:rsid w:val="007714C1"/>
    <w:rsid w:val="00772EF7"/>
    <w:rsid w:val="0078378F"/>
    <w:rsid w:val="007862B4"/>
    <w:rsid w:val="0079189D"/>
    <w:rsid w:val="00792251"/>
    <w:rsid w:val="00795873"/>
    <w:rsid w:val="007969B5"/>
    <w:rsid w:val="007A0B9F"/>
    <w:rsid w:val="007A0C7C"/>
    <w:rsid w:val="007A557D"/>
    <w:rsid w:val="007B7626"/>
    <w:rsid w:val="007D317B"/>
    <w:rsid w:val="007E006E"/>
    <w:rsid w:val="007E0FA0"/>
    <w:rsid w:val="007E38F1"/>
    <w:rsid w:val="007E5654"/>
    <w:rsid w:val="007F13D9"/>
    <w:rsid w:val="007F1D8B"/>
    <w:rsid w:val="007F3C6B"/>
    <w:rsid w:val="007F4439"/>
    <w:rsid w:val="007F5589"/>
    <w:rsid w:val="008005D6"/>
    <w:rsid w:val="00814628"/>
    <w:rsid w:val="008179A7"/>
    <w:rsid w:val="00821575"/>
    <w:rsid w:val="00822E95"/>
    <w:rsid w:val="00825159"/>
    <w:rsid w:val="008335EA"/>
    <w:rsid w:val="00833DFF"/>
    <w:rsid w:val="00834A04"/>
    <w:rsid w:val="00837A6C"/>
    <w:rsid w:val="00840418"/>
    <w:rsid w:val="0085100F"/>
    <w:rsid w:val="00851377"/>
    <w:rsid w:val="00852123"/>
    <w:rsid w:val="008522AC"/>
    <w:rsid w:val="00853D4F"/>
    <w:rsid w:val="00854420"/>
    <w:rsid w:val="00864105"/>
    <w:rsid w:val="00864F9A"/>
    <w:rsid w:val="00870496"/>
    <w:rsid w:val="00871698"/>
    <w:rsid w:val="00873327"/>
    <w:rsid w:val="00877B1F"/>
    <w:rsid w:val="00880694"/>
    <w:rsid w:val="00882653"/>
    <w:rsid w:val="00882CF3"/>
    <w:rsid w:val="008856D0"/>
    <w:rsid w:val="0089065E"/>
    <w:rsid w:val="00890C22"/>
    <w:rsid w:val="00894A5B"/>
    <w:rsid w:val="008979DE"/>
    <w:rsid w:val="008A3D8F"/>
    <w:rsid w:val="008A586F"/>
    <w:rsid w:val="008A5E8C"/>
    <w:rsid w:val="008B005A"/>
    <w:rsid w:val="008B5E47"/>
    <w:rsid w:val="008B6DAC"/>
    <w:rsid w:val="008C26C0"/>
    <w:rsid w:val="008C28B7"/>
    <w:rsid w:val="008C34E8"/>
    <w:rsid w:val="008C3549"/>
    <w:rsid w:val="008C3D9A"/>
    <w:rsid w:val="008C50E8"/>
    <w:rsid w:val="008C5D9E"/>
    <w:rsid w:val="008C6B59"/>
    <w:rsid w:val="008C7FA1"/>
    <w:rsid w:val="008D01C1"/>
    <w:rsid w:val="008D602B"/>
    <w:rsid w:val="008D6B84"/>
    <w:rsid w:val="008E4E3A"/>
    <w:rsid w:val="008E5E2C"/>
    <w:rsid w:val="008F7B58"/>
    <w:rsid w:val="009012EF"/>
    <w:rsid w:val="00903F65"/>
    <w:rsid w:val="009055C1"/>
    <w:rsid w:val="00907699"/>
    <w:rsid w:val="0091155F"/>
    <w:rsid w:val="009311D9"/>
    <w:rsid w:val="00940F11"/>
    <w:rsid w:val="009477F4"/>
    <w:rsid w:val="00950E29"/>
    <w:rsid w:val="00951A74"/>
    <w:rsid w:val="00962B52"/>
    <w:rsid w:val="00963EB4"/>
    <w:rsid w:val="009675D4"/>
    <w:rsid w:val="00973E38"/>
    <w:rsid w:val="0097546A"/>
    <w:rsid w:val="00977968"/>
    <w:rsid w:val="00982FF5"/>
    <w:rsid w:val="009842A8"/>
    <w:rsid w:val="00986A59"/>
    <w:rsid w:val="00986CF7"/>
    <w:rsid w:val="00987215"/>
    <w:rsid w:val="00987DC6"/>
    <w:rsid w:val="00992C1C"/>
    <w:rsid w:val="00995E59"/>
    <w:rsid w:val="009A045A"/>
    <w:rsid w:val="009A4D3F"/>
    <w:rsid w:val="009C456D"/>
    <w:rsid w:val="009C475C"/>
    <w:rsid w:val="009D00CE"/>
    <w:rsid w:val="009D2CB4"/>
    <w:rsid w:val="009D70FD"/>
    <w:rsid w:val="009E1032"/>
    <w:rsid w:val="009E3B38"/>
    <w:rsid w:val="009E4345"/>
    <w:rsid w:val="009E655E"/>
    <w:rsid w:val="009E6602"/>
    <w:rsid w:val="009F5282"/>
    <w:rsid w:val="00A00E71"/>
    <w:rsid w:val="00A03B62"/>
    <w:rsid w:val="00A0454C"/>
    <w:rsid w:val="00A0661D"/>
    <w:rsid w:val="00A11E04"/>
    <w:rsid w:val="00A128A0"/>
    <w:rsid w:val="00A26C8A"/>
    <w:rsid w:val="00A31300"/>
    <w:rsid w:val="00A329F6"/>
    <w:rsid w:val="00A3463D"/>
    <w:rsid w:val="00A41B84"/>
    <w:rsid w:val="00A42F4E"/>
    <w:rsid w:val="00A449A6"/>
    <w:rsid w:val="00A47ABF"/>
    <w:rsid w:val="00A538CE"/>
    <w:rsid w:val="00A5668E"/>
    <w:rsid w:val="00A65EE3"/>
    <w:rsid w:val="00A715EB"/>
    <w:rsid w:val="00A71D19"/>
    <w:rsid w:val="00A724D1"/>
    <w:rsid w:val="00A82FDB"/>
    <w:rsid w:val="00A84E56"/>
    <w:rsid w:val="00A94A52"/>
    <w:rsid w:val="00A95946"/>
    <w:rsid w:val="00A96864"/>
    <w:rsid w:val="00AA1D67"/>
    <w:rsid w:val="00AB3F58"/>
    <w:rsid w:val="00AB47D5"/>
    <w:rsid w:val="00AB486D"/>
    <w:rsid w:val="00AB6161"/>
    <w:rsid w:val="00AB7D90"/>
    <w:rsid w:val="00AC032D"/>
    <w:rsid w:val="00AD478D"/>
    <w:rsid w:val="00AE41AD"/>
    <w:rsid w:val="00AF0D69"/>
    <w:rsid w:val="00B03A8D"/>
    <w:rsid w:val="00B06A4D"/>
    <w:rsid w:val="00B12032"/>
    <w:rsid w:val="00B12589"/>
    <w:rsid w:val="00B13C08"/>
    <w:rsid w:val="00B16490"/>
    <w:rsid w:val="00B173BB"/>
    <w:rsid w:val="00B2591D"/>
    <w:rsid w:val="00B334A7"/>
    <w:rsid w:val="00B52024"/>
    <w:rsid w:val="00B53398"/>
    <w:rsid w:val="00B56B2B"/>
    <w:rsid w:val="00B602E7"/>
    <w:rsid w:val="00B613CC"/>
    <w:rsid w:val="00B65D74"/>
    <w:rsid w:val="00B7389E"/>
    <w:rsid w:val="00B759B8"/>
    <w:rsid w:val="00B76F71"/>
    <w:rsid w:val="00B81CA2"/>
    <w:rsid w:val="00B81E0D"/>
    <w:rsid w:val="00B87617"/>
    <w:rsid w:val="00B87711"/>
    <w:rsid w:val="00B956DE"/>
    <w:rsid w:val="00B96A8C"/>
    <w:rsid w:val="00BA07A0"/>
    <w:rsid w:val="00BA11E1"/>
    <w:rsid w:val="00BA31D4"/>
    <w:rsid w:val="00BB1D7C"/>
    <w:rsid w:val="00BC4000"/>
    <w:rsid w:val="00BD2002"/>
    <w:rsid w:val="00BD60D7"/>
    <w:rsid w:val="00BD73DB"/>
    <w:rsid w:val="00BE0F12"/>
    <w:rsid w:val="00BE1AB0"/>
    <w:rsid w:val="00BE22A1"/>
    <w:rsid w:val="00BE3ABF"/>
    <w:rsid w:val="00BE45BC"/>
    <w:rsid w:val="00BE7E2F"/>
    <w:rsid w:val="00BF0E95"/>
    <w:rsid w:val="00BF1336"/>
    <w:rsid w:val="00BF1656"/>
    <w:rsid w:val="00BF1E1F"/>
    <w:rsid w:val="00C12185"/>
    <w:rsid w:val="00C17F04"/>
    <w:rsid w:val="00C2196C"/>
    <w:rsid w:val="00C22382"/>
    <w:rsid w:val="00C278D0"/>
    <w:rsid w:val="00C32A1A"/>
    <w:rsid w:val="00C32EBF"/>
    <w:rsid w:val="00C40D79"/>
    <w:rsid w:val="00C40F14"/>
    <w:rsid w:val="00C428B3"/>
    <w:rsid w:val="00C43CA1"/>
    <w:rsid w:val="00C512D7"/>
    <w:rsid w:val="00C52C2F"/>
    <w:rsid w:val="00C5662E"/>
    <w:rsid w:val="00C57C42"/>
    <w:rsid w:val="00C6546C"/>
    <w:rsid w:val="00C7198F"/>
    <w:rsid w:val="00C82105"/>
    <w:rsid w:val="00C84A42"/>
    <w:rsid w:val="00C93D17"/>
    <w:rsid w:val="00C9735C"/>
    <w:rsid w:val="00C97CB5"/>
    <w:rsid w:val="00CA2047"/>
    <w:rsid w:val="00CA2653"/>
    <w:rsid w:val="00CA3FB5"/>
    <w:rsid w:val="00CA51FD"/>
    <w:rsid w:val="00CA7D4F"/>
    <w:rsid w:val="00CB4A9D"/>
    <w:rsid w:val="00CB6B2A"/>
    <w:rsid w:val="00CB73A2"/>
    <w:rsid w:val="00CD4EF7"/>
    <w:rsid w:val="00CE0F65"/>
    <w:rsid w:val="00D05CC8"/>
    <w:rsid w:val="00D07302"/>
    <w:rsid w:val="00D11B75"/>
    <w:rsid w:val="00D15CBD"/>
    <w:rsid w:val="00D214E6"/>
    <w:rsid w:val="00D231EB"/>
    <w:rsid w:val="00D23A00"/>
    <w:rsid w:val="00D330EF"/>
    <w:rsid w:val="00D625D0"/>
    <w:rsid w:val="00D64D2A"/>
    <w:rsid w:val="00D66386"/>
    <w:rsid w:val="00D7151A"/>
    <w:rsid w:val="00D73C26"/>
    <w:rsid w:val="00D749AE"/>
    <w:rsid w:val="00D7714E"/>
    <w:rsid w:val="00D80071"/>
    <w:rsid w:val="00D81488"/>
    <w:rsid w:val="00D81952"/>
    <w:rsid w:val="00D85FB8"/>
    <w:rsid w:val="00D9251F"/>
    <w:rsid w:val="00D935BC"/>
    <w:rsid w:val="00D978C3"/>
    <w:rsid w:val="00DA3150"/>
    <w:rsid w:val="00DA3D80"/>
    <w:rsid w:val="00DA65CE"/>
    <w:rsid w:val="00DB364E"/>
    <w:rsid w:val="00DB39ED"/>
    <w:rsid w:val="00DB4C47"/>
    <w:rsid w:val="00DC62A6"/>
    <w:rsid w:val="00DC7323"/>
    <w:rsid w:val="00DE35DE"/>
    <w:rsid w:val="00DE5BA6"/>
    <w:rsid w:val="00DF0A36"/>
    <w:rsid w:val="00DF3663"/>
    <w:rsid w:val="00DF6553"/>
    <w:rsid w:val="00E03B5F"/>
    <w:rsid w:val="00E04483"/>
    <w:rsid w:val="00E04C3D"/>
    <w:rsid w:val="00E053B5"/>
    <w:rsid w:val="00E05763"/>
    <w:rsid w:val="00E06CAA"/>
    <w:rsid w:val="00E2518C"/>
    <w:rsid w:val="00E26704"/>
    <w:rsid w:val="00E30F05"/>
    <w:rsid w:val="00E33071"/>
    <w:rsid w:val="00E37CF1"/>
    <w:rsid w:val="00E40717"/>
    <w:rsid w:val="00E42626"/>
    <w:rsid w:val="00E43D1C"/>
    <w:rsid w:val="00E45501"/>
    <w:rsid w:val="00E6131C"/>
    <w:rsid w:val="00E62594"/>
    <w:rsid w:val="00E73301"/>
    <w:rsid w:val="00E75A9C"/>
    <w:rsid w:val="00E842BC"/>
    <w:rsid w:val="00E847BC"/>
    <w:rsid w:val="00E84BB5"/>
    <w:rsid w:val="00E90089"/>
    <w:rsid w:val="00E954A6"/>
    <w:rsid w:val="00E9648D"/>
    <w:rsid w:val="00E97F82"/>
    <w:rsid w:val="00EA0008"/>
    <w:rsid w:val="00EA05B9"/>
    <w:rsid w:val="00EA1E71"/>
    <w:rsid w:val="00EA2FF1"/>
    <w:rsid w:val="00EA5E36"/>
    <w:rsid w:val="00EA6055"/>
    <w:rsid w:val="00EB370F"/>
    <w:rsid w:val="00EB3FAC"/>
    <w:rsid w:val="00EB59C8"/>
    <w:rsid w:val="00EC031F"/>
    <w:rsid w:val="00EC309B"/>
    <w:rsid w:val="00EC3E3E"/>
    <w:rsid w:val="00ED3962"/>
    <w:rsid w:val="00ED6240"/>
    <w:rsid w:val="00ED64CF"/>
    <w:rsid w:val="00ED6EEA"/>
    <w:rsid w:val="00EF153F"/>
    <w:rsid w:val="00EF3DDE"/>
    <w:rsid w:val="00F110CC"/>
    <w:rsid w:val="00F112DA"/>
    <w:rsid w:val="00F14299"/>
    <w:rsid w:val="00F16930"/>
    <w:rsid w:val="00F224D1"/>
    <w:rsid w:val="00F2467E"/>
    <w:rsid w:val="00F27A12"/>
    <w:rsid w:val="00F313B1"/>
    <w:rsid w:val="00F32C61"/>
    <w:rsid w:val="00F32CA0"/>
    <w:rsid w:val="00F34528"/>
    <w:rsid w:val="00F41D19"/>
    <w:rsid w:val="00F41ED4"/>
    <w:rsid w:val="00F42A4F"/>
    <w:rsid w:val="00F5623F"/>
    <w:rsid w:val="00F6269E"/>
    <w:rsid w:val="00F64BE4"/>
    <w:rsid w:val="00F66032"/>
    <w:rsid w:val="00F76A91"/>
    <w:rsid w:val="00F81B9F"/>
    <w:rsid w:val="00F87A05"/>
    <w:rsid w:val="00F900A2"/>
    <w:rsid w:val="00FA0F0B"/>
    <w:rsid w:val="00FA6061"/>
    <w:rsid w:val="00FB0271"/>
    <w:rsid w:val="00FB0FF7"/>
    <w:rsid w:val="00FB6AE7"/>
    <w:rsid w:val="00FB71DB"/>
    <w:rsid w:val="00FC64A9"/>
    <w:rsid w:val="00FC6EFC"/>
    <w:rsid w:val="00FC7ADF"/>
    <w:rsid w:val="00FD28E4"/>
    <w:rsid w:val="00FE4EF3"/>
    <w:rsid w:val="00FE7AB7"/>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562716D5"/>
  <w15:chartTrackingRefBased/>
  <w15:docId w15:val="{C7A26805-0BD6-46C5-BA41-C0810634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191"/>
    <w:pPr>
      <w:overflowPunct w:val="0"/>
      <w:autoSpaceDE w:val="0"/>
      <w:autoSpaceDN w:val="0"/>
      <w:adjustRightInd w:val="0"/>
      <w:textAlignment w:val="baseline"/>
    </w:pPr>
    <w:rPr>
      <w:kern w:val="28"/>
      <w:sz w:val="22"/>
    </w:rPr>
  </w:style>
  <w:style w:type="paragraph" w:styleId="Heading1">
    <w:name w:val="heading 1"/>
    <w:basedOn w:val="Normal"/>
    <w:next w:val="Normal"/>
    <w:qFormat/>
    <w:rsid w:val="004E6191"/>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4E6191"/>
    <w:pPr>
      <w:keepNext/>
      <w:spacing w:before="120" w:after="120"/>
      <w:outlineLvl w:val="1"/>
    </w:pPr>
    <w:rPr>
      <w:rFonts w:ascii="Arial" w:hAnsi="Arial"/>
      <w:b/>
      <w:u w:val="single"/>
    </w:rPr>
  </w:style>
  <w:style w:type="paragraph" w:styleId="Heading3">
    <w:name w:val="heading 3"/>
    <w:basedOn w:val="Normal"/>
    <w:next w:val="BodyText"/>
    <w:qFormat/>
    <w:rsid w:val="004E6191"/>
    <w:pPr>
      <w:keepNext/>
      <w:spacing w:before="120" w:after="120"/>
      <w:outlineLvl w:val="2"/>
    </w:pPr>
    <w:rPr>
      <w:rFonts w:ascii="Arial" w:hAnsi="Arial"/>
      <w:b/>
      <w:u w:val="single"/>
    </w:rPr>
  </w:style>
  <w:style w:type="paragraph" w:styleId="Heading4">
    <w:name w:val="heading 4"/>
    <w:basedOn w:val="Normal"/>
    <w:next w:val="Normal"/>
    <w:qFormat/>
    <w:rsid w:val="004E6191"/>
    <w:pPr>
      <w:keepNext/>
      <w:spacing w:before="240" w:after="60"/>
      <w:outlineLvl w:val="3"/>
    </w:pPr>
    <w:rPr>
      <w:b/>
      <w:i/>
    </w:rPr>
  </w:style>
  <w:style w:type="paragraph" w:styleId="Heading5">
    <w:name w:val="heading 5"/>
    <w:basedOn w:val="Normal"/>
    <w:next w:val="Normal"/>
    <w:qFormat/>
    <w:rsid w:val="004E6191"/>
    <w:pPr>
      <w:spacing w:before="240" w:after="60"/>
      <w:outlineLvl w:val="4"/>
    </w:pPr>
    <w:rPr>
      <w:rFonts w:ascii="Arial" w:hAnsi="Arial"/>
    </w:rPr>
  </w:style>
  <w:style w:type="paragraph" w:styleId="Heading6">
    <w:name w:val="heading 6"/>
    <w:basedOn w:val="Normal"/>
    <w:next w:val="Normal"/>
    <w:qFormat/>
    <w:rsid w:val="004E6191"/>
    <w:pPr>
      <w:spacing w:before="240" w:after="60"/>
      <w:outlineLvl w:val="5"/>
    </w:pPr>
    <w:rPr>
      <w:rFonts w:ascii="Arial" w:hAnsi="Arial"/>
      <w:i/>
    </w:rPr>
  </w:style>
  <w:style w:type="paragraph" w:styleId="Heading7">
    <w:name w:val="heading 7"/>
    <w:basedOn w:val="Normal"/>
    <w:next w:val="Normal"/>
    <w:qFormat/>
    <w:rsid w:val="004E6191"/>
    <w:pPr>
      <w:spacing w:before="240" w:after="60"/>
      <w:outlineLvl w:val="6"/>
    </w:pPr>
    <w:rPr>
      <w:rFonts w:ascii="Arial" w:hAnsi="Arial"/>
      <w:sz w:val="20"/>
    </w:rPr>
  </w:style>
  <w:style w:type="paragraph" w:styleId="Heading8">
    <w:name w:val="heading 8"/>
    <w:basedOn w:val="Normal"/>
    <w:next w:val="Normal"/>
    <w:qFormat/>
    <w:rsid w:val="004E6191"/>
    <w:pPr>
      <w:spacing w:before="240" w:after="60"/>
      <w:outlineLvl w:val="7"/>
    </w:pPr>
    <w:rPr>
      <w:rFonts w:ascii="Arial" w:hAnsi="Arial"/>
      <w:i/>
      <w:sz w:val="20"/>
    </w:rPr>
  </w:style>
  <w:style w:type="paragraph" w:styleId="Heading9">
    <w:name w:val="heading 9"/>
    <w:basedOn w:val="Normal"/>
    <w:next w:val="Normal"/>
    <w:qFormat/>
    <w:rsid w:val="004E619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191"/>
    <w:pPr>
      <w:spacing w:before="60" w:after="60"/>
      <w:jc w:val="both"/>
    </w:pPr>
  </w:style>
  <w:style w:type="paragraph" w:customStyle="1" w:styleId="LEGALREF">
    <w:name w:val="LEGAL REF"/>
    <w:basedOn w:val="Normal"/>
    <w:rsid w:val="004E619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4E6191"/>
    <w:pPr>
      <w:tabs>
        <w:tab w:val="clear" w:pos="1800"/>
      </w:tabs>
      <w:spacing w:before="0"/>
      <w:ind w:hanging="360"/>
    </w:pPr>
  </w:style>
  <w:style w:type="paragraph" w:customStyle="1" w:styleId="CROSSREF">
    <w:name w:val="CROSS REF"/>
    <w:basedOn w:val="Normal"/>
    <w:rsid w:val="004E6191"/>
    <w:pPr>
      <w:keepNext/>
      <w:keepLines/>
      <w:tabs>
        <w:tab w:val="left" w:pos="1800"/>
      </w:tabs>
      <w:spacing w:before="240"/>
      <w:ind w:left="1800" w:hanging="1800"/>
    </w:pPr>
  </w:style>
  <w:style w:type="paragraph" w:styleId="BodyTextIndent">
    <w:name w:val="Body Text Indent"/>
    <w:aliases w:val="Body Text double Indent"/>
    <w:basedOn w:val="Normal"/>
    <w:rsid w:val="004E6191"/>
    <w:pPr>
      <w:spacing w:before="60" w:after="60"/>
      <w:ind w:left="360"/>
      <w:jc w:val="both"/>
    </w:pPr>
  </w:style>
  <w:style w:type="paragraph" w:customStyle="1" w:styleId="BULLET">
    <w:name w:val="BULLET"/>
    <w:basedOn w:val="LISTNUMBERDOUBLE"/>
    <w:rsid w:val="004E6191"/>
    <w:pPr>
      <w:spacing w:before="0" w:after="0"/>
      <w:ind w:left="1080"/>
    </w:pPr>
  </w:style>
  <w:style w:type="paragraph" w:customStyle="1" w:styleId="FootnoteBullet">
    <w:name w:val="Footnote Bullet"/>
    <w:basedOn w:val="FootnoteText"/>
    <w:rsid w:val="004E6191"/>
    <w:pPr>
      <w:ind w:left="994" w:hanging="274"/>
    </w:pPr>
  </w:style>
  <w:style w:type="paragraph" w:styleId="FootnoteText">
    <w:name w:val="footnote text"/>
    <w:basedOn w:val="Normal"/>
    <w:link w:val="FootnoteTextChar"/>
    <w:autoRedefine/>
    <w:rsid w:val="004E6191"/>
    <w:pPr>
      <w:keepLines/>
      <w:ind w:firstLine="360"/>
      <w:jc w:val="both"/>
    </w:pPr>
    <w:rPr>
      <w:sz w:val="18"/>
    </w:rPr>
  </w:style>
  <w:style w:type="paragraph" w:customStyle="1" w:styleId="FootnoteIndent">
    <w:name w:val="Footnote Indent"/>
    <w:basedOn w:val="FootnoteText"/>
    <w:rsid w:val="004E6191"/>
    <w:pPr>
      <w:ind w:left="720" w:right="720"/>
    </w:pPr>
  </w:style>
  <w:style w:type="paragraph" w:customStyle="1" w:styleId="FootnoteNumberedIndent">
    <w:name w:val="Footnote Numbered Indent"/>
    <w:basedOn w:val="FootnoteText"/>
    <w:rsid w:val="004E6191"/>
    <w:pPr>
      <w:ind w:left="1080" w:hanging="360"/>
    </w:pPr>
  </w:style>
  <w:style w:type="paragraph" w:customStyle="1" w:styleId="FootnoteQuote">
    <w:name w:val="Footnote Quote"/>
    <w:basedOn w:val="FootnoteText"/>
    <w:rsid w:val="004E6191"/>
    <w:pPr>
      <w:ind w:left="1080" w:right="1080" w:firstLine="0"/>
    </w:pPr>
  </w:style>
  <w:style w:type="character" w:styleId="FootnoteReference">
    <w:name w:val="footnote reference"/>
    <w:rsid w:val="004E6191"/>
    <w:rPr>
      <w:rFonts w:ascii="Times New Roman" w:hAnsi="Times New Roman"/>
      <w:b/>
      <w:position w:val="6"/>
      <w:sz w:val="18"/>
    </w:rPr>
  </w:style>
  <w:style w:type="character" w:customStyle="1" w:styleId="HIDDEN">
    <w:name w:val="HIDDEN"/>
    <w:basedOn w:val="DefaultParagraphFont"/>
    <w:rsid w:val="004E6191"/>
    <w:rPr>
      <w:vanish/>
      <w:vertAlign w:val="baseline"/>
    </w:rPr>
  </w:style>
  <w:style w:type="paragraph" w:styleId="List">
    <w:name w:val="List"/>
    <w:basedOn w:val="Normal"/>
    <w:rsid w:val="004E6191"/>
    <w:pPr>
      <w:ind w:left="360" w:hanging="360"/>
      <w:jc w:val="both"/>
    </w:pPr>
  </w:style>
  <w:style w:type="paragraph" w:styleId="List2">
    <w:name w:val="List 2"/>
    <w:basedOn w:val="Normal"/>
    <w:rsid w:val="004E6191"/>
    <w:pPr>
      <w:ind w:left="720" w:hanging="360"/>
      <w:jc w:val="both"/>
    </w:pPr>
  </w:style>
  <w:style w:type="paragraph" w:customStyle="1" w:styleId="LISTALPHADOUBLE">
    <w:name w:val="LIST ALPHA DOUBLE"/>
    <w:basedOn w:val="Normal"/>
    <w:next w:val="Normal"/>
    <w:rsid w:val="001C34DD"/>
    <w:pPr>
      <w:spacing w:before="60" w:after="60"/>
      <w:ind w:left="360" w:hanging="360"/>
      <w:jc w:val="both"/>
    </w:pPr>
  </w:style>
  <w:style w:type="paragraph" w:customStyle="1" w:styleId="ListAlphaLower">
    <w:name w:val="List Alpha Lower"/>
    <w:basedOn w:val="Normal"/>
    <w:rsid w:val="004E6191"/>
    <w:pPr>
      <w:spacing w:before="120" w:after="120"/>
      <w:ind w:left="1080" w:hanging="360"/>
      <w:jc w:val="both"/>
    </w:pPr>
  </w:style>
  <w:style w:type="paragraph" w:styleId="ListBullet">
    <w:name w:val="List Bullet"/>
    <w:basedOn w:val="Normal"/>
    <w:rsid w:val="004E6191"/>
    <w:pPr>
      <w:ind w:left="360" w:hanging="360"/>
      <w:jc w:val="both"/>
    </w:pPr>
  </w:style>
  <w:style w:type="paragraph" w:styleId="ListBullet2">
    <w:name w:val="List Bullet 2"/>
    <w:basedOn w:val="Normal"/>
    <w:rsid w:val="004E6191"/>
    <w:pPr>
      <w:ind w:left="720" w:hanging="360"/>
      <w:jc w:val="both"/>
    </w:pPr>
  </w:style>
  <w:style w:type="paragraph" w:styleId="ListBullet3">
    <w:name w:val="List Bullet 3"/>
    <w:basedOn w:val="Normal"/>
    <w:rsid w:val="004E6191"/>
    <w:pPr>
      <w:ind w:left="1080" w:hanging="360"/>
      <w:jc w:val="both"/>
    </w:pPr>
  </w:style>
  <w:style w:type="paragraph" w:styleId="ListBullet4">
    <w:name w:val="List Bullet 4"/>
    <w:basedOn w:val="Normal"/>
    <w:rsid w:val="004E6191"/>
    <w:pPr>
      <w:ind w:left="1440" w:hanging="360"/>
      <w:jc w:val="both"/>
    </w:pPr>
  </w:style>
  <w:style w:type="paragraph" w:styleId="ListNumber">
    <w:name w:val="List Number"/>
    <w:basedOn w:val="Normal"/>
    <w:rsid w:val="004E6191"/>
    <w:pPr>
      <w:ind w:left="360" w:hanging="360"/>
      <w:jc w:val="both"/>
    </w:pPr>
  </w:style>
  <w:style w:type="paragraph" w:styleId="ListNumber2">
    <w:name w:val="List Number 2"/>
    <w:basedOn w:val="Normal"/>
    <w:rsid w:val="004E6191"/>
    <w:pPr>
      <w:ind w:left="720" w:hanging="360"/>
      <w:jc w:val="both"/>
    </w:pPr>
  </w:style>
  <w:style w:type="paragraph" w:customStyle="1" w:styleId="LISTNUMBERDOUBLE">
    <w:name w:val="LIST NUMBER DOUBLE"/>
    <w:basedOn w:val="ListNumber2"/>
    <w:rsid w:val="004E6191"/>
    <w:pPr>
      <w:spacing w:before="60" w:after="60"/>
    </w:pPr>
  </w:style>
  <w:style w:type="paragraph" w:customStyle="1" w:styleId="SUBHEADING">
    <w:name w:val="SUBHEADING"/>
    <w:basedOn w:val="Normal"/>
    <w:next w:val="BodyText"/>
    <w:rsid w:val="004E6191"/>
    <w:pPr>
      <w:keepNext/>
      <w:spacing w:before="120" w:after="60"/>
    </w:pPr>
    <w:rPr>
      <w:u w:val="single"/>
    </w:rPr>
  </w:style>
  <w:style w:type="paragraph" w:customStyle="1" w:styleId="TOC">
    <w:name w:val="TOC"/>
    <w:basedOn w:val="Normal"/>
    <w:next w:val="Normal"/>
    <w:rsid w:val="004E6191"/>
    <w:pPr>
      <w:spacing w:before="120" w:after="120"/>
      <w:ind w:left="1440" w:hanging="1080"/>
    </w:pPr>
    <w:rPr>
      <w:noProof/>
    </w:rPr>
  </w:style>
  <w:style w:type="paragraph" w:styleId="TOCHeading">
    <w:name w:val="TOC Heading"/>
    <w:basedOn w:val="Normal"/>
    <w:next w:val="TOC"/>
    <w:qFormat/>
    <w:rsid w:val="004E6191"/>
    <w:pPr>
      <w:jc w:val="center"/>
    </w:pPr>
    <w:rPr>
      <w:rFonts w:ascii="Arial" w:hAnsi="Arial"/>
      <w:b/>
      <w:smallCaps/>
    </w:rPr>
  </w:style>
  <w:style w:type="paragraph" w:customStyle="1" w:styleId="TOCINDENT">
    <w:name w:val="TOC_INDENT"/>
    <w:basedOn w:val="TOC"/>
    <w:next w:val="Normal"/>
    <w:rsid w:val="004E6191"/>
    <w:pPr>
      <w:ind w:left="2160"/>
    </w:pPr>
  </w:style>
  <w:style w:type="paragraph" w:customStyle="1" w:styleId="TOCHeading2">
    <w:name w:val="TOC Heading 2"/>
    <w:basedOn w:val="TOCHeading"/>
    <w:rsid w:val="001C34DD"/>
    <w:pPr>
      <w:spacing w:after="360"/>
    </w:pPr>
  </w:style>
  <w:style w:type="paragraph" w:styleId="BodyText2">
    <w:name w:val="Body Text 2"/>
    <w:basedOn w:val="Normal"/>
    <w:pPr>
      <w:spacing w:before="60" w:after="60"/>
      <w:ind w:left="360"/>
      <w:jc w:val="both"/>
    </w:pPr>
  </w:style>
  <w:style w:type="paragraph" w:styleId="Header">
    <w:name w:val="header"/>
    <w:basedOn w:val="Normal"/>
    <w:rsid w:val="004E6191"/>
    <w:pPr>
      <w:tabs>
        <w:tab w:val="center" w:pos="4320"/>
        <w:tab w:val="right" w:pos="8640"/>
      </w:tabs>
    </w:pPr>
  </w:style>
  <w:style w:type="paragraph" w:styleId="Footer">
    <w:name w:val="footer"/>
    <w:basedOn w:val="Normal"/>
    <w:rsid w:val="004E6191"/>
    <w:pPr>
      <w:tabs>
        <w:tab w:val="center" w:pos="4320"/>
        <w:tab w:val="right" w:pos="8640"/>
      </w:tabs>
    </w:pPr>
  </w:style>
  <w:style w:type="paragraph" w:customStyle="1" w:styleId="CBA">
    <w:name w:val="CBA"/>
    <w:basedOn w:val="BodyText"/>
    <w:rsid w:val="001C34DD"/>
    <w:rPr>
      <w:b/>
      <w:bCs/>
    </w:rPr>
  </w:style>
  <w:style w:type="paragraph" w:customStyle="1" w:styleId="BodyTextDoubleIndent">
    <w:name w:val="Body Text Double Indent"/>
    <w:basedOn w:val="BodyTextIndent"/>
    <w:next w:val="BlockText"/>
    <w:rsid w:val="001C34DD"/>
  </w:style>
  <w:style w:type="paragraph" w:styleId="BlockText">
    <w:name w:val="Block Text"/>
    <w:basedOn w:val="Normal"/>
    <w:rsid w:val="001C34DD"/>
    <w:pPr>
      <w:spacing w:after="120"/>
      <w:ind w:left="1440" w:right="1440"/>
    </w:pPr>
  </w:style>
  <w:style w:type="paragraph" w:customStyle="1" w:styleId="centeritalics">
    <w:name w:val="centeritalics"/>
    <w:basedOn w:val="BodyTextIndent"/>
    <w:rsid w:val="001C34DD"/>
    <w:pPr>
      <w:jc w:val="center"/>
    </w:pPr>
    <w:rPr>
      <w:i/>
    </w:rPr>
  </w:style>
  <w:style w:type="paragraph" w:customStyle="1" w:styleId="BodyTextIndent1">
    <w:name w:val="Body Text Indent1"/>
    <w:basedOn w:val="BodyTextIndent"/>
    <w:pPr>
      <w:tabs>
        <w:tab w:val="left" w:pos="9000"/>
      </w:tabs>
      <w:ind w:left="720"/>
    </w:pPr>
  </w:style>
  <w:style w:type="character" w:customStyle="1" w:styleId="FootnoteTextChar">
    <w:name w:val="Footnote Text Char"/>
    <w:link w:val="FootnoteText"/>
    <w:rsid w:val="00D625D0"/>
    <w:rPr>
      <w:kern w:val="28"/>
      <w:sz w:val="18"/>
    </w:rPr>
  </w:style>
  <w:style w:type="character" w:styleId="Hyperlink">
    <w:name w:val="Hyperlink"/>
    <w:rsid w:val="0037393D"/>
    <w:rPr>
      <w:color w:val="0000FF"/>
      <w:u w:val="single"/>
    </w:rPr>
  </w:style>
  <w:style w:type="character" w:styleId="FollowedHyperlink">
    <w:name w:val="FollowedHyperlink"/>
    <w:rsid w:val="0037393D"/>
    <w:rPr>
      <w:color w:val="800080"/>
      <w:u w:val="single"/>
    </w:rPr>
  </w:style>
  <w:style w:type="paragraph" w:styleId="BalloonText">
    <w:name w:val="Balloon Text"/>
    <w:basedOn w:val="Normal"/>
    <w:link w:val="BalloonTextChar"/>
    <w:rsid w:val="008C34E8"/>
    <w:rPr>
      <w:rFonts w:ascii="Segoe UI" w:hAnsi="Segoe UI" w:cs="Segoe UI"/>
      <w:sz w:val="18"/>
      <w:szCs w:val="18"/>
    </w:rPr>
  </w:style>
  <w:style w:type="character" w:customStyle="1" w:styleId="BalloonTextChar">
    <w:name w:val="Balloon Text Char"/>
    <w:link w:val="BalloonText"/>
    <w:rsid w:val="008C34E8"/>
    <w:rPr>
      <w:rFonts w:ascii="Segoe UI" w:hAnsi="Segoe UI" w:cs="Segoe UI"/>
      <w:kern w:val="28"/>
      <w:sz w:val="18"/>
      <w:szCs w:val="18"/>
    </w:rPr>
  </w:style>
  <w:style w:type="table" w:styleId="TableGrid">
    <w:name w:val="Table Grid"/>
    <w:basedOn w:val="TableNormal"/>
    <w:rsid w:val="0030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F13D9"/>
    <w:rPr>
      <w:sz w:val="16"/>
      <w:szCs w:val="16"/>
    </w:rPr>
  </w:style>
  <w:style w:type="paragraph" w:styleId="CommentText">
    <w:name w:val="annotation text"/>
    <w:basedOn w:val="Normal"/>
    <w:link w:val="CommentTextChar"/>
    <w:rsid w:val="007F13D9"/>
    <w:rPr>
      <w:sz w:val="20"/>
    </w:rPr>
  </w:style>
  <w:style w:type="character" w:customStyle="1" w:styleId="CommentTextChar">
    <w:name w:val="Comment Text Char"/>
    <w:link w:val="CommentText"/>
    <w:rsid w:val="007F13D9"/>
    <w:rPr>
      <w:kern w:val="28"/>
    </w:rPr>
  </w:style>
  <w:style w:type="paragraph" w:styleId="CommentSubject">
    <w:name w:val="annotation subject"/>
    <w:basedOn w:val="CommentText"/>
    <w:next w:val="CommentText"/>
    <w:link w:val="CommentSubjectChar"/>
    <w:rsid w:val="007F13D9"/>
    <w:rPr>
      <w:b/>
      <w:bCs/>
    </w:rPr>
  </w:style>
  <w:style w:type="character" w:customStyle="1" w:styleId="CommentSubjectChar">
    <w:name w:val="Comment Subject Char"/>
    <w:link w:val="CommentSubject"/>
    <w:rsid w:val="007F13D9"/>
    <w:rPr>
      <w:b/>
      <w:bCs/>
      <w:kern w:val="28"/>
    </w:rPr>
  </w:style>
  <w:style w:type="paragraph" w:styleId="Index1">
    <w:name w:val="index 1"/>
    <w:basedOn w:val="Normal"/>
    <w:next w:val="Normal"/>
    <w:rsid w:val="004E6191"/>
    <w:pPr>
      <w:tabs>
        <w:tab w:val="right" w:leader="dot" w:pos="9360"/>
      </w:tabs>
      <w:suppressAutoHyphens/>
      <w:ind w:left="1440" w:right="720" w:hanging="1440"/>
    </w:pPr>
  </w:style>
  <w:style w:type="paragraph" w:styleId="Index2">
    <w:name w:val="index 2"/>
    <w:basedOn w:val="Normal"/>
    <w:next w:val="Normal"/>
    <w:rsid w:val="004E6191"/>
    <w:pPr>
      <w:tabs>
        <w:tab w:val="right" w:leader="dot" w:pos="9360"/>
      </w:tabs>
      <w:suppressAutoHyphens/>
      <w:ind w:left="1440" w:right="720" w:hanging="720"/>
    </w:pPr>
  </w:style>
  <w:style w:type="paragraph" w:styleId="ListNumber3">
    <w:name w:val="List Number 3"/>
    <w:basedOn w:val="Normal"/>
    <w:rsid w:val="004E6191"/>
    <w:pPr>
      <w:ind w:left="1080" w:hanging="360"/>
      <w:jc w:val="both"/>
    </w:pPr>
  </w:style>
  <w:style w:type="paragraph" w:styleId="NormalIndent">
    <w:name w:val="Normal Indent"/>
    <w:basedOn w:val="Normal"/>
    <w:rsid w:val="004E6191"/>
    <w:pPr>
      <w:ind w:left="720"/>
    </w:pPr>
  </w:style>
  <w:style w:type="paragraph" w:styleId="List3">
    <w:name w:val="List 3"/>
    <w:basedOn w:val="Normal"/>
    <w:rsid w:val="004E6191"/>
    <w:pPr>
      <w:ind w:left="1080" w:hanging="360"/>
      <w:jc w:val="both"/>
    </w:pPr>
  </w:style>
  <w:style w:type="paragraph" w:styleId="List4">
    <w:name w:val="List 4"/>
    <w:basedOn w:val="Normal"/>
    <w:rsid w:val="004E6191"/>
    <w:pPr>
      <w:ind w:left="1440" w:hanging="360"/>
      <w:jc w:val="both"/>
    </w:pPr>
  </w:style>
  <w:style w:type="paragraph" w:styleId="MessageHeader">
    <w:name w:val="Message Header"/>
    <w:basedOn w:val="Normal"/>
    <w:link w:val="MessageHeaderChar"/>
    <w:rsid w:val="004E619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6F0A8C"/>
    <w:rPr>
      <w:rFonts w:ascii="Arial" w:hAnsi="Arial"/>
      <w:kern w:val="28"/>
      <w:sz w:val="22"/>
      <w:shd w:val="pct20" w:color="auto" w:fill="auto"/>
    </w:rPr>
  </w:style>
  <w:style w:type="paragraph" w:styleId="ListContinue2">
    <w:name w:val="List Continue 2"/>
    <w:basedOn w:val="Normal"/>
    <w:rsid w:val="004E6191"/>
    <w:pPr>
      <w:spacing w:after="120"/>
      <w:ind w:left="720"/>
      <w:jc w:val="both"/>
    </w:pPr>
  </w:style>
  <w:style w:type="paragraph" w:styleId="Closing">
    <w:name w:val="Closing"/>
    <w:basedOn w:val="Normal"/>
    <w:link w:val="ClosingChar"/>
    <w:rsid w:val="004E6191"/>
    <w:pPr>
      <w:ind w:left="4320"/>
    </w:pPr>
  </w:style>
  <w:style w:type="character" w:customStyle="1" w:styleId="ClosingChar">
    <w:name w:val="Closing Char"/>
    <w:link w:val="Closing"/>
    <w:rsid w:val="006F0A8C"/>
    <w:rPr>
      <w:kern w:val="28"/>
      <w:sz w:val="22"/>
    </w:rPr>
  </w:style>
  <w:style w:type="paragraph" w:styleId="Signature">
    <w:name w:val="Signature"/>
    <w:basedOn w:val="Normal"/>
    <w:link w:val="SignatureChar"/>
    <w:rsid w:val="004E6191"/>
    <w:pPr>
      <w:ind w:left="4320"/>
    </w:pPr>
  </w:style>
  <w:style w:type="character" w:customStyle="1" w:styleId="SignatureChar">
    <w:name w:val="Signature Char"/>
    <w:link w:val="Signature"/>
    <w:rsid w:val="006F0A8C"/>
    <w:rPr>
      <w:kern w:val="28"/>
      <w:sz w:val="22"/>
    </w:rPr>
  </w:style>
  <w:style w:type="paragraph" w:styleId="Salutation">
    <w:name w:val="Salutation"/>
    <w:basedOn w:val="Normal"/>
    <w:link w:val="SalutationChar"/>
    <w:rsid w:val="004E6191"/>
  </w:style>
  <w:style w:type="character" w:customStyle="1" w:styleId="SalutationChar">
    <w:name w:val="Salutation Char"/>
    <w:link w:val="Salutation"/>
    <w:rsid w:val="006F0A8C"/>
    <w:rPr>
      <w:kern w:val="28"/>
      <w:sz w:val="22"/>
    </w:rPr>
  </w:style>
  <w:style w:type="paragraph" w:styleId="ListContinue">
    <w:name w:val="List Continue"/>
    <w:basedOn w:val="Normal"/>
    <w:rsid w:val="004E6191"/>
    <w:pPr>
      <w:spacing w:after="120"/>
      <w:ind w:left="360"/>
      <w:jc w:val="both"/>
    </w:pPr>
  </w:style>
  <w:style w:type="character" w:styleId="PageNumber">
    <w:name w:val="page number"/>
    <w:basedOn w:val="DefaultParagraphFont"/>
    <w:rsid w:val="004E6191"/>
  </w:style>
  <w:style w:type="paragraph" w:styleId="TOC1">
    <w:name w:val="toc 1"/>
    <w:basedOn w:val="Normal"/>
    <w:next w:val="Normal"/>
    <w:rsid w:val="004E6191"/>
    <w:pPr>
      <w:tabs>
        <w:tab w:val="right" w:leader="dot" w:pos="8640"/>
      </w:tabs>
    </w:pPr>
  </w:style>
  <w:style w:type="paragraph" w:customStyle="1" w:styleId="HeadingExReg">
    <w:name w:val="Heading Ex/Reg"/>
    <w:basedOn w:val="Normal"/>
    <w:rsid w:val="004E6191"/>
    <w:pPr>
      <w:spacing w:before="240" w:after="240"/>
      <w:jc w:val="center"/>
    </w:pPr>
    <w:rPr>
      <w:rFonts w:ascii="Arial" w:hAnsi="Arial"/>
      <w:b/>
      <w:u w:val="single"/>
    </w:rPr>
  </w:style>
  <w:style w:type="paragraph" w:styleId="TOC2">
    <w:name w:val="toc 2"/>
    <w:basedOn w:val="Normal"/>
    <w:next w:val="Normal"/>
    <w:rsid w:val="004E6191"/>
    <w:pPr>
      <w:tabs>
        <w:tab w:val="left" w:pos="900"/>
        <w:tab w:val="right" w:leader="dot" w:pos="8280"/>
      </w:tabs>
      <w:spacing w:before="120" w:after="120"/>
    </w:pPr>
    <w:rPr>
      <w:noProof/>
    </w:rPr>
  </w:style>
  <w:style w:type="paragraph" w:styleId="TOC3">
    <w:name w:val="toc 3"/>
    <w:basedOn w:val="Normal"/>
    <w:next w:val="Normal"/>
    <w:rsid w:val="004E6191"/>
    <w:pPr>
      <w:tabs>
        <w:tab w:val="left" w:pos="1620"/>
        <w:tab w:val="left" w:pos="8280"/>
      </w:tabs>
      <w:spacing w:before="120"/>
      <w:ind w:left="540"/>
    </w:pPr>
    <w:rPr>
      <w:noProof/>
    </w:rPr>
  </w:style>
  <w:style w:type="paragraph" w:styleId="TOC4">
    <w:name w:val="toc 4"/>
    <w:basedOn w:val="Normal"/>
    <w:next w:val="Normal"/>
    <w:rsid w:val="004E6191"/>
    <w:pPr>
      <w:tabs>
        <w:tab w:val="right" w:leader="dot" w:pos="8640"/>
      </w:tabs>
      <w:ind w:left="720"/>
    </w:pPr>
  </w:style>
  <w:style w:type="paragraph" w:styleId="TOC5">
    <w:name w:val="toc 5"/>
    <w:basedOn w:val="Normal"/>
    <w:next w:val="Normal"/>
    <w:rsid w:val="004E6191"/>
    <w:pPr>
      <w:tabs>
        <w:tab w:val="right" w:leader="dot" w:pos="8640"/>
      </w:tabs>
      <w:ind w:left="960"/>
    </w:pPr>
  </w:style>
  <w:style w:type="paragraph" w:styleId="TOC6">
    <w:name w:val="toc 6"/>
    <w:basedOn w:val="Normal"/>
    <w:next w:val="Normal"/>
    <w:rsid w:val="004E6191"/>
    <w:pPr>
      <w:tabs>
        <w:tab w:val="right" w:leader="dot" w:pos="8640"/>
      </w:tabs>
      <w:ind w:left="1200"/>
    </w:pPr>
  </w:style>
  <w:style w:type="paragraph" w:styleId="TOC7">
    <w:name w:val="toc 7"/>
    <w:basedOn w:val="Normal"/>
    <w:next w:val="Normal"/>
    <w:rsid w:val="004E6191"/>
    <w:pPr>
      <w:tabs>
        <w:tab w:val="right" w:leader="dot" w:pos="8640"/>
      </w:tabs>
      <w:ind w:left="1440"/>
    </w:pPr>
  </w:style>
  <w:style w:type="paragraph" w:styleId="TOC8">
    <w:name w:val="toc 8"/>
    <w:basedOn w:val="Normal"/>
    <w:next w:val="Normal"/>
    <w:rsid w:val="004E6191"/>
    <w:pPr>
      <w:tabs>
        <w:tab w:val="right" w:leader="dot" w:pos="8640"/>
      </w:tabs>
      <w:ind w:left="1680"/>
    </w:pPr>
  </w:style>
  <w:style w:type="paragraph" w:styleId="TOC9">
    <w:name w:val="toc 9"/>
    <w:basedOn w:val="Normal"/>
    <w:next w:val="Normal"/>
    <w:rsid w:val="004E6191"/>
    <w:pPr>
      <w:tabs>
        <w:tab w:val="right" w:leader="dot" w:pos="8640"/>
      </w:tabs>
      <w:ind w:left="1920"/>
    </w:pPr>
  </w:style>
  <w:style w:type="paragraph" w:customStyle="1" w:styleId="TOCSUBHEAD">
    <w:name w:val="TOC_SUBHEAD"/>
    <w:basedOn w:val="Normal"/>
    <w:next w:val="Normal"/>
    <w:rsid w:val="004E6191"/>
    <w:rPr>
      <w:u w:val="single"/>
    </w:rPr>
  </w:style>
  <w:style w:type="paragraph" w:styleId="List5">
    <w:name w:val="List 5"/>
    <w:basedOn w:val="Normal"/>
    <w:rsid w:val="004E6191"/>
    <w:pPr>
      <w:ind w:left="1800" w:hanging="360"/>
      <w:jc w:val="both"/>
    </w:pPr>
  </w:style>
  <w:style w:type="paragraph" w:styleId="ListBullet5">
    <w:name w:val="List Bullet 5"/>
    <w:basedOn w:val="Normal"/>
    <w:rsid w:val="004E6191"/>
    <w:pPr>
      <w:ind w:left="1800" w:hanging="360"/>
      <w:jc w:val="both"/>
    </w:pPr>
  </w:style>
  <w:style w:type="paragraph" w:styleId="ListContinue3">
    <w:name w:val="List Continue 3"/>
    <w:basedOn w:val="Normal"/>
    <w:rsid w:val="004E6191"/>
    <w:pPr>
      <w:spacing w:after="120"/>
      <w:ind w:left="1080"/>
      <w:jc w:val="both"/>
    </w:pPr>
  </w:style>
  <w:style w:type="paragraph" w:styleId="ListContinue4">
    <w:name w:val="List Continue 4"/>
    <w:basedOn w:val="Normal"/>
    <w:rsid w:val="004E6191"/>
    <w:pPr>
      <w:spacing w:after="120"/>
      <w:ind w:left="1440"/>
      <w:jc w:val="both"/>
    </w:pPr>
  </w:style>
  <w:style w:type="paragraph" w:styleId="ListContinue5">
    <w:name w:val="List Continue 5"/>
    <w:basedOn w:val="Normal"/>
    <w:rsid w:val="004E6191"/>
    <w:pPr>
      <w:spacing w:after="120"/>
      <w:ind w:left="1800"/>
      <w:jc w:val="both"/>
    </w:pPr>
  </w:style>
  <w:style w:type="paragraph" w:styleId="ListNumber4">
    <w:name w:val="List Number 4"/>
    <w:basedOn w:val="Normal"/>
    <w:rsid w:val="004E6191"/>
    <w:pPr>
      <w:ind w:left="1440" w:hanging="360"/>
      <w:jc w:val="both"/>
    </w:pPr>
  </w:style>
  <w:style w:type="paragraph" w:styleId="ListNumber5">
    <w:name w:val="List Number 5"/>
    <w:basedOn w:val="Normal"/>
    <w:rsid w:val="004E6191"/>
    <w:pPr>
      <w:ind w:left="1800" w:hanging="360"/>
      <w:jc w:val="both"/>
    </w:pPr>
  </w:style>
  <w:style w:type="paragraph" w:styleId="Revision">
    <w:name w:val="Revision"/>
    <w:hidden/>
    <w:uiPriority w:val="99"/>
    <w:semiHidden/>
    <w:rsid w:val="00BA11E1"/>
    <w:rPr>
      <w:kern w:val="28"/>
      <w:sz w:val="22"/>
    </w:rPr>
  </w:style>
  <w:style w:type="character" w:styleId="UnresolvedMention">
    <w:name w:val="Unresolved Mention"/>
    <w:basedOn w:val="DefaultParagraphFont"/>
    <w:uiPriority w:val="99"/>
    <w:semiHidden/>
    <w:unhideWhenUsed/>
    <w:rsid w:val="003D0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20251">
      <w:bodyDiv w:val="1"/>
      <w:marLeft w:val="0"/>
      <w:marRight w:val="0"/>
      <w:marTop w:val="0"/>
      <w:marBottom w:val="0"/>
      <w:divBdr>
        <w:top w:val="none" w:sz="0" w:space="0" w:color="auto"/>
        <w:left w:val="none" w:sz="0" w:space="0" w:color="auto"/>
        <w:bottom w:val="none" w:sz="0" w:space="0" w:color="auto"/>
        <w:right w:val="none" w:sz="0" w:space="0" w:color="auto"/>
      </w:divBdr>
    </w:div>
    <w:div w:id="471142060">
      <w:bodyDiv w:val="1"/>
      <w:marLeft w:val="0"/>
      <w:marRight w:val="0"/>
      <w:marTop w:val="0"/>
      <w:marBottom w:val="0"/>
      <w:divBdr>
        <w:top w:val="none" w:sz="0" w:space="0" w:color="auto"/>
        <w:left w:val="none" w:sz="0" w:space="0" w:color="auto"/>
        <w:bottom w:val="none" w:sz="0" w:space="0" w:color="auto"/>
        <w:right w:val="none" w:sz="0" w:space="0" w:color="auto"/>
      </w:divBdr>
      <w:divsChild>
        <w:div w:id="622157688">
          <w:marLeft w:val="0"/>
          <w:marRight w:val="0"/>
          <w:marTop w:val="0"/>
          <w:marBottom w:val="0"/>
          <w:divBdr>
            <w:top w:val="none" w:sz="0" w:space="0" w:color="auto"/>
            <w:left w:val="none" w:sz="0" w:space="0" w:color="auto"/>
            <w:bottom w:val="none" w:sz="0" w:space="0" w:color="auto"/>
            <w:right w:val="none" w:sz="0" w:space="0" w:color="auto"/>
          </w:divBdr>
          <w:divsChild>
            <w:div w:id="1234118506">
              <w:marLeft w:val="0"/>
              <w:marRight w:val="0"/>
              <w:marTop w:val="0"/>
              <w:marBottom w:val="0"/>
              <w:divBdr>
                <w:top w:val="none" w:sz="0" w:space="0" w:color="auto"/>
                <w:left w:val="none" w:sz="0" w:space="0" w:color="auto"/>
                <w:bottom w:val="none" w:sz="0" w:space="0" w:color="auto"/>
                <w:right w:val="none" w:sz="0" w:space="0" w:color="auto"/>
              </w:divBdr>
              <w:divsChild>
                <w:div w:id="30693334">
                  <w:marLeft w:val="0"/>
                  <w:marRight w:val="0"/>
                  <w:marTop w:val="0"/>
                  <w:marBottom w:val="0"/>
                  <w:divBdr>
                    <w:top w:val="none" w:sz="0" w:space="0" w:color="auto"/>
                    <w:left w:val="none" w:sz="0" w:space="0" w:color="auto"/>
                    <w:bottom w:val="none" w:sz="0" w:space="0" w:color="auto"/>
                    <w:right w:val="none" w:sz="0" w:space="0" w:color="auto"/>
                  </w:divBdr>
                  <w:divsChild>
                    <w:div w:id="550114576">
                      <w:marLeft w:val="0"/>
                      <w:marRight w:val="0"/>
                      <w:marTop w:val="45"/>
                      <w:marBottom w:val="0"/>
                      <w:divBdr>
                        <w:top w:val="none" w:sz="0" w:space="0" w:color="auto"/>
                        <w:left w:val="none" w:sz="0" w:space="0" w:color="auto"/>
                        <w:bottom w:val="none" w:sz="0" w:space="0" w:color="auto"/>
                        <w:right w:val="none" w:sz="0" w:space="0" w:color="auto"/>
                      </w:divBdr>
                      <w:divsChild>
                        <w:div w:id="2045327738">
                          <w:marLeft w:val="0"/>
                          <w:marRight w:val="0"/>
                          <w:marTop w:val="0"/>
                          <w:marBottom w:val="0"/>
                          <w:divBdr>
                            <w:top w:val="none" w:sz="0" w:space="0" w:color="auto"/>
                            <w:left w:val="none" w:sz="0" w:space="0" w:color="auto"/>
                            <w:bottom w:val="none" w:sz="0" w:space="0" w:color="auto"/>
                            <w:right w:val="none" w:sz="0" w:space="0" w:color="auto"/>
                          </w:divBdr>
                          <w:divsChild>
                            <w:div w:id="1498569818">
                              <w:marLeft w:val="2070"/>
                              <w:marRight w:val="3810"/>
                              <w:marTop w:val="0"/>
                              <w:marBottom w:val="0"/>
                              <w:divBdr>
                                <w:top w:val="none" w:sz="0" w:space="0" w:color="auto"/>
                                <w:left w:val="none" w:sz="0" w:space="0" w:color="auto"/>
                                <w:bottom w:val="none" w:sz="0" w:space="0" w:color="auto"/>
                                <w:right w:val="none" w:sz="0" w:space="0" w:color="auto"/>
                              </w:divBdr>
                              <w:divsChild>
                                <w:div w:id="1522206202">
                                  <w:marLeft w:val="0"/>
                                  <w:marRight w:val="0"/>
                                  <w:marTop w:val="0"/>
                                  <w:marBottom w:val="0"/>
                                  <w:divBdr>
                                    <w:top w:val="none" w:sz="0" w:space="0" w:color="auto"/>
                                    <w:left w:val="none" w:sz="0" w:space="0" w:color="auto"/>
                                    <w:bottom w:val="none" w:sz="0" w:space="0" w:color="auto"/>
                                    <w:right w:val="none" w:sz="0" w:space="0" w:color="auto"/>
                                  </w:divBdr>
                                  <w:divsChild>
                                    <w:div w:id="1738435303">
                                      <w:marLeft w:val="0"/>
                                      <w:marRight w:val="0"/>
                                      <w:marTop w:val="0"/>
                                      <w:marBottom w:val="0"/>
                                      <w:divBdr>
                                        <w:top w:val="none" w:sz="0" w:space="0" w:color="auto"/>
                                        <w:left w:val="none" w:sz="0" w:space="0" w:color="auto"/>
                                        <w:bottom w:val="none" w:sz="0" w:space="0" w:color="auto"/>
                                        <w:right w:val="none" w:sz="0" w:space="0" w:color="auto"/>
                                      </w:divBdr>
                                      <w:divsChild>
                                        <w:div w:id="2145464122">
                                          <w:marLeft w:val="0"/>
                                          <w:marRight w:val="0"/>
                                          <w:marTop w:val="0"/>
                                          <w:marBottom w:val="0"/>
                                          <w:divBdr>
                                            <w:top w:val="none" w:sz="0" w:space="0" w:color="auto"/>
                                            <w:left w:val="none" w:sz="0" w:space="0" w:color="auto"/>
                                            <w:bottom w:val="none" w:sz="0" w:space="0" w:color="auto"/>
                                            <w:right w:val="none" w:sz="0" w:space="0" w:color="auto"/>
                                          </w:divBdr>
                                          <w:divsChild>
                                            <w:div w:id="355890985">
                                              <w:marLeft w:val="0"/>
                                              <w:marRight w:val="0"/>
                                              <w:marTop w:val="0"/>
                                              <w:marBottom w:val="0"/>
                                              <w:divBdr>
                                                <w:top w:val="none" w:sz="0" w:space="0" w:color="auto"/>
                                                <w:left w:val="none" w:sz="0" w:space="0" w:color="auto"/>
                                                <w:bottom w:val="none" w:sz="0" w:space="0" w:color="auto"/>
                                                <w:right w:val="none" w:sz="0" w:space="0" w:color="auto"/>
                                              </w:divBdr>
                                              <w:divsChild>
                                                <w:div w:id="550532835">
                                                  <w:marLeft w:val="0"/>
                                                  <w:marRight w:val="0"/>
                                                  <w:marTop w:val="0"/>
                                                  <w:marBottom w:val="0"/>
                                                  <w:divBdr>
                                                    <w:top w:val="none" w:sz="0" w:space="0" w:color="auto"/>
                                                    <w:left w:val="none" w:sz="0" w:space="0" w:color="auto"/>
                                                    <w:bottom w:val="none" w:sz="0" w:space="0" w:color="auto"/>
                                                    <w:right w:val="none" w:sz="0" w:space="0" w:color="auto"/>
                                                  </w:divBdr>
                                                  <w:divsChild>
                                                    <w:div w:id="711154315">
                                                      <w:marLeft w:val="0"/>
                                                      <w:marRight w:val="0"/>
                                                      <w:marTop w:val="0"/>
                                                      <w:marBottom w:val="0"/>
                                                      <w:divBdr>
                                                        <w:top w:val="none" w:sz="0" w:space="0" w:color="auto"/>
                                                        <w:left w:val="none" w:sz="0" w:space="0" w:color="auto"/>
                                                        <w:bottom w:val="none" w:sz="0" w:space="0" w:color="auto"/>
                                                        <w:right w:val="none" w:sz="0" w:space="0" w:color="auto"/>
                                                      </w:divBdr>
                                                      <w:divsChild>
                                                        <w:div w:id="1046221736">
                                                          <w:marLeft w:val="0"/>
                                                          <w:marRight w:val="0"/>
                                                          <w:marTop w:val="0"/>
                                                          <w:marBottom w:val="0"/>
                                                          <w:divBdr>
                                                            <w:top w:val="none" w:sz="0" w:space="0" w:color="auto"/>
                                                            <w:left w:val="none" w:sz="0" w:space="0" w:color="auto"/>
                                                            <w:bottom w:val="none" w:sz="0" w:space="0" w:color="auto"/>
                                                            <w:right w:val="none" w:sz="0" w:space="0" w:color="auto"/>
                                                          </w:divBdr>
                                                          <w:divsChild>
                                                            <w:div w:id="21306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ms.ed.gov/docs/REMS_K-12_Guide_508.pdf" TargetMode="External"/><Relationship Id="rId13" Type="http://schemas.openxmlformats.org/officeDocument/2006/relationships/hyperlink" Target="https://rems.ed.gov/docs/District_Guide_508C.pdf" TargetMode="External"/><Relationship Id="rId18" Type="http://schemas.openxmlformats.org/officeDocument/2006/relationships/hyperlink" Target="http://rems.ed.gov/toolbox.aspx" TargetMode="External"/><Relationship Id="rId26" Type="http://schemas.openxmlformats.org/officeDocument/2006/relationships/hyperlink" Target="http://www.secretservice.gov/protection/ntac" TargetMode="External"/><Relationship Id="rId3" Type="http://schemas.openxmlformats.org/officeDocument/2006/relationships/styles" Target="styles.xml"/><Relationship Id="rId21" Type="http://schemas.openxmlformats.org/officeDocument/2006/relationships/hyperlink" Target="https://www2.illinois.gov/ready/Pages/default.aspx" TargetMode="External"/><Relationship Id="rId7" Type="http://schemas.openxmlformats.org/officeDocument/2006/relationships/endnotes" Target="endnotes.xml"/><Relationship Id="rId12" Type="http://schemas.openxmlformats.org/officeDocument/2006/relationships/hyperlink" Target="https://rems.ed.gov/docs/REMS_K-12_Guide_508.pdf" TargetMode="External"/><Relationship Id="rId17" Type="http://schemas.openxmlformats.org/officeDocument/2006/relationships/hyperlink" Target="https://rems.ed.gov/docs/District_Guide_508C.pdf" TargetMode="External"/><Relationship Id="rId25" Type="http://schemas.openxmlformats.org/officeDocument/2006/relationships/hyperlink" Target="http://www.nasponline.org/resources-and-publications/resources/school-safety-and-crisis" TargetMode="External"/><Relationship Id="rId2" Type="http://schemas.openxmlformats.org/officeDocument/2006/relationships/numbering" Target="numbering.xml"/><Relationship Id="rId16" Type="http://schemas.openxmlformats.org/officeDocument/2006/relationships/hyperlink" Target="https://rems.ed.gov/docs/REMS_K-12_Guide_508.pdf" TargetMode="External"/><Relationship Id="rId20" Type="http://schemas.openxmlformats.org/officeDocument/2006/relationships/hyperlink" Target="http://www.isbe.net/Pages/School-Emergency-and-Crisis-Response-Plan-Guide.aspx"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s.ed.gov/docs/REMS_K-12_Guide_508.pdf" TargetMode="External"/><Relationship Id="rId24" Type="http://schemas.openxmlformats.org/officeDocument/2006/relationships/hyperlink" Target="https://www2.illinois.gov/iema/ITTF/Pages/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ms.ed.gov/K12GuideForDevelHQSchool.aspx" TargetMode="External"/><Relationship Id="rId23" Type="http://schemas.openxmlformats.org/officeDocument/2006/relationships/hyperlink" Target="http://www.safe2helpil.com/" TargetMode="External"/><Relationship Id="rId28" Type="http://schemas.openxmlformats.org/officeDocument/2006/relationships/hyperlink" Target="http://www.nea.org/resource-library/neas-school-crisis-guide" TargetMode="External"/><Relationship Id="rId10" Type="http://schemas.openxmlformats.org/officeDocument/2006/relationships/hyperlink" Target="http://www.isbe.net/Documents/91-02_school_drill_documentation.pdf" TargetMode="External"/><Relationship Id="rId19" Type="http://schemas.openxmlformats.org/officeDocument/2006/relationships/hyperlink" Target="http://www.alicetraining.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be.net/Pages/School-Emergency-and-Crisis-Response-Plan-Guide.aspx" TargetMode="External"/><Relationship Id="rId14" Type="http://schemas.openxmlformats.org/officeDocument/2006/relationships/hyperlink" Target="http://www.isbe.net/Pages/School-Incident-Reporting-System.aspx" TargetMode="External"/><Relationship Id="rId22" Type="http://schemas.openxmlformats.org/officeDocument/2006/relationships/hyperlink" Target="https://www2.illinois.gov/ready/plan/Pages/Schools.aspx" TargetMode="External"/><Relationship Id="rId27" Type="http://schemas.openxmlformats.org/officeDocument/2006/relationships/hyperlink" Target="http://www.threatplan.org/default.ht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FA17-6626-4E88-AD3E-418B92DE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12</Pages>
  <Words>3883</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28516</CharactersWithSpaces>
  <SharedDoc>false</SharedDoc>
  <HLinks>
    <vt:vector size="126" baseType="variant">
      <vt:variant>
        <vt:i4>7471140</vt:i4>
      </vt:variant>
      <vt:variant>
        <vt:i4>57</vt:i4>
      </vt:variant>
      <vt:variant>
        <vt:i4>0</vt:i4>
      </vt:variant>
      <vt:variant>
        <vt:i4>5</vt:i4>
      </vt:variant>
      <vt:variant>
        <vt:lpwstr>http://www.nea.org/assets/docs/NEA School Crisis Guide 2018.pdf</vt:lpwstr>
      </vt:variant>
      <vt:variant>
        <vt:lpwstr/>
      </vt:variant>
      <vt:variant>
        <vt:i4>1835080</vt:i4>
      </vt:variant>
      <vt:variant>
        <vt:i4>54</vt:i4>
      </vt:variant>
      <vt:variant>
        <vt:i4>0</vt:i4>
      </vt:variant>
      <vt:variant>
        <vt:i4>5</vt:i4>
      </vt:variant>
      <vt:variant>
        <vt:lpwstr>http://www.threatplan.org/default.htm</vt:lpwstr>
      </vt:variant>
      <vt:variant>
        <vt:lpwstr/>
      </vt:variant>
      <vt:variant>
        <vt:i4>3932189</vt:i4>
      </vt:variant>
      <vt:variant>
        <vt:i4>51</vt:i4>
      </vt:variant>
      <vt:variant>
        <vt:i4>0</vt:i4>
      </vt:variant>
      <vt:variant>
        <vt:i4>5</vt:i4>
      </vt:variant>
      <vt:variant>
        <vt:lpwstr>http://www.secretservice.gov/data/protection/ntac/bystander_study.pdf</vt:lpwstr>
      </vt:variant>
      <vt:variant>
        <vt:lpwstr/>
      </vt:variant>
      <vt:variant>
        <vt:i4>7274532</vt:i4>
      </vt:variant>
      <vt:variant>
        <vt:i4>48</vt:i4>
      </vt:variant>
      <vt:variant>
        <vt:i4>0</vt:i4>
      </vt:variant>
      <vt:variant>
        <vt:i4>5</vt:i4>
      </vt:variant>
      <vt:variant>
        <vt:lpwstr>http://www.nasponline.org/resources-and-publications/resources/school-safety-and-crisis</vt:lpwstr>
      </vt:variant>
      <vt:variant>
        <vt:lpwstr/>
      </vt:variant>
      <vt:variant>
        <vt:i4>6815785</vt:i4>
      </vt:variant>
      <vt:variant>
        <vt:i4>45</vt:i4>
      </vt:variant>
      <vt:variant>
        <vt:i4>0</vt:i4>
      </vt:variant>
      <vt:variant>
        <vt:i4>5</vt:i4>
      </vt:variant>
      <vt:variant>
        <vt:lpwstr>https://www2.illinois.gov/iema/ITTF/Pages/default.aspx</vt:lpwstr>
      </vt:variant>
      <vt:variant>
        <vt:lpwstr/>
      </vt:variant>
      <vt:variant>
        <vt:i4>6684708</vt:i4>
      </vt:variant>
      <vt:variant>
        <vt:i4>42</vt:i4>
      </vt:variant>
      <vt:variant>
        <vt:i4>0</vt:i4>
      </vt:variant>
      <vt:variant>
        <vt:i4>5</vt:i4>
      </vt:variant>
      <vt:variant>
        <vt:lpwstr>https://www2.illinois.gov/ready/plan/Pages/Schools.aspx</vt:lpwstr>
      </vt:variant>
      <vt:variant>
        <vt:lpwstr/>
      </vt:variant>
      <vt:variant>
        <vt:i4>6684708</vt:i4>
      </vt:variant>
      <vt:variant>
        <vt:i4>39</vt:i4>
      </vt:variant>
      <vt:variant>
        <vt:i4>0</vt:i4>
      </vt:variant>
      <vt:variant>
        <vt:i4>5</vt:i4>
      </vt:variant>
      <vt:variant>
        <vt:lpwstr>https://www2.illinois.gov/ready/plan/Pages/Schools.aspx</vt:lpwstr>
      </vt:variant>
      <vt:variant>
        <vt:lpwstr/>
      </vt:variant>
      <vt:variant>
        <vt:i4>7340154</vt:i4>
      </vt:variant>
      <vt:variant>
        <vt:i4>36</vt:i4>
      </vt:variant>
      <vt:variant>
        <vt:i4>0</vt:i4>
      </vt:variant>
      <vt:variant>
        <vt:i4>5</vt:i4>
      </vt:variant>
      <vt:variant>
        <vt:lpwstr>https://www2.illinois.gov/ready/Pages/default.aspx</vt:lpwstr>
      </vt:variant>
      <vt:variant>
        <vt:lpwstr/>
      </vt:variant>
      <vt:variant>
        <vt:i4>2228268</vt:i4>
      </vt:variant>
      <vt:variant>
        <vt:i4>33</vt:i4>
      </vt:variant>
      <vt:variant>
        <vt:i4>0</vt:i4>
      </vt:variant>
      <vt:variant>
        <vt:i4>5</vt:i4>
      </vt:variant>
      <vt:variant>
        <vt:lpwstr>http://www.isbe.net/Pages/School-Emergency-and-Crisis-Response-Plan-Guide.aspx</vt:lpwstr>
      </vt:variant>
      <vt:variant>
        <vt:lpwstr/>
      </vt:variant>
      <vt:variant>
        <vt:i4>6094859</vt:i4>
      </vt:variant>
      <vt:variant>
        <vt:i4>30</vt:i4>
      </vt:variant>
      <vt:variant>
        <vt:i4>0</vt:i4>
      </vt:variant>
      <vt:variant>
        <vt:i4>5</vt:i4>
      </vt:variant>
      <vt:variant>
        <vt:lpwstr>http://www.alicetraining.com/</vt:lpwstr>
      </vt:variant>
      <vt:variant>
        <vt:lpwstr/>
      </vt:variant>
      <vt:variant>
        <vt:i4>8323109</vt:i4>
      </vt:variant>
      <vt:variant>
        <vt:i4>27</vt:i4>
      </vt:variant>
      <vt:variant>
        <vt:i4>0</vt:i4>
      </vt:variant>
      <vt:variant>
        <vt:i4>5</vt:i4>
      </vt:variant>
      <vt:variant>
        <vt:lpwstr>http://rems.ed.gov/toolbox.aspx</vt:lpwstr>
      </vt:variant>
      <vt:variant>
        <vt:lpwstr/>
      </vt:variant>
      <vt:variant>
        <vt:i4>4128779</vt:i4>
      </vt:variant>
      <vt:variant>
        <vt:i4>24</vt:i4>
      </vt:variant>
      <vt:variant>
        <vt:i4>0</vt:i4>
      </vt:variant>
      <vt:variant>
        <vt:i4>5</vt:i4>
      </vt:variant>
      <vt:variant>
        <vt:lpwstr>https://rems.ed.gov/docs/REMS_K-12_Guide_508.pdf</vt:lpwstr>
      </vt:variant>
      <vt:variant>
        <vt:lpwstr/>
      </vt:variant>
      <vt:variant>
        <vt:i4>4653081</vt:i4>
      </vt:variant>
      <vt:variant>
        <vt:i4>21</vt:i4>
      </vt:variant>
      <vt:variant>
        <vt:i4>0</vt:i4>
      </vt:variant>
      <vt:variant>
        <vt:i4>5</vt:i4>
      </vt:variant>
      <vt:variant>
        <vt:lpwstr>https://rems.ed.gov/K12GuideForDevelHQSchool.aspx</vt:lpwstr>
      </vt:variant>
      <vt:variant>
        <vt:lpwstr/>
      </vt:variant>
      <vt:variant>
        <vt:i4>2949218</vt:i4>
      </vt:variant>
      <vt:variant>
        <vt:i4>18</vt:i4>
      </vt:variant>
      <vt:variant>
        <vt:i4>0</vt:i4>
      </vt:variant>
      <vt:variant>
        <vt:i4>5</vt:i4>
      </vt:variant>
      <vt:variant>
        <vt:lpwstr>https://rems.ed.gov/EOPGuides.aspx</vt:lpwstr>
      </vt:variant>
      <vt:variant>
        <vt:lpwstr/>
      </vt:variant>
      <vt:variant>
        <vt:i4>7209009</vt:i4>
      </vt:variant>
      <vt:variant>
        <vt:i4>15</vt:i4>
      </vt:variant>
      <vt:variant>
        <vt:i4>0</vt:i4>
      </vt:variant>
      <vt:variant>
        <vt:i4>5</vt:i4>
      </vt:variant>
      <vt:variant>
        <vt:lpwstr>http://www.isbe.net/Pages/School-Incident-Reporting-System.aspx</vt:lpwstr>
      </vt:variant>
      <vt:variant>
        <vt:lpwstr/>
      </vt:variant>
      <vt:variant>
        <vt:i4>4128779</vt:i4>
      </vt:variant>
      <vt:variant>
        <vt:i4>12</vt:i4>
      </vt:variant>
      <vt:variant>
        <vt:i4>0</vt:i4>
      </vt:variant>
      <vt:variant>
        <vt:i4>5</vt:i4>
      </vt:variant>
      <vt:variant>
        <vt:lpwstr>https://rems.ed.gov/docs/REMS_K-12_Guide_508.pdf</vt:lpwstr>
      </vt:variant>
      <vt:variant>
        <vt:lpwstr/>
      </vt:variant>
      <vt:variant>
        <vt:i4>4128779</vt:i4>
      </vt:variant>
      <vt:variant>
        <vt:i4>9</vt:i4>
      </vt:variant>
      <vt:variant>
        <vt:i4>0</vt:i4>
      </vt:variant>
      <vt:variant>
        <vt:i4>5</vt:i4>
      </vt:variant>
      <vt:variant>
        <vt:lpwstr>https://rems.ed.gov/docs/REMS_K-12_Guide_508.pdf</vt:lpwstr>
      </vt:variant>
      <vt:variant>
        <vt:lpwstr/>
      </vt:variant>
      <vt:variant>
        <vt:i4>4915261</vt:i4>
      </vt:variant>
      <vt:variant>
        <vt:i4>6</vt:i4>
      </vt:variant>
      <vt:variant>
        <vt:i4>0</vt:i4>
      </vt:variant>
      <vt:variant>
        <vt:i4>5</vt:i4>
      </vt:variant>
      <vt:variant>
        <vt:lpwstr>http://www.isbe.net/Documents/91-02_school_drill_documentation.pdf</vt:lpwstr>
      </vt:variant>
      <vt:variant>
        <vt:lpwstr/>
      </vt:variant>
      <vt:variant>
        <vt:i4>2228268</vt:i4>
      </vt:variant>
      <vt:variant>
        <vt:i4>3</vt:i4>
      </vt:variant>
      <vt:variant>
        <vt:i4>0</vt:i4>
      </vt:variant>
      <vt:variant>
        <vt:i4>5</vt:i4>
      </vt:variant>
      <vt:variant>
        <vt:lpwstr>http://www.isbe.net/Pages/School-Emergency-and-Crisis-Response-Plan-Guide.aspx</vt:lpwstr>
      </vt:variant>
      <vt:variant>
        <vt:lpwstr/>
      </vt:variant>
      <vt:variant>
        <vt:i4>4128779</vt:i4>
      </vt:variant>
      <vt:variant>
        <vt:i4>0</vt:i4>
      </vt:variant>
      <vt:variant>
        <vt:i4>0</vt:i4>
      </vt:variant>
      <vt:variant>
        <vt:i4>5</vt:i4>
      </vt:variant>
      <vt:variant>
        <vt:lpwstr>https://rems.ed.gov/docs/REMS_K-12_Guide_508.pdf</vt:lpwstr>
      </vt:variant>
      <vt:variant>
        <vt:lpwstr/>
      </vt:variant>
      <vt:variant>
        <vt:i4>4128779</vt:i4>
      </vt:variant>
      <vt:variant>
        <vt:i4>0</vt:i4>
      </vt:variant>
      <vt:variant>
        <vt:i4>0</vt:i4>
      </vt:variant>
      <vt:variant>
        <vt:i4>5</vt:i4>
      </vt:variant>
      <vt:variant>
        <vt:lpwstr>https://rems.ed.gov/docs/REMS_K-12_Guide_508.pdf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2</cp:revision>
  <cp:lastPrinted>2023-03-10T17:06:00Z</cp:lastPrinted>
  <dcterms:created xsi:type="dcterms:W3CDTF">2023-03-10T17:07:00Z</dcterms:created>
  <dcterms:modified xsi:type="dcterms:W3CDTF">2023-03-10T17:07:00Z</dcterms:modified>
</cp:coreProperties>
</file>